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B" w:rsidRP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Name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bookmarkStart w:id="0" w:name="_GoBack"/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bookmarkEnd w:id="0"/>
      <w:r w:rsidR="00347085" w:rsidRPr="00F16DCB">
        <w:rPr>
          <w:b/>
        </w:rPr>
        <w:fldChar w:fldCharType="end"/>
      </w:r>
      <w:r w:rsidRPr="00F16DCB">
        <w:rPr>
          <w:b/>
        </w:rPr>
        <w:tab/>
      </w:r>
      <w:r w:rsidRPr="00347085">
        <w:t>Funktion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</w:p>
    <w:p w:rsidR="00F16DCB" w:rsidRPr="00347085" w:rsidRDefault="00D32CFC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>
        <w:t>Austritt</w:t>
      </w:r>
      <w:r w:rsidR="00347085">
        <w:rPr>
          <w:b/>
        </w:rPr>
        <w:tab/>
      </w:r>
      <w:r w:rsidR="00347085" w:rsidRPr="00F16DC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  <w:bookmarkEnd w:id="1"/>
      <w:r w:rsidR="00347085" w:rsidRPr="00F16DCB">
        <w:rPr>
          <w:b/>
        </w:rPr>
        <w:tab/>
      </w:r>
      <w:r w:rsidR="00347085" w:rsidRPr="00347085">
        <w:t>Team</w:t>
      </w:r>
      <w:r w:rsidR="00347085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  <w:bookmarkEnd w:id="2"/>
    </w:p>
    <w:p w:rsid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Pensum</w:t>
      </w:r>
      <w:r w:rsidR="00347085" w:rsidRPr="00347085">
        <w:rPr>
          <w:b/>
        </w:rPr>
        <w:tab/>
      </w:r>
      <w:r w:rsidRPr="00F16DCB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16DCB">
        <w:rPr>
          <w:b/>
        </w:rPr>
        <w:instrText xml:space="preserve"> FORMTEXT </w:instrText>
      </w:r>
      <w:r w:rsidRPr="00F16DCB">
        <w:rPr>
          <w:b/>
        </w:rPr>
      </w:r>
      <w:r w:rsidRPr="00F16DCB">
        <w:rPr>
          <w:b/>
        </w:rPr>
        <w:fldChar w:fldCharType="separate"/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fldChar w:fldCharType="end"/>
      </w:r>
      <w:bookmarkEnd w:id="3"/>
    </w:p>
    <w:tbl>
      <w:tblPr>
        <w:tblStyle w:val="Tabellenraster"/>
        <w:tblW w:w="9627" w:type="dxa"/>
        <w:tblInd w:w="0" w:type="dxa"/>
        <w:tblLook w:val="04A0" w:firstRow="1" w:lastRow="0" w:firstColumn="1" w:lastColumn="0" w:noHBand="0" w:noVBand="1"/>
      </w:tblPr>
      <w:tblGrid>
        <w:gridCol w:w="1217"/>
        <w:gridCol w:w="2295"/>
        <w:gridCol w:w="3009"/>
        <w:gridCol w:w="992"/>
        <w:gridCol w:w="851"/>
        <w:gridCol w:w="1263"/>
      </w:tblGrid>
      <w:tr w:rsidR="008A0F29" w:rsidRPr="00B71D56" w:rsidTr="00E565F9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Verantwortung</w:t>
            </w:r>
          </w:p>
        </w:tc>
      </w:tr>
      <w:tr w:rsidR="0052769E" w:rsidRPr="00B71D56" w:rsidTr="00E565F9">
        <w:tc>
          <w:tcPr>
            <w:tcW w:w="1217" w:type="dxa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Datum</w:t>
            </w:r>
            <w:r w:rsidRPr="00B71D56">
              <w:rPr>
                <w:b/>
                <w:sz w:val="19"/>
                <w:szCs w:val="19"/>
              </w:rPr>
              <w:br/>
              <w:t>erledigt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Aufgabe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Linie BL/TL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F&amp;A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Andere</w:t>
            </w:r>
          </w:p>
        </w:tc>
      </w:tr>
      <w:tr w:rsidR="0052769E" w:rsidRPr="00B71D56" w:rsidTr="00E565F9">
        <w:tc>
          <w:tcPr>
            <w:tcW w:w="1217" w:type="dxa"/>
          </w:tcPr>
          <w:p w:rsidR="008A0F29" w:rsidRPr="00B71D56" w:rsidRDefault="00F16DC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304" w:type="dxa"/>
            <w:gridSpan w:val="2"/>
          </w:tcPr>
          <w:p w:rsidR="008A0F29" w:rsidRPr="00B71D56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 an PA weiterleiten</w:t>
            </w:r>
          </w:p>
        </w:tc>
        <w:tc>
          <w:tcPr>
            <w:tcW w:w="992" w:type="dxa"/>
            <w:vAlign w:val="center"/>
          </w:tcPr>
          <w:p w:rsidR="008A0F29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Kündigungsbestätigung schreiben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Kündigungsgespräch</w:t>
            </w:r>
          </w:p>
        </w:tc>
        <w:tc>
          <w:tcPr>
            <w:tcW w:w="992" w:type="dxa"/>
            <w:vMerge w:val="restart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304" w:type="dxa"/>
            <w:gridSpan w:val="2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Team</w:t>
            </w:r>
          </w:p>
        </w:tc>
        <w:tc>
          <w:tcPr>
            <w:tcW w:w="992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Prüfen ob Verpflichtung durch WB-Vereinbarung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Vorschlag Arbeitszeugnis erstellen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D32CFC" w:rsidRPr="00B71D56" w:rsidRDefault="00D32CFC" w:rsidP="00D32CFC">
            <w:pPr>
              <w:tabs>
                <w:tab w:val="left" w:pos="2160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Personalmutationen:</w:t>
            </w:r>
            <w:r>
              <w:rPr>
                <w:sz w:val="19"/>
                <w:szCs w:val="19"/>
              </w:rPr>
              <w:tab/>
            </w:r>
          </w:p>
        </w:tc>
      </w:tr>
      <w:tr w:rsidR="00D32CFC" w:rsidRPr="00B71D56" w:rsidTr="00083F04">
        <w:tc>
          <w:tcPr>
            <w:tcW w:w="1217" w:type="dxa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VESKA- und AHV-Abmeldung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1217" w:type="dxa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Austritt im Asebis und Asebis Finanz eintragen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295" w:type="dxa"/>
          </w:tcPr>
          <w:p w:rsidR="00D32CFC" w:rsidRPr="00B71D56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 Ferien abbuchen</w:t>
            </w:r>
          </w:p>
        </w:tc>
        <w:tc>
          <w:tcPr>
            <w:tcW w:w="3009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Ferienanspruch </w:t>
            </w:r>
            <w:r w:rsidRPr="00B71D56">
              <w:rPr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B71D56">
              <w:rPr>
                <w:b/>
                <w:sz w:val="19"/>
                <w:szCs w:val="19"/>
              </w:rPr>
              <w:instrText xml:space="preserve"> FORMTEXT </w:instrText>
            </w:r>
            <w:r w:rsidRPr="00B71D56">
              <w:rPr>
                <w:b/>
                <w:sz w:val="19"/>
                <w:szCs w:val="19"/>
              </w:rPr>
            </w:r>
            <w:r w:rsidRPr="00B71D56">
              <w:rPr>
                <w:b/>
                <w:sz w:val="19"/>
                <w:szCs w:val="19"/>
              </w:rPr>
              <w:fldChar w:fldCharType="separate"/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Formalitäten:</w:t>
            </w:r>
          </w:p>
        </w:tc>
      </w:tr>
      <w:tr w:rsidR="00D32CFC" w:rsidRPr="00B71D56" w:rsidTr="006C09CC">
        <w:tc>
          <w:tcPr>
            <w:tcW w:w="1217" w:type="dxa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C09CC">
              <w:rPr>
                <w:sz w:val="19"/>
                <w:szCs w:val="19"/>
              </w:rPr>
              <w:instrText xml:space="preserve"> FORMTEXT </w:instrText>
            </w:r>
            <w:r w:rsidRPr="006C09CC">
              <w:rPr>
                <w:sz w:val="19"/>
                <w:szCs w:val="19"/>
              </w:rPr>
            </w:r>
            <w:r w:rsidRPr="006C09CC">
              <w:rPr>
                <w:sz w:val="19"/>
                <w:szCs w:val="19"/>
              </w:rPr>
              <w:fldChar w:fldCharType="separate"/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304" w:type="dxa"/>
            <w:gridSpan w:val="2"/>
            <w:shd w:val="clear" w:color="auto" w:fill="auto"/>
          </w:tcPr>
          <w:p w:rsidR="00D32CFC" w:rsidRPr="006C09CC" w:rsidRDefault="006C09C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t>Austrittsformalitäten an Mitarbeitende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6C09CC">
        <w:tc>
          <w:tcPr>
            <w:tcW w:w="1217" w:type="dxa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C09CC">
              <w:rPr>
                <w:sz w:val="19"/>
                <w:szCs w:val="19"/>
              </w:rPr>
              <w:instrText xml:space="preserve"> FORMTEXT </w:instrText>
            </w:r>
            <w:r w:rsidRPr="006C09CC">
              <w:rPr>
                <w:sz w:val="19"/>
                <w:szCs w:val="19"/>
              </w:rPr>
            </w:r>
            <w:r w:rsidRPr="006C09CC">
              <w:rPr>
                <w:sz w:val="19"/>
                <w:szCs w:val="19"/>
              </w:rPr>
              <w:fldChar w:fldCharType="separate"/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304" w:type="dxa"/>
            <w:gridSpan w:val="2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t>Abschiedskarte (unterzeichnet) und Bestätigungen Natel, Parkkarte, Schlüssel aus Personaldossier an BL/TL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B52918" w:rsidRPr="00B71D56" w:rsidRDefault="00B52918" w:rsidP="00B52918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Letzter Arbeitstag planen</w:t>
            </w:r>
            <w:r w:rsidRPr="00B71D56">
              <w:rPr>
                <w:sz w:val="19"/>
                <w:szCs w:val="19"/>
              </w:rPr>
              <w:t>:</w:t>
            </w: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5304" w:type="dxa"/>
            <w:gridSpan w:val="2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alle Einsatzserien im Einsatzplan löschen</w:t>
            </w:r>
          </w:p>
        </w:tc>
        <w:tc>
          <w:tcPr>
            <w:tcW w:w="992" w:type="dxa"/>
            <w:vMerge w:val="restart"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TL</w:t>
            </w: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5304" w:type="dxa"/>
            <w:gridSpan w:val="2"/>
          </w:tcPr>
          <w:p w:rsidR="00B52918" w:rsidRPr="00B71D56" w:rsidRDefault="00B52918" w:rsidP="0070353F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sobald bekannt: letzter Arbeitstag an P</w:t>
            </w:r>
            <w:r w:rsidR="0070353F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melden</w:t>
            </w:r>
          </w:p>
        </w:tc>
        <w:tc>
          <w:tcPr>
            <w:tcW w:w="992" w:type="dxa"/>
            <w:vMerge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304" w:type="dxa"/>
            <w:gridSpan w:val="2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Arbeits- und Pendenzenliste im Team regeln</w:t>
            </w:r>
          </w:p>
        </w:tc>
        <w:tc>
          <w:tcPr>
            <w:tcW w:w="992" w:type="dxa"/>
            <w:vMerge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304" w:type="dxa"/>
            <w:gridSpan w:val="2"/>
          </w:tcPr>
          <w:p w:rsidR="00017907" w:rsidRPr="00B71D56" w:rsidRDefault="00017907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Austrittsgespräch führen (Unterlagen und Karte abgeben)</w:t>
            </w:r>
          </w:p>
        </w:tc>
        <w:tc>
          <w:tcPr>
            <w:tcW w:w="992" w:type="dxa"/>
            <w:vMerge w:val="restart"/>
            <w:vAlign w:val="center"/>
          </w:tcPr>
          <w:p w:rsidR="00017907" w:rsidRPr="00B71D56" w:rsidRDefault="00017907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017907" w:rsidRPr="00B71D56" w:rsidRDefault="00017907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083F04">
        <w:trPr>
          <w:trHeight w:val="312"/>
        </w:trPr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304" w:type="dxa"/>
            <w:gridSpan w:val="2"/>
            <w:shd w:val="clear" w:color="auto" w:fill="auto"/>
          </w:tcPr>
          <w:p w:rsidR="00017907" w:rsidRPr="00083F04" w:rsidRDefault="00017907" w:rsidP="00C62A22">
            <w:pPr>
              <w:jc w:val="left"/>
              <w:rPr>
                <w:sz w:val="19"/>
                <w:szCs w:val="19"/>
              </w:rPr>
            </w:pPr>
            <w:r w:rsidRPr="00FF3630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ücknahme sämtlicher Gegenstände gemäss «Rücknahme Arbeitsmaterial_Checkliste»</w:t>
            </w:r>
          </w:p>
        </w:tc>
        <w:tc>
          <w:tcPr>
            <w:tcW w:w="992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5304" w:type="dxa"/>
            <w:gridSpan w:val="2"/>
          </w:tcPr>
          <w:p w:rsidR="00017907" w:rsidRPr="00B52918" w:rsidRDefault="00017907" w:rsidP="00017907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Personaldossier schliessen</w:t>
            </w:r>
          </w:p>
        </w:tc>
        <w:tc>
          <w:tcPr>
            <w:tcW w:w="992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304" w:type="dxa"/>
            <w:gridSpan w:val="2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 auf null stellen</w:t>
            </w:r>
          </w:p>
        </w:tc>
        <w:tc>
          <w:tcPr>
            <w:tcW w:w="992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</w:tbl>
    <w:p w:rsidR="00B71D56" w:rsidRPr="00E565F9" w:rsidRDefault="00B71D56" w:rsidP="00E565F9">
      <w:pPr>
        <w:tabs>
          <w:tab w:val="left" w:pos="4678"/>
        </w:tabs>
        <w:spacing w:before="120" w:after="0" w:line="240" w:lineRule="auto"/>
        <w:jc w:val="left"/>
        <w:rPr>
          <w:sz w:val="19"/>
          <w:szCs w:val="19"/>
        </w:rPr>
      </w:pPr>
      <w:r w:rsidRPr="00E565F9">
        <w:rPr>
          <w:b/>
          <w:sz w:val="19"/>
          <w:szCs w:val="19"/>
        </w:rPr>
        <w:t>Absender</w:t>
      </w:r>
      <w:r w:rsidR="004923D4">
        <w:rPr>
          <w:b/>
          <w:sz w:val="19"/>
          <w:szCs w:val="19"/>
        </w:rPr>
        <w:t>in</w:t>
      </w:r>
    </w:p>
    <w:p w:rsidR="00B71D56" w:rsidRPr="00E565F9" w:rsidRDefault="00B71D56" w:rsidP="00E565F9">
      <w:pPr>
        <w:tabs>
          <w:tab w:val="left" w:pos="4678"/>
        </w:tabs>
        <w:rPr>
          <w:sz w:val="19"/>
          <w:szCs w:val="19"/>
        </w:rPr>
      </w:pPr>
      <w:r w:rsidRPr="00E565F9">
        <w:rPr>
          <w:sz w:val="19"/>
          <w:szCs w:val="19"/>
        </w:rPr>
        <w:t>- Beata Sigrist (PA)</w:t>
      </w:r>
    </w:p>
    <w:p w:rsidR="00B71D56" w:rsidRPr="00E565F9" w:rsidRDefault="00B71D56" w:rsidP="00B71D56">
      <w:pPr>
        <w:spacing w:after="0" w:line="240" w:lineRule="auto"/>
        <w:jc w:val="left"/>
        <w:rPr>
          <w:b/>
          <w:sz w:val="19"/>
          <w:szCs w:val="19"/>
        </w:rPr>
      </w:pPr>
      <w:r w:rsidRPr="00E565F9">
        <w:rPr>
          <w:b/>
          <w:sz w:val="19"/>
          <w:szCs w:val="19"/>
        </w:rPr>
        <w:t>Verteiler</w:t>
      </w:r>
      <w:r w:rsidR="00E565F9" w:rsidRPr="00E565F9">
        <w:rPr>
          <w:b/>
          <w:sz w:val="19"/>
          <w:szCs w:val="19"/>
        </w:rPr>
        <w:t xml:space="preserve"> (per Mail)</w:t>
      </w:r>
    </w:p>
    <w:p w:rsidR="00B71D56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Esther Christen (BL)</w:t>
      </w:r>
    </w:p>
    <w:p w:rsidR="008E52BD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Pr="00E565F9">
        <w:rPr>
          <w:sz w:val="19"/>
          <w:szCs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E565F9">
        <w:rPr>
          <w:sz w:val="19"/>
          <w:szCs w:val="19"/>
        </w:rPr>
        <w:instrText xml:space="preserve"> FORMTEXT </w:instrText>
      </w:r>
      <w:r w:rsidRPr="00E565F9">
        <w:rPr>
          <w:sz w:val="19"/>
          <w:szCs w:val="19"/>
        </w:rPr>
      </w:r>
      <w:r w:rsidRPr="00E565F9">
        <w:rPr>
          <w:sz w:val="19"/>
          <w:szCs w:val="19"/>
        </w:rPr>
        <w:fldChar w:fldCharType="separate"/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sz w:val="19"/>
          <w:szCs w:val="19"/>
        </w:rPr>
        <w:fldChar w:fldCharType="end"/>
      </w:r>
      <w:bookmarkEnd w:id="17"/>
      <w:r w:rsidR="008E52BD">
        <w:rPr>
          <w:sz w:val="19"/>
          <w:szCs w:val="19"/>
        </w:rPr>
        <w:t xml:space="preserve"> </w:t>
      </w:r>
    </w:p>
    <w:p w:rsidR="00B71D56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Mirjam Rüttimann (PA)</w:t>
      </w:r>
    </w:p>
    <w:p w:rsidR="00B71D56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Deborah van Loon, Heidi Lussi (KLA)</w:t>
      </w:r>
    </w:p>
    <w:p w:rsidR="002254FC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Yvette Würsch, Kathrin Matter (F&amp;A)</w:t>
      </w:r>
    </w:p>
    <w:p w:rsidR="003B23BB" w:rsidRPr="001F3C03" w:rsidRDefault="003B23BB" w:rsidP="001F3C03">
      <w:pPr>
        <w:pStyle w:val="berschrift1"/>
        <w:rPr>
          <w:vanish/>
        </w:rPr>
      </w:pPr>
      <w:bookmarkStart w:id="18" w:name="_Toc508715535"/>
      <w:r w:rsidRPr="001F3C03">
        <w:rPr>
          <w:vanish/>
        </w:rPr>
        <w:t>Änderungsverlauf</w:t>
      </w:r>
      <w:bookmarkEnd w:id="18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Klara Heller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0A04FD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A04FD" w:rsidRPr="001F3C03" w:rsidRDefault="00FF363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lastRenderedPageBreak/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A04FD" w:rsidRPr="001F3C03" w:rsidRDefault="00FF363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Feb. 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</w:p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A04FD" w:rsidRPr="001F3C03" w:rsidRDefault="00347085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Komplette inhaltliche und formale Überarbeitung</w:t>
            </w:r>
          </w:p>
        </w:tc>
      </w:tr>
      <w:tr w:rsidR="00347085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47085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47085" w:rsidRPr="001F3C03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21.04.2020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47085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Esther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47085" w:rsidRDefault="00C62A22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580CA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80CA3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80CA3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09.07.2020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80CA3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80CA3" w:rsidRDefault="00E530C7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Entfernen D. Businger u. F. Krättli aus Verteiler (auf deren eigenen Wunsch)</w:t>
            </w:r>
          </w:p>
        </w:tc>
      </w:tr>
      <w:tr w:rsidR="00E530C7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E530C7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E530C7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E530C7" w:rsidRDefault="00E530C7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E530C7" w:rsidRDefault="00E530C7" w:rsidP="00347085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AC71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CC" w:rsidRDefault="006C09CC" w:rsidP="00F73362">
      <w:r>
        <w:separator/>
      </w:r>
    </w:p>
  </w:endnote>
  <w:endnote w:type="continuationSeparator" w:id="0">
    <w:p w:rsidR="006C09CC" w:rsidRDefault="006C09CC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Default="006C09CC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42618B" w:rsidRPr="0042618B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 w:rsidR="0042618B">
      <w:fldChar w:fldCharType="begin"/>
    </w:r>
    <w:r w:rsidR="0042618B">
      <w:instrText>NUMPAGES  \* Arabic  \* MERGEFORMAT</w:instrText>
    </w:r>
    <w:r w:rsidR="0042618B">
      <w:fldChar w:fldCharType="separate"/>
    </w:r>
    <w:r w:rsidR="0042618B" w:rsidRPr="0042618B">
      <w:rPr>
        <w:noProof/>
        <w:lang w:val="de-DE"/>
      </w:rPr>
      <w:t>2</w:t>
    </w:r>
    <w:r w:rsidR="0042618B">
      <w:rPr>
        <w:noProof/>
        <w:lang w:val="de-DE"/>
      </w:rPr>
      <w:fldChar w:fldCharType="end"/>
    </w:r>
  </w:p>
  <w:p w:rsidR="006C09CC" w:rsidRDefault="00E530C7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3</w:t>
    </w:r>
    <w:r w:rsidR="006C09CC">
      <w:rPr>
        <w:noProof/>
        <w:lang w:val="de-DE"/>
      </w:rPr>
      <w:fldChar w:fldCharType="begin"/>
    </w:r>
    <w:r w:rsidR="006C09CC">
      <w:rPr>
        <w:noProof/>
        <w:lang w:val="de-DE"/>
      </w:rPr>
      <w:instrText xml:space="preserve">  </w:instrText>
    </w:r>
    <w:r w:rsidR="006C09CC">
      <w:rPr>
        <w:noProof/>
        <w:lang w:val="de-DE"/>
      </w:rPr>
      <w:fldChar w:fldCharType="end"/>
    </w:r>
    <w:r w:rsidR="006C09CC">
      <w:rPr>
        <w:noProof/>
        <w:lang w:val="de-DE"/>
      </w:rPr>
      <w:tab/>
      <w:t xml:space="preserve">Freigabe: </w:t>
    </w:r>
    <w:r>
      <w:rPr>
        <w:noProof/>
        <w:lang w:val="de-DE"/>
      </w:rPr>
      <w:t>09.07</w:t>
    </w:r>
    <w:r w:rsidR="00C62A22">
      <w:rPr>
        <w:noProof/>
        <w:lang w:val="de-DE"/>
      </w:rPr>
      <w:t>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Default="006C09CC" w:rsidP="00CE4FE5">
    <w:pPr>
      <w:pStyle w:val="Fusszeile"/>
    </w:pPr>
  </w:p>
  <w:p w:rsidR="006C09CC" w:rsidRDefault="006C09CC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6C09CC" w:rsidRDefault="006C09CC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6C09CC" w:rsidRDefault="006C09CC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CC" w:rsidRDefault="006C09CC" w:rsidP="00F73362">
      <w:r>
        <w:separator/>
      </w:r>
    </w:p>
  </w:footnote>
  <w:footnote w:type="continuationSeparator" w:id="0">
    <w:p w:rsidR="006C09CC" w:rsidRDefault="006C09CC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Pr="007258AB" w:rsidRDefault="006C09CC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Checkliste</w:t>
    </w:r>
    <w:r w:rsidRPr="007258AB">
      <w:br/>
    </w:r>
    <w:r>
      <w:rPr>
        <w:rStyle w:val="berschrift1Zchn"/>
        <w:b/>
        <w:bCs/>
      </w:rPr>
      <w:t>Personalaustritt Pflege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Pr="007258AB" w:rsidRDefault="006C09CC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6C09CC" w:rsidRDefault="006C09CC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ACB778A"/>
    <w:multiLevelType w:val="hybridMultilevel"/>
    <w:tmpl w:val="C688D0AC"/>
    <w:lvl w:ilvl="0" w:tplc="BDCAA64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3yW403H79y97IwqO42YYgizXbkGUj9b+RISsxxgLAF1mpS6tR0N1XBklrw4g3JQIN03g4EAC7VLrltWl8o9Gw==" w:salt="Wm3GDlHS1Ey0te1ewQ2hEA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FC"/>
    <w:rsid w:val="00000F96"/>
    <w:rsid w:val="00016341"/>
    <w:rsid w:val="00017907"/>
    <w:rsid w:val="00040151"/>
    <w:rsid w:val="00042E6D"/>
    <w:rsid w:val="00057AB8"/>
    <w:rsid w:val="00083F04"/>
    <w:rsid w:val="000A04FD"/>
    <w:rsid w:val="000A182B"/>
    <w:rsid w:val="000C0D5E"/>
    <w:rsid w:val="0011024F"/>
    <w:rsid w:val="00133C83"/>
    <w:rsid w:val="001467E7"/>
    <w:rsid w:val="0018084D"/>
    <w:rsid w:val="001B4499"/>
    <w:rsid w:val="001D2821"/>
    <w:rsid w:val="001E35E3"/>
    <w:rsid w:val="001E5E5A"/>
    <w:rsid w:val="001F3C03"/>
    <w:rsid w:val="00223E96"/>
    <w:rsid w:val="002246A1"/>
    <w:rsid w:val="002254FC"/>
    <w:rsid w:val="00240454"/>
    <w:rsid w:val="0027119B"/>
    <w:rsid w:val="00282B3F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47085"/>
    <w:rsid w:val="00356ADF"/>
    <w:rsid w:val="00374945"/>
    <w:rsid w:val="003A5FFE"/>
    <w:rsid w:val="003B23BB"/>
    <w:rsid w:val="0042618B"/>
    <w:rsid w:val="00430ECD"/>
    <w:rsid w:val="00452B48"/>
    <w:rsid w:val="00477E5E"/>
    <w:rsid w:val="004874F6"/>
    <w:rsid w:val="004923D4"/>
    <w:rsid w:val="004A371E"/>
    <w:rsid w:val="004B6C0A"/>
    <w:rsid w:val="004D2348"/>
    <w:rsid w:val="004E10F5"/>
    <w:rsid w:val="004F0D10"/>
    <w:rsid w:val="005231BF"/>
    <w:rsid w:val="0052769E"/>
    <w:rsid w:val="0054098E"/>
    <w:rsid w:val="00564D6C"/>
    <w:rsid w:val="00574276"/>
    <w:rsid w:val="00575174"/>
    <w:rsid w:val="00576E5D"/>
    <w:rsid w:val="00580CA3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C09CC"/>
    <w:rsid w:val="006C1F0E"/>
    <w:rsid w:val="006C62CC"/>
    <w:rsid w:val="006D0354"/>
    <w:rsid w:val="006D2E4B"/>
    <w:rsid w:val="006F0423"/>
    <w:rsid w:val="0070353F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D70A4"/>
    <w:rsid w:val="007E730C"/>
    <w:rsid w:val="007F7A90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A0F29"/>
    <w:rsid w:val="008C5A16"/>
    <w:rsid w:val="008E52BD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C6EDB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C71D9"/>
    <w:rsid w:val="00AD0584"/>
    <w:rsid w:val="00AD36D2"/>
    <w:rsid w:val="00AD3D0E"/>
    <w:rsid w:val="00AF677D"/>
    <w:rsid w:val="00AF715E"/>
    <w:rsid w:val="00AF7F26"/>
    <w:rsid w:val="00B35EC8"/>
    <w:rsid w:val="00B45042"/>
    <w:rsid w:val="00B52918"/>
    <w:rsid w:val="00B71D56"/>
    <w:rsid w:val="00B72C5B"/>
    <w:rsid w:val="00B75126"/>
    <w:rsid w:val="00B94704"/>
    <w:rsid w:val="00BB06FC"/>
    <w:rsid w:val="00BC7EF8"/>
    <w:rsid w:val="00BF5A8F"/>
    <w:rsid w:val="00C0097C"/>
    <w:rsid w:val="00C20E0D"/>
    <w:rsid w:val="00C31927"/>
    <w:rsid w:val="00C53972"/>
    <w:rsid w:val="00C62A22"/>
    <w:rsid w:val="00CA7A63"/>
    <w:rsid w:val="00CB472F"/>
    <w:rsid w:val="00CC30F0"/>
    <w:rsid w:val="00CE4FE5"/>
    <w:rsid w:val="00CE534F"/>
    <w:rsid w:val="00D32CFC"/>
    <w:rsid w:val="00D457F3"/>
    <w:rsid w:val="00D50DC4"/>
    <w:rsid w:val="00D52BE7"/>
    <w:rsid w:val="00D76AD6"/>
    <w:rsid w:val="00DD4CAD"/>
    <w:rsid w:val="00DE415C"/>
    <w:rsid w:val="00DE73F0"/>
    <w:rsid w:val="00E07181"/>
    <w:rsid w:val="00E1558E"/>
    <w:rsid w:val="00E16529"/>
    <w:rsid w:val="00E32BDE"/>
    <w:rsid w:val="00E530C7"/>
    <w:rsid w:val="00E565F9"/>
    <w:rsid w:val="00E87A32"/>
    <w:rsid w:val="00EB1290"/>
    <w:rsid w:val="00EC143B"/>
    <w:rsid w:val="00ED39D5"/>
    <w:rsid w:val="00EE369B"/>
    <w:rsid w:val="00EF4E51"/>
    <w:rsid w:val="00F16DCB"/>
    <w:rsid w:val="00F21961"/>
    <w:rsid w:val="00F27ED5"/>
    <w:rsid w:val="00F33DBC"/>
    <w:rsid w:val="00F71AB6"/>
    <w:rsid w:val="00F73362"/>
    <w:rsid w:val="00FB18FC"/>
    <w:rsid w:val="00FB6BB6"/>
    <w:rsid w:val="00FC34CD"/>
    <w:rsid w:val="00FD4203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08A6F36D-71E4-4B55-ACFC-7D26EC2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Personalaustritt Pflege_Checkliste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cp:lastPrinted>2020-02-26T08:28:00Z</cp:lastPrinted>
  <dcterms:created xsi:type="dcterms:W3CDTF">2020-07-09T13:34:00Z</dcterms:created>
  <dcterms:modified xsi:type="dcterms:W3CDTF">2020-07-09T13:34:00Z</dcterms:modified>
</cp:coreProperties>
</file>