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7" w:rsidRPr="00826F0C" w:rsidRDefault="00CF32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664C8" w:rsidRPr="00826F0C" w:rsidTr="00A664C8">
        <w:tc>
          <w:tcPr>
            <w:tcW w:w="9627" w:type="dxa"/>
            <w:shd w:val="clear" w:color="auto" w:fill="E0E0E0"/>
          </w:tcPr>
          <w:p w:rsidR="00A664C8" w:rsidRPr="00826F0C" w:rsidRDefault="00A664C8" w:rsidP="00A664C8">
            <w:pPr>
              <w:tabs>
                <w:tab w:val="left" w:pos="1418"/>
              </w:tabs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Gesuchsteller/in</w:t>
            </w:r>
          </w:p>
        </w:tc>
      </w:tr>
      <w:tr w:rsidR="00A664C8" w:rsidRPr="00826F0C" w:rsidTr="00A664C8">
        <w:tc>
          <w:tcPr>
            <w:tcW w:w="9627" w:type="dxa"/>
            <w:tcBorders>
              <w:bottom w:val="single" w:sz="4" w:space="0" w:color="auto"/>
            </w:tcBorders>
            <w:shd w:val="clear" w:color="auto" w:fill="auto"/>
          </w:tcPr>
          <w:p w:rsidR="00A664C8" w:rsidRPr="00826F0C" w:rsidRDefault="00A664C8" w:rsidP="00A664C8">
            <w:pPr>
              <w:tabs>
                <w:tab w:val="left" w:pos="1418"/>
              </w:tabs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Personalien</w:t>
            </w:r>
          </w:p>
          <w:p w:rsidR="00A664C8" w:rsidRPr="00826F0C" w:rsidRDefault="00A664C8" w:rsidP="00A664C8">
            <w:pPr>
              <w:tabs>
                <w:tab w:val="left" w:pos="1418"/>
              </w:tabs>
              <w:spacing w:after="0" w:line="36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bookmarkStart w:id="1" w:name="_GoBack"/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bookmarkEnd w:id="1"/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0"/>
          </w:p>
          <w:p w:rsidR="00A664C8" w:rsidRPr="00826F0C" w:rsidRDefault="00A664C8" w:rsidP="00A664C8">
            <w:pPr>
              <w:tabs>
                <w:tab w:val="left" w:pos="1418"/>
              </w:tabs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Familiäre Situation</w:t>
            </w:r>
          </w:p>
          <w:p w:rsidR="00A664C8" w:rsidRPr="00826F0C" w:rsidRDefault="00A664C8" w:rsidP="00A664C8">
            <w:pPr>
              <w:tabs>
                <w:tab w:val="left" w:pos="1418"/>
              </w:tabs>
              <w:spacing w:after="0" w:line="36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2"/>
          </w:p>
          <w:p w:rsidR="00A664C8" w:rsidRPr="00826F0C" w:rsidRDefault="00A664C8" w:rsidP="00A664C8">
            <w:pPr>
              <w:tabs>
                <w:tab w:val="left" w:pos="1418"/>
              </w:tabs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Tarifstufe gemäss Steuerauskunft</w:t>
            </w:r>
          </w:p>
          <w:p w:rsidR="00A664C8" w:rsidRPr="00826F0C" w:rsidRDefault="00A664C8" w:rsidP="00A664C8">
            <w:pPr>
              <w:tabs>
                <w:tab w:val="left" w:pos="1418"/>
              </w:tabs>
              <w:spacing w:after="0" w:line="36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 xml:space="preserve">Stufe 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3"/>
            <w:r w:rsidRPr="00826F0C">
              <w:rPr>
                <w:rFonts w:cs="Arial"/>
                <w:szCs w:val="22"/>
                <w:lang w:val="de-DE" w:eastAsia="de-DE"/>
              </w:rPr>
              <w:t xml:space="preserve"> = CHF 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4"/>
            <w:r w:rsidRPr="00826F0C">
              <w:rPr>
                <w:rFonts w:cs="Arial"/>
                <w:szCs w:val="22"/>
                <w:lang w:val="de-DE" w:eastAsia="de-DE"/>
              </w:rPr>
              <w:t>/Std. (Grundtarif CHF 25.00/Std.)</w:t>
            </w:r>
          </w:p>
        </w:tc>
      </w:tr>
    </w:tbl>
    <w:p w:rsidR="001F3C03" w:rsidRPr="00826F0C" w:rsidRDefault="001F3C03" w:rsidP="00A66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664C8" w:rsidRPr="00826F0C" w:rsidTr="00A664C8">
        <w:tc>
          <w:tcPr>
            <w:tcW w:w="9778" w:type="dxa"/>
            <w:shd w:val="clear" w:color="auto" w:fill="E0E0E0"/>
          </w:tcPr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Krankenkasse</w:t>
            </w:r>
          </w:p>
        </w:tc>
      </w:tr>
      <w:tr w:rsidR="00A664C8" w:rsidRPr="00826F0C" w:rsidTr="00A664C8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A664C8" w:rsidRPr="00826F0C" w:rsidRDefault="00A664C8" w:rsidP="00A664C8">
            <w:pPr>
              <w:tabs>
                <w:tab w:val="left" w:pos="2535"/>
              </w:tabs>
              <w:spacing w:after="0" w:line="36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Grundversicherung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</w:p>
          <w:p w:rsidR="00A664C8" w:rsidRPr="00826F0C" w:rsidRDefault="00A664C8" w:rsidP="00A664C8">
            <w:pPr>
              <w:tabs>
                <w:tab w:val="left" w:pos="2565"/>
                <w:tab w:val="left" w:pos="3135"/>
              </w:tabs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Zusatzversicherung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5"/>
            <w:r w:rsidRPr="00826F0C">
              <w:rPr>
                <w:rFonts w:cs="Arial"/>
                <w:szCs w:val="22"/>
                <w:lang w:val="de-DE" w:eastAsia="de-DE"/>
              </w:rPr>
              <w:t xml:space="preserve"> Nein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6"/>
            <w:r w:rsidRPr="00826F0C">
              <w:rPr>
                <w:rFonts w:cs="Arial"/>
                <w:szCs w:val="22"/>
                <w:lang w:val="de-DE" w:eastAsia="de-DE"/>
              </w:rPr>
              <w:t xml:space="preserve"> Ja, welche 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</w:p>
        </w:tc>
      </w:tr>
    </w:tbl>
    <w:p w:rsidR="00A664C8" w:rsidRPr="00826F0C" w:rsidRDefault="00A664C8" w:rsidP="00A66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664C8" w:rsidRPr="00826F0C" w:rsidTr="00A664C8">
        <w:tc>
          <w:tcPr>
            <w:tcW w:w="9778" w:type="dxa"/>
            <w:shd w:val="clear" w:color="auto" w:fill="E0E0E0"/>
          </w:tcPr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Bezug Ergänzungsleistungen</w:t>
            </w:r>
          </w:p>
        </w:tc>
      </w:tr>
      <w:tr w:rsidR="00A664C8" w:rsidRPr="00826F0C" w:rsidTr="00A664C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C8" w:rsidRPr="00826F0C" w:rsidRDefault="00A664C8" w:rsidP="00A664C8">
            <w:pPr>
              <w:tabs>
                <w:tab w:val="left" w:pos="1418"/>
              </w:tabs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7"/>
            <w:r w:rsidRPr="00826F0C">
              <w:rPr>
                <w:rFonts w:cs="Arial"/>
                <w:szCs w:val="22"/>
                <w:lang w:val="de-DE" w:eastAsia="de-DE"/>
              </w:rPr>
              <w:t xml:space="preserve"> Nein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8"/>
            <w:r w:rsidRPr="00826F0C">
              <w:rPr>
                <w:rFonts w:cs="Arial"/>
                <w:szCs w:val="22"/>
                <w:lang w:val="de-DE" w:eastAsia="de-DE"/>
              </w:rPr>
              <w:t xml:space="preserve"> Ja, ab 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9"/>
          </w:p>
        </w:tc>
      </w:tr>
    </w:tbl>
    <w:p w:rsidR="00A664C8" w:rsidRPr="00826F0C" w:rsidRDefault="00A664C8" w:rsidP="00A66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664C8" w:rsidRPr="00826F0C" w:rsidTr="00A664C8">
        <w:tc>
          <w:tcPr>
            <w:tcW w:w="9778" w:type="dxa"/>
            <w:shd w:val="clear" w:color="auto" w:fill="E0E0E0"/>
          </w:tcPr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bookmarkStart w:id="10" w:name="_Toc508715535"/>
            <w:r w:rsidRPr="00826F0C">
              <w:rPr>
                <w:rFonts w:cs="Arial"/>
                <w:b/>
                <w:szCs w:val="22"/>
                <w:lang w:val="de-DE" w:eastAsia="de-DE"/>
              </w:rPr>
              <w:t>Bezug Hilflosenentschädigung</w:t>
            </w:r>
          </w:p>
        </w:tc>
      </w:tr>
      <w:tr w:rsidR="00A664C8" w:rsidRPr="00826F0C" w:rsidTr="00A664C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C8" w:rsidRPr="00826F0C" w:rsidRDefault="00A664C8" w:rsidP="00A664C8">
            <w:pPr>
              <w:tabs>
                <w:tab w:val="left" w:pos="1440"/>
              </w:tabs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11"/>
            <w:r w:rsidRPr="00826F0C">
              <w:rPr>
                <w:rFonts w:cs="Arial"/>
                <w:szCs w:val="22"/>
                <w:lang w:val="de-DE" w:eastAsia="de-DE"/>
              </w:rPr>
              <w:t xml:space="preserve"> Nein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Pr="00826F0C">
              <w:rPr>
                <w:rFonts w:cs="Arial"/>
                <w:szCs w:val="22"/>
                <w:lang w:val="de-DE" w:eastAsia="de-DE"/>
              </w:rPr>
              <w:t xml:space="preserve"> Ja, ab 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12"/>
          </w:p>
        </w:tc>
      </w:tr>
    </w:tbl>
    <w:p w:rsidR="00A664C8" w:rsidRPr="00826F0C" w:rsidRDefault="00A664C8" w:rsidP="00F50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664C8" w:rsidRPr="00826F0C" w:rsidTr="00A664C8">
        <w:tc>
          <w:tcPr>
            <w:tcW w:w="9778" w:type="dxa"/>
            <w:shd w:val="clear" w:color="auto" w:fill="E0E0E0"/>
          </w:tcPr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Bezug von Leistungen aus anderen Versicherungen</w:t>
            </w:r>
          </w:p>
        </w:tc>
      </w:tr>
      <w:tr w:rsidR="00A664C8" w:rsidRPr="00826F0C" w:rsidTr="00A664C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C8" w:rsidRPr="00826F0C" w:rsidRDefault="00A664C8" w:rsidP="00A664C8">
            <w:pPr>
              <w:tabs>
                <w:tab w:val="left" w:pos="1418"/>
              </w:tabs>
              <w:spacing w:after="0" w:line="240" w:lineRule="auto"/>
              <w:jc w:val="left"/>
              <w:rPr>
                <w:rFonts w:cs="Arial"/>
                <w:szCs w:val="22"/>
                <w:highlight w:val="yellow"/>
                <w:lang w:val="de-DE" w:eastAsia="de-DE"/>
              </w:rPr>
            </w:pPr>
            <w:r w:rsidRPr="00826F0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0C">
              <w:instrText xml:space="preserve"> FORMCHECKBOX </w:instrText>
            </w:r>
            <w:r w:rsidR="006518B1">
              <w:fldChar w:fldCharType="separate"/>
            </w:r>
            <w:r w:rsidRPr="00826F0C">
              <w:fldChar w:fldCharType="end"/>
            </w:r>
            <w:r w:rsidRPr="00826F0C">
              <w:t xml:space="preserve"> </w:t>
            </w:r>
            <w:r w:rsidRPr="00826F0C">
              <w:rPr>
                <w:rFonts w:cs="Arial"/>
                <w:szCs w:val="22"/>
                <w:lang w:val="de-DE" w:eastAsia="de-DE"/>
              </w:rPr>
              <w:t>Nein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Pr="00826F0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0C">
              <w:instrText xml:space="preserve"> FORMCHECKBOX </w:instrText>
            </w:r>
            <w:r w:rsidR="006518B1">
              <w:fldChar w:fldCharType="separate"/>
            </w:r>
            <w:r w:rsidRPr="00826F0C">
              <w:fldChar w:fldCharType="end"/>
            </w:r>
            <w:r w:rsidRPr="00826F0C">
              <w:t xml:space="preserve"> </w:t>
            </w:r>
            <w:r w:rsidRPr="00826F0C">
              <w:rPr>
                <w:rFonts w:cs="Arial"/>
                <w:szCs w:val="22"/>
                <w:lang w:val="de-DE" w:eastAsia="de-DE"/>
              </w:rPr>
              <w:t xml:space="preserve">Ja, welche 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13"/>
          </w:p>
        </w:tc>
      </w:tr>
    </w:tbl>
    <w:p w:rsidR="000F10C4" w:rsidRPr="00826F0C" w:rsidRDefault="000F10C4" w:rsidP="00F50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664C8" w:rsidRPr="00826F0C" w:rsidTr="00A664C8">
        <w:tc>
          <w:tcPr>
            <w:tcW w:w="9778" w:type="dxa"/>
            <w:shd w:val="clear" w:color="auto" w:fill="E0E0E0"/>
          </w:tcPr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Begründung</w:t>
            </w:r>
          </w:p>
        </w:tc>
      </w:tr>
      <w:tr w:rsidR="00A664C8" w:rsidRPr="00826F0C" w:rsidTr="00A664C8">
        <w:tc>
          <w:tcPr>
            <w:tcW w:w="9778" w:type="dxa"/>
            <w:shd w:val="clear" w:color="auto" w:fill="auto"/>
          </w:tcPr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14"/>
          </w:p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</w:p>
        </w:tc>
      </w:tr>
    </w:tbl>
    <w:p w:rsidR="00A664C8" w:rsidRPr="00826F0C" w:rsidRDefault="00A664C8" w:rsidP="00F50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664C8" w:rsidRPr="00826F0C" w:rsidTr="00A664C8">
        <w:tc>
          <w:tcPr>
            <w:tcW w:w="9778" w:type="dxa"/>
            <w:shd w:val="clear" w:color="auto" w:fill="E0E0E0"/>
          </w:tcPr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Erforderliche Leistungen</w:t>
            </w:r>
          </w:p>
        </w:tc>
      </w:tr>
      <w:tr w:rsidR="00A664C8" w:rsidRPr="00826F0C" w:rsidTr="00A664C8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15"/>
          </w:p>
          <w:p w:rsidR="00A664C8" w:rsidRPr="00826F0C" w:rsidRDefault="00A664C8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</w:p>
        </w:tc>
      </w:tr>
    </w:tbl>
    <w:p w:rsidR="000F10C4" w:rsidRPr="00826F0C" w:rsidRDefault="000F10C4">
      <w:pPr>
        <w:spacing w:after="0" w:line="240" w:lineRule="auto"/>
        <w:jc w:val="left"/>
      </w:pPr>
      <w:r w:rsidRPr="00826F0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0F10C4" w:rsidRPr="00826F0C" w:rsidTr="00A664C8">
        <w:tc>
          <w:tcPr>
            <w:tcW w:w="9627" w:type="dxa"/>
            <w:shd w:val="clear" w:color="auto" w:fill="E0E0E0"/>
          </w:tcPr>
          <w:p w:rsidR="000F10C4" w:rsidRPr="00826F0C" w:rsidRDefault="000F10C4" w:rsidP="00A664C8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lastRenderedPageBreak/>
              <w:t>Voraussichtlicher Fonds-Beitrag</w:t>
            </w:r>
          </w:p>
        </w:tc>
      </w:tr>
      <w:tr w:rsidR="000F10C4" w:rsidRPr="00826F0C" w:rsidTr="00A664C8">
        <w:tc>
          <w:tcPr>
            <w:tcW w:w="9627" w:type="dxa"/>
            <w:tcBorders>
              <w:bottom w:val="single" w:sz="4" w:space="0" w:color="auto"/>
            </w:tcBorders>
            <w:shd w:val="clear" w:color="auto" w:fill="auto"/>
          </w:tcPr>
          <w:p w:rsidR="000F10C4" w:rsidRPr="00826F0C" w:rsidRDefault="00290A2A" w:rsidP="00EA2BB8">
            <w:pPr>
              <w:tabs>
                <w:tab w:val="left" w:pos="1560"/>
              </w:tabs>
              <w:spacing w:after="0" w:line="240" w:lineRule="auto"/>
              <w:jc w:val="left"/>
              <w:rPr>
                <w:rFonts w:cs="Arial"/>
                <w:szCs w:val="22"/>
                <w:lang w:eastAsia="de-DE"/>
              </w:rPr>
            </w:pPr>
            <w:r w:rsidRPr="00826F0C"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26F0C"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eastAsia="de-DE"/>
              </w:rPr>
            </w:r>
            <w:r w:rsidRPr="00826F0C">
              <w:rPr>
                <w:rFonts w:cs="Arial"/>
                <w:szCs w:val="22"/>
                <w:lang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eastAsia="de-DE"/>
              </w:rPr>
              <w:t> </w:t>
            </w:r>
            <w:r w:rsidRPr="00826F0C">
              <w:rPr>
                <w:rFonts w:cs="Arial"/>
                <w:szCs w:val="22"/>
                <w:lang w:eastAsia="de-DE"/>
              </w:rPr>
              <w:fldChar w:fldCharType="end"/>
            </w:r>
            <w:bookmarkEnd w:id="16"/>
          </w:p>
        </w:tc>
      </w:tr>
    </w:tbl>
    <w:p w:rsidR="000F10C4" w:rsidRPr="00826F0C" w:rsidRDefault="000F10C4" w:rsidP="000F10C4">
      <w:pPr>
        <w:spacing w:after="0" w:line="240" w:lineRule="auto"/>
        <w:jc w:val="left"/>
        <w:rPr>
          <w:rFonts w:cs="Arial"/>
          <w:szCs w:val="22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0F10C4" w:rsidRPr="00826F0C" w:rsidTr="00A664C8">
        <w:tc>
          <w:tcPr>
            <w:tcW w:w="9778" w:type="dxa"/>
            <w:tcBorders>
              <w:bottom w:val="single" w:sz="4" w:space="0" w:color="auto"/>
            </w:tcBorders>
            <w:shd w:val="clear" w:color="auto" w:fill="E0E0E0"/>
          </w:tcPr>
          <w:p w:rsidR="000F10C4" w:rsidRPr="00826F0C" w:rsidRDefault="000F10C4" w:rsidP="00A664C8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Neuüberprüfung</w:t>
            </w:r>
          </w:p>
        </w:tc>
      </w:tr>
      <w:tr w:rsidR="000F10C4" w:rsidRPr="00826F0C" w:rsidTr="000F10C4">
        <w:trPr>
          <w:trHeight w:val="374"/>
        </w:trPr>
        <w:tc>
          <w:tcPr>
            <w:tcW w:w="9778" w:type="dxa"/>
            <w:shd w:val="clear" w:color="auto" w:fill="auto"/>
          </w:tcPr>
          <w:p w:rsidR="000F10C4" w:rsidRPr="00826F0C" w:rsidRDefault="000F10C4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 xml:space="preserve">Datum: </w:t>
            </w:r>
            <w:r w:rsidR="00290A2A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290A2A"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="00290A2A" w:rsidRPr="00826F0C">
              <w:rPr>
                <w:rFonts w:cs="Arial"/>
                <w:szCs w:val="22"/>
                <w:lang w:val="de-DE" w:eastAsia="de-DE"/>
              </w:rPr>
            </w:r>
            <w:r w:rsidR="00290A2A"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290A2A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290A2A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290A2A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290A2A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290A2A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290A2A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17"/>
          </w:p>
        </w:tc>
      </w:tr>
    </w:tbl>
    <w:p w:rsidR="000F10C4" w:rsidRPr="00826F0C" w:rsidRDefault="000F10C4" w:rsidP="000F10C4">
      <w:pPr>
        <w:rPr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09"/>
        <w:gridCol w:w="4818"/>
      </w:tblGrid>
      <w:tr w:rsidR="00AD2F61" w:rsidRPr="00826F0C" w:rsidTr="00AD2F61">
        <w:tc>
          <w:tcPr>
            <w:tcW w:w="9627" w:type="dxa"/>
            <w:gridSpan w:val="2"/>
            <w:shd w:val="clear" w:color="auto" w:fill="D9D9D9"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Entscheid</w:t>
            </w:r>
          </w:p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Gemäss Reglement Spendenfonds vom 01.01.2013 bis max. CHF 1′000.00 pro Kalenderjahr und Klient: Vorstandsmitglied und Geschäftsleiter</w:t>
            </w:r>
          </w:p>
        </w:tc>
      </w:tr>
      <w:tr w:rsidR="000F10C4" w:rsidRPr="00826F0C" w:rsidTr="000F10C4">
        <w:tc>
          <w:tcPr>
            <w:tcW w:w="9627" w:type="dxa"/>
            <w:gridSpan w:val="2"/>
            <w:shd w:val="clear" w:color="auto" w:fill="FFFFFF"/>
          </w:tcPr>
          <w:p w:rsidR="000F10C4" w:rsidRPr="00826F0C" w:rsidRDefault="000F10C4" w:rsidP="00AD2F61">
            <w:pPr>
              <w:tabs>
                <w:tab w:val="left" w:pos="4962"/>
                <w:tab w:val="left" w:pos="6237"/>
              </w:tabs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Vorstandsmitglied, Ressort Spendenfonds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18"/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</w:t>
            </w:r>
            <w:r w:rsidRPr="00826F0C">
              <w:rPr>
                <w:rFonts w:cs="Arial"/>
                <w:szCs w:val="22"/>
                <w:lang w:val="de-DE" w:eastAsia="de-DE"/>
              </w:rPr>
              <w:t>Ja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</w:t>
            </w:r>
            <w:r w:rsidRPr="00826F0C">
              <w:rPr>
                <w:rFonts w:cs="Arial"/>
                <w:szCs w:val="22"/>
                <w:lang w:val="de-DE" w:eastAsia="de-DE"/>
              </w:rPr>
              <w:t>Nein</w:t>
            </w:r>
          </w:p>
        </w:tc>
      </w:tr>
      <w:tr w:rsidR="000F10C4" w:rsidRPr="00826F0C" w:rsidTr="000F10C4">
        <w:trPr>
          <w:trHeight w:val="557"/>
        </w:trPr>
        <w:tc>
          <w:tcPr>
            <w:tcW w:w="4809" w:type="dxa"/>
            <w:shd w:val="clear" w:color="auto" w:fill="auto"/>
          </w:tcPr>
          <w:p w:rsidR="000F10C4" w:rsidRPr="00826F0C" w:rsidRDefault="000F10C4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</w:p>
        </w:tc>
        <w:tc>
          <w:tcPr>
            <w:tcW w:w="4818" w:type="dxa"/>
            <w:shd w:val="clear" w:color="auto" w:fill="auto"/>
          </w:tcPr>
          <w:p w:rsidR="000F10C4" w:rsidRPr="00826F0C" w:rsidRDefault="000F10C4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Stans,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="00AD2F61" w:rsidRPr="00826F0C">
              <w:rPr>
                <w:rFonts w:cs="Arial"/>
                <w:szCs w:val="22"/>
                <w:lang w:val="de-DE" w:eastAsia="de-DE"/>
              </w:rPr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19"/>
          </w:p>
        </w:tc>
      </w:tr>
      <w:tr w:rsidR="000F10C4" w:rsidRPr="00826F0C" w:rsidTr="000F10C4">
        <w:tc>
          <w:tcPr>
            <w:tcW w:w="9627" w:type="dxa"/>
            <w:gridSpan w:val="2"/>
            <w:shd w:val="clear" w:color="auto" w:fill="FFFFFF"/>
          </w:tcPr>
          <w:p w:rsidR="000F10C4" w:rsidRPr="00826F0C" w:rsidRDefault="000F10C4" w:rsidP="00A664C8">
            <w:pPr>
              <w:tabs>
                <w:tab w:val="left" w:pos="4962"/>
                <w:tab w:val="left" w:pos="6270"/>
              </w:tabs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Geschäftsleiter Spitex Nidwalden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</w:t>
            </w:r>
            <w:r w:rsidRPr="00826F0C">
              <w:rPr>
                <w:rFonts w:cs="Arial"/>
                <w:szCs w:val="22"/>
                <w:lang w:val="de-DE" w:eastAsia="de-DE"/>
              </w:rPr>
              <w:t>Ja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</w:t>
            </w:r>
            <w:r w:rsidRPr="00826F0C">
              <w:rPr>
                <w:rFonts w:cs="Arial"/>
                <w:szCs w:val="22"/>
                <w:lang w:val="de-DE" w:eastAsia="de-DE"/>
              </w:rPr>
              <w:t xml:space="preserve">Nein </w:t>
            </w:r>
          </w:p>
        </w:tc>
      </w:tr>
      <w:tr w:rsidR="000F10C4" w:rsidRPr="00826F0C" w:rsidTr="000F10C4">
        <w:trPr>
          <w:trHeight w:val="556"/>
        </w:trPr>
        <w:tc>
          <w:tcPr>
            <w:tcW w:w="4809" w:type="dxa"/>
            <w:shd w:val="clear" w:color="auto" w:fill="auto"/>
          </w:tcPr>
          <w:p w:rsidR="000F10C4" w:rsidRPr="00826F0C" w:rsidRDefault="000F10C4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</w:p>
        </w:tc>
        <w:tc>
          <w:tcPr>
            <w:tcW w:w="4818" w:type="dxa"/>
            <w:shd w:val="clear" w:color="auto" w:fill="auto"/>
          </w:tcPr>
          <w:p w:rsidR="000F10C4" w:rsidRPr="00826F0C" w:rsidRDefault="000F10C4" w:rsidP="00A664C8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Stans,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="00AD2F61" w:rsidRPr="00826F0C">
              <w:rPr>
                <w:rFonts w:cs="Arial"/>
                <w:szCs w:val="22"/>
                <w:lang w:val="de-DE" w:eastAsia="de-DE"/>
              </w:rPr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20"/>
          </w:p>
        </w:tc>
      </w:tr>
    </w:tbl>
    <w:p w:rsidR="000F10C4" w:rsidRPr="00826F0C" w:rsidRDefault="000F10C4" w:rsidP="000F10C4">
      <w:pPr>
        <w:rPr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D2F61" w:rsidRPr="00826F0C" w:rsidTr="00AD2F61">
        <w:tc>
          <w:tcPr>
            <w:tcW w:w="9627" w:type="dxa"/>
            <w:shd w:val="clear" w:color="auto" w:fill="D9D9D9"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Entscheid</w:t>
            </w:r>
          </w:p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Gemäss Reglement Spendenfonds vom 01.01.2013 von CHF 1′000.00 bis max. CHF 10′000.00 pro Kalenderjahr und Klient: Fondsausschuss</w:t>
            </w:r>
          </w:p>
        </w:tc>
      </w:tr>
      <w:tr w:rsidR="000F10C4" w:rsidRPr="00826F0C" w:rsidTr="00AD2F61">
        <w:trPr>
          <w:trHeight w:val="270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C4" w:rsidRPr="00826F0C" w:rsidRDefault="000F10C4" w:rsidP="00AD2F61">
            <w:pPr>
              <w:tabs>
                <w:tab w:val="left" w:pos="7535"/>
                <w:tab w:val="left" w:pos="8385"/>
              </w:tabs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 xml:space="preserve">Entscheid Ausschuss Spendenfonds: Sitzung vom 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="00AD2F61" w:rsidRPr="00826F0C">
              <w:rPr>
                <w:rFonts w:cs="Arial"/>
                <w:szCs w:val="22"/>
                <w:lang w:val="de-DE" w:eastAsia="de-DE"/>
              </w:rPr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21"/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</w:t>
            </w:r>
            <w:r w:rsidRPr="00826F0C">
              <w:rPr>
                <w:rFonts w:cs="Arial"/>
                <w:szCs w:val="22"/>
                <w:lang w:val="de-DE" w:eastAsia="de-DE"/>
              </w:rPr>
              <w:t>Ja</w:t>
            </w:r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</w:t>
            </w:r>
            <w:r w:rsidRPr="00826F0C">
              <w:rPr>
                <w:rFonts w:cs="Arial"/>
                <w:szCs w:val="22"/>
                <w:lang w:val="de-DE" w:eastAsia="de-DE"/>
              </w:rPr>
              <w:t>Nein</w:t>
            </w:r>
          </w:p>
        </w:tc>
      </w:tr>
    </w:tbl>
    <w:p w:rsidR="000F10C4" w:rsidRPr="00826F0C" w:rsidRDefault="000F10C4" w:rsidP="000F10C4">
      <w:pPr>
        <w:rPr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7"/>
      </w:tblGrid>
      <w:tr w:rsidR="00AD2F61" w:rsidRPr="00826F0C" w:rsidTr="00AD2F61">
        <w:tc>
          <w:tcPr>
            <w:tcW w:w="9627" w:type="dxa"/>
            <w:shd w:val="clear" w:color="auto" w:fill="D9D9D9"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Entscheid</w:t>
            </w:r>
          </w:p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Gemäss Reglement Spendenfonds vom 01.01.2013 Beiträge über CHF 10′000.00 pro Kalenderjahr und Klient: Vorstand Spitex auf Antrag des Fondsausschusses</w:t>
            </w:r>
          </w:p>
        </w:tc>
      </w:tr>
      <w:tr w:rsidR="000F10C4" w:rsidRPr="00826F0C" w:rsidTr="00AD2F61">
        <w:trPr>
          <w:trHeight w:val="210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C4" w:rsidRPr="00826F0C" w:rsidRDefault="000F10C4" w:rsidP="00AD2F61">
            <w:pPr>
              <w:tabs>
                <w:tab w:val="left" w:pos="7393"/>
                <w:tab w:val="left" w:pos="8385"/>
              </w:tabs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Entscheid Aussch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uss Spendenfonds: Sitzung vom 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="00AD2F61" w:rsidRPr="00826F0C">
              <w:rPr>
                <w:rFonts w:cs="Arial"/>
                <w:szCs w:val="22"/>
                <w:lang w:val="de-DE" w:eastAsia="de-DE"/>
              </w:rPr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22"/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Ja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Nein</w:t>
            </w:r>
          </w:p>
        </w:tc>
      </w:tr>
      <w:tr w:rsidR="000F10C4" w:rsidRPr="00826F0C" w:rsidTr="00AD2F61">
        <w:trPr>
          <w:trHeight w:val="260"/>
        </w:trPr>
        <w:tc>
          <w:tcPr>
            <w:tcW w:w="9627" w:type="dxa"/>
            <w:shd w:val="clear" w:color="auto" w:fill="FFFFFF"/>
          </w:tcPr>
          <w:p w:rsidR="000F10C4" w:rsidRPr="00826F0C" w:rsidRDefault="000F10C4" w:rsidP="00AD2F61">
            <w:pPr>
              <w:tabs>
                <w:tab w:val="left" w:pos="7393"/>
                <w:tab w:val="left" w:pos="8385"/>
              </w:tabs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E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ntscheid Vorstand: Sitzung vom 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="00AD2F61" w:rsidRPr="00826F0C">
              <w:rPr>
                <w:rFonts w:cs="Arial"/>
                <w:szCs w:val="22"/>
                <w:lang w:val="de-DE" w:eastAsia="de-DE"/>
              </w:rPr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23"/>
            <w:r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Ja</w:t>
            </w:r>
            <w:r w:rsidR="00AD2F61" w:rsidRPr="00826F0C">
              <w:rPr>
                <w:rFonts w:cs="Arial"/>
                <w:szCs w:val="22"/>
                <w:lang w:val="de-DE" w:eastAsia="de-DE"/>
              </w:rPr>
              <w:tab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F61" w:rsidRPr="00826F0C">
              <w:rPr>
                <w:rFonts w:cs="Arial"/>
                <w:szCs w:val="22"/>
                <w:lang w:val="de-DE" w:eastAsia="de-DE"/>
              </w:rPr>
              <w:instrText xml:space="preserve"> FORMCHECKBOX </w:instrText>
            </w:r>
            <w:r w:rsidR="006518B1">
              <w:rPr>
                <w:rFonts w:cs="Arial"/>
                <w:szCs w:val="22"/>
                <w:lang w:val="de-DE" w:eastAsia="de-DE"/>
              </w:rPr>
            </w:r>
            <w:r w:rsidR="006518B1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r w:rsidR="00AD2F61" w:rsidRPr="00826F0C">
              <w:rPr>
                <w:rFonts w:cs="Arial"/>
                <w:szCs w:val="22"/>
                <w:lang w:val="de-DE" w:eastAsia="de-DE"/>
              </w:rPr>
              <w:t xml:space="preserve"> Nein</w:t>
            </w:r>
          </w:p>
        </w:tc>
      </w:tr>
    </w:tbl>
    <w:p w:rsidR="000F10C4" w:rsidRPr="00826F0C" w:rsidRDefault="000F10C4" w:rsidP="000F10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7"/>
        <w:gridCol w:w="2420"/>
      </w:tblGrid>
      <w:tr w:rsidR="00AD2F61" w:rsidRPr="00826F0C" w:rsidTr="00AD2F61"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b/>
                <w:szCs w:val="22"/>
                <w:lang w:val="de-DE" w:eastAsia="de-DE"/>
              </w:rPr>
            </w:pPr>
            <w:r w:rsidRPr="00826F0C">
              <w:rPr>
                <w:rFonts w:cs="Arial"/>
                <w:b/>
                <w:szCs w:val="22"/>
                <w:lang w:val="de-DE" w:eastAsia="de-DE"/>
              </w:rPr>
              <w:t>Weiterverarbeitung Spitex Nidwalden intern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Weitergeleitet am</w:t>
            </w:r>
          </w:p>
        </w:tc>
      </w:tr>
      <w:tr w:rsidR="00AD2F61" w:rsidRPr="00826F0C" w:rsidTr="00AD2F61"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Information an fallverantwortliche Mitarbeiterin durch Walter Wyrsch oder Yvette Würsch, Ablage unter Dokumente asebis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24"/>
          </w:p>
        </w:tc>
      </w:tr>
      <w:tr w:rsidR="00AD2F61" w:rsidRPr="00826F0C" w:rsidTr="00AD2F61"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Information an Klientin/Klient durch Yvette Würsch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25"/>
          </w:p>
        </w:tc>
      </w:tr>
      <w:tr w:rsidR="00AD2F61" w:rsidRPr="00826F0C" w:rsidTr="00AD2F61"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t>Zur Auszahlung oder internen Verrechnung an Yvette Würsch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F61" w:rsidRPr="00826F0C" w:rsidRDefault="00AD2F61" w:rsidP="00AD2F61">
            <w:pPr>
              <w:spacing w:after="0" w:line="240" w:lineRule="auto"/>
              <w:jc w:val="left"/>
              <w:rPr>
                <w:rFonts w:cs="Arial"/>
                <w:szCs w:val="22"/>
                <w:lang w:val="de-DE" w:eastAsia="de-DE"/>
              </w:rPr>
            </w:pPr>
            <w:r w:rsidRPr="00826F0C">
              <w:rPr>
                <w:rFonts w:cs="Arial"/>
                <w:szCs w:val="22"/>
                <w:lang w:val="de-DE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826F0C">
              <w:rPr>
                <w:rFonts w:cs="Arial"/>
                <w:szCs w:val="22"/>
                <w:lang w:val="de-DE" w:eastAsia="de-DE"/>
              </w:rPr>
              <w:instrText xml:space="preserve"> FORMTEXT </w:instrText>
            </w:r>
            <w:r w:rsidRPr="00826F0C">
              <w:rPr>
                <w:rFonts w:cs="Arial"/>
                <w:szCs w:val="22"/>
                <w:lang w:val="de-DE" w:eastAsia="de-DE"/>
              </w:rPr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separate"/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noProof/>
                <w:szCs w:val="22"/>
                <w:lang w:val="de-DE" w:eastAsia="de-DE"/>
              </w:rPr>
              <w:t> </w:t>
            </w:r>
            <w:r w:rsidRPr="00826F0C">
              <w:rPr>
                <w:rFonts w:cs="Arial"/>
                <w:szCs w:val="22"/>
                <w:lang w:val="de-DE" w:eastAsia="de-DE"/>
              </w:rPr>
              <w:fldChar w:fldCharType="end"/>
            </w:r>
            <w:bookmarkEnd w:id="26"/>
          </w:p>
        </w:tc>
      </w:tr>
    </w:tbl>
    <w:p w:rsidR="00AD2F61" w:rsidRPr="00826F0C" w:rsidRDefault="00AD2F61" w:rsidP="000F10C4"/>
    <w:p w:rsidR="003B23BB" w:rsidRPr="00826F0C" w:rsidRDefault="003B23BB" w:rsidP="001F3C03">
      <w:pPr>
        <w:pStyle w:val="berschrift1"/>
        <w:rPr>
          <w:vanish/>
        </w:rPr>
      </w:pPr>
      <w:r w:rsidRPr="00826F0C">
        <w:rPr>
          <w:vanish/>
        </w:rPr>
        <w:t>Änderungsverlauf</w:t>
      </w:r>
      <w:bookmarkEnd w:id="10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826F0C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826F0C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826F0C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826F0C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826F0C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826F0C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826F0C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826F0C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826F0C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826F0C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826F0C" w:rsidRDefault="00D93509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826F0C"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826F0C" w:rsidRDefault="00D93509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826F0C">
              <w:rPr>
                <w:rFonts w:ascii="Arial" w:hAnsi="Arial" w:cs="Arial"/>
                <w:vanish/>
              </w:rPr>
              <w:t>06.11.2015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826F0C" w:rsidRDefault="00D93509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826F0C">
              <w:rPr>
                <w:rFonts w:ascii="Arial" w:hAnsi="Arial" w:cs="Arial"/>
                <w:vanish/>
              </w:rPr>
              <w:t>Yvette Würsch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826F0C" w:rsidRDefault="00D93509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826F0C">
              <w:rPr>
                <w:rFonts w:ascii="Arial" w:hAnsi="Arial" w:cs="Arial"/>
                <w:vanish/>
              </w:rPr>
              <w:t>Ersterstellung</w:t>
            </w:r>
          </w:p>
        </w:tc>
      </w:tr>
      <w:tr w:rsidR="003B23BB" w:rsidRPr="00826F0C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826F0C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826F0C">
              <w:rPr>
                <w:rFonts w:cs="Arial"/>
                <w:vanish/>
              </w:rPr>
              <w:fldChar w:fldCharType="begin"/>
            </w:r>
            <w:r w:rsidRPr="00826F0C">
              <w:rPr>
                <w:rFonts w:ascii="Arial" w:hAnsi="Arial" w:cs="Arial"/>
                <w:vanish/>
              </w:rPr>
              <w:instrText xml:space="preserve">  </w:instrText>
            </w:r>
            <w:r w:rsidRPr="00826F0C">
              <w:rPr>
                <w:rFonts w:cs="Arial"/>
                <w:vanish/>
              </w:rPr>
              <w:fldChar w:fldCharType="end"/>
            </w:r>
            <w:r w:rsidR="00D93509" w:rsidRPr="00826F0C"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826F0C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826F0C">
              <w:rPr>
                <w:rFonts w:cs="Arial"/>
                <w:vanish/>
              </w:rPr>
              <w:fldChar w:fldCharType="begin"/>
            </w:r>
            <w:r w:rsidRPr="00826F0C">
              <w:rPr>
                <w:rFonts w:ascii="Arial" w:hAnsi="Arial" w:cs="Arial"/>
                <w:vanish/>
              </w:rPr>
              <w:instrText xml:space="preserve">  </w:instrText>
            </w:r>
            <w:r w:rsidRPr="00826F0C">
              <w:rPr>
                <w:rFonts w:cs="Arial"/>
                <w:vanish/>
              </w:rPr>
              <w:fldChar w:fldCharType="end"/>
            </w:r>
            <w:r w:rsidR="00D93509" w:rsidRPr="00826F0C">
              <w:rPr>
                <w:rFonts w:cs="Arial"/>
                <w:vanish/>
              </w:rPr>
              <w:t>08.02.2019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826F0C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826F0C">
              <w:rPr>
                <w:rFonts w:cs="Arial"/>
                <w:vanish/>
              </w:rPr>
              <w:fldChar w:fldCharType="begin"/>
            </w:r>
            <w:r w:rsidRPr="00826F0C">
              <w:rPr>
                <w:rFonts w:ascii="Arial" w:hAnsi="Arial" w:cs="Arial"/>
                <w:vanish/>
              </w:rPr>
              <w:instrText xml:space="preserve">  </w:instrText>
            </w:r>
            <w:r w:rsidRPr="00826F0C">
              <w:rPr>
                <w:rFonts w:cs="Arial"/>
                <w:vanish/>
              </w:rPr>
              <w:fldChar w:fldCharType="end"/>
            </w:r>
            <w:r w:rsidR="00D93509" w:rsidRPr="00826F0C">
              <w:rPr>
                <w:rFonts w:cs="Arial"/>
                <w:vanish/>
              </w:rPr>
              <w:t>Yvette Würsch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826F0C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826F0C">
              <w:rPr>
                <w:rFonts w:cs="Arial"/>
                <w:vanish/>
              </w:rPr>
              <w:fldChar w:fldCharType="begin"/>
            </w:r>
            <w:r w:rsidRPr="00826F0C">
              <w:rPr>
                <w:rFonts w:ascii="Arial" w:hAnsi="Arial" w:cs="Arial"/>
                <w:vanish/>
              </w:rPr>
              <w:instrText xml:space="preserve">  </w:instrText>
            </w:r>
            <w:r w:rsidRPr="00826F0C">
              <w:rPr>
                <w:rFonts w:cs="Arial"/>
                <w:vanish/>
              </w:rPr>
              <w:fldChar w:fldCharType="end"/>
            </w:r>
            <w:r w:rsidR="00D93509" w:rsidRPr="00826F0C">
              <w:rPr>
                <w:rFonts w:cs="Arial"/>
                <w:vanish/>
              </w:rPr>
              <w:t>Anpassung Layout</w:t>
            </w:r>
          </w:p>
        </w:tc>
      </w:tr>
      <w:tr w:rsidR="00D93509" w:rsidRPr="00826F0C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D93509" w:rsidRPr="00826F0C" w:rsidRDefault="00AD2F61" w:rsidP="008F6421">
            <w:pPr>
              <w:pStyle w:val="standardtabelleohneAbstanddanach"/>
              <w:rPr>
                <w:rFonts w:cs="Arial"/>
                <w:vanish/>
              </w:rPr>
            </w:pPr>
            <w:r w:rsidRPr="00826F0C"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D93509" w:rsidRPr="00826F0C" w:rsidRDefault="00D93509" w:rsidP="008F6421">
            <w:pPr>
              <w:pStyle w:val="standardtabelleohneAbstanddanach"/>
              <w:rPr>
                <w:rFonts w:cs="Arial"/>
                <w:vanish/>
              </w:rPr>
            </w:pPr>
            <w:r w:rsidRPr="00826F0C">
              <w:rPr>
                <w:rFonts w:cs="Arial"/>
                <w:vanish/>
              </w:rPr>
              <w:t>10.04.2019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D93509" w:rsidRPr="00826F0C" w:rsidRDefault="00D93509" w:rsidP="008F6421">
            <w:pPr>
              <w:pStyle w:val="standardtabelleohneAbstanddanach"/>
              <w:rPr>
                <w:rFonts w:cs="Arial"/>
                <w:vanish/>
              </w:rPr>
            </w:pPr>
            <w:r w:rsidRPr="00826F0C"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D93509" w:rsidRPr="00826F0C" w:rsidRDefault="00AD2F61" w:rsidP="00AD2F61">
            <w:pPr>
              <w:pStyle w:val="standardtabelleohneAbstanddanach"/>
              <w:rPr>
                <w:rFonts w:cs="Arial"/>
                <w:vanish/>
              </w:rPr>
            </w:pPr>
            <w:r w:rsidRPr="00826F0C">
              <w:rPr>
                <w:rFonts w:cs="Arial"/>
                <w:vanish/>
              </w:rPr>
              <w:t>Formatierung</w:t>
            </w:r>
          </w:p>
        </w:tc>
      </w:tr>
      <w:tr w:rsidR="00D93509" w:rsidRPr="00826F0C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D93509" w:rsidRPr="00826F0C" w:rsidRDefault="0093751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D93509" w:rsidRPr="00826F0C" w:rsidRDefault="0093751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17.07.2019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D93509" w:rsidRPr="00826F0C" w:rsidRDefault="0093751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Yvette Würsch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D93509" w:rsidRPr="00826F0C" w:rsidRDefault="00937513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Änderung Formularname</w:t>
            </w:r>
            <w:r w:rsidR="00C874F8">
              <w:rPr>
                <w:rFonts w:cs="Arial"/>
                <w:vanish/>
              </w:rPr>
              <w:t xml:space="preserve"> von Gesuch um Beitrag aus dem Spitex-Fonds zu Entscheid Beitrag aus dem Spitex-Spendenfonds</w:t>
            </w:r>
          </w:p>
        </w:tc>
      </w:tr>
      <w:tr w:rsidR="00C874F8" w:rsidRPr="00826F0C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C874F8" w:rsidRDefault="00C874F8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C874F8" w:rsidRDefault="00C874F8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C874F8" w:rsidRDefault="00C874F8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C874F8" w:rsidRDefault="00C874F8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26F0C" w:rsidRDefault="003B23BB" w:rsidP="008F6421">
      <w:pPr>
        <w:rPr>
          <w:rFonts w:cs="Arial"/>
          <w:vanish/>
        </w:rPr>
      </w:pPr>
    </w:p>
    <w:sectPr w:rsidR="003B23BB" w:rsidRPr="00826F0C" w:rsidSect="008F64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5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61" w:rsidRDefault="00AD2F61" w:rsidP="00F73362">
      <w:r>
        <w:separator/>
      </w:r>
    </w:p>
  </w:endnote>
  <w:endnote w:type="continuationSeparator" w:id="0">
    <w:p w:rsidR="00AD2F61" w:rsidRDefault="00AD2F61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1" w:rsidRDefault="00AD2F61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6518B1" w:rsidRPr="006518B1">
      <w:rPr>
        <w:noProof/>
        <w:lang w:val="de-DE"/>
      </w:rPr>
      <w:t>2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 w:rsidR="006518B1">
      <w:fldChar w:fldCharType="begin"/>
    </w:r>
    <w:r w:rsidR="006518B1">
      <w:instrText>NUMPAGES  \* Arabic  \* MERGEFORMAT</w:instrText>
    </w:r>
    <w:r w:rsidR="006518B1">
      <w:fldChar w:fldCharType="separate"/>
    </w:r>
    <w:r w:rsidR="006518B1" w:rsidRPr="006518B1">
      <w:rPr>
        <w:noProof/>
        <w:lang w:val="de-DE"/>
      </w:rPr>
      <w:t>2</w:t>
    </w:r>
    <w:r w:rsidR="006518B1">
      <w:rPr>
        <w:noProof/>
        <w:lang w:val="de-DE"/>
      </w:rPr>
      <w:fldChar w:fldCharType="end"/>
    </w:r>
  </w:p>
  <w:p w:rsidR="00AD2F61" w:rsidRDefault="00C874F8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>Version 3</w:t>
    </w:r>
    <w:r w:rsidR="00AD2F61">
      <w:rPr>
        <w:noProof/>
        <w:lang w:val="de-DE"/>
      </w:rPr>
      <w:fldChar w:fldCharType="begin"/>
    </w:r>
    <w:r w:rsidR="00AD2F61">
      <w:rPr>
        <w:noProof/>
        <w:lang w:val="de-DE"/>
      </w:rPr>
      <w:instrText xml:space="preserve">  </w:instrText>
    </w:r>
    <w:r w:rsidR="00AD2F61">
      <w:rPr>
        <w:noProof/>
        <w:lang w:val="de-DE"/>
      </w:rPr>
      <w:fldChar w:fldCharType="end"/>
    </w:r>
    <w:r w:rsidR="00AD2F61">
      <w:rPr>
        <w:noProof/>
        <w:lang w:val="de-DE"/>
      </w:rPr>
      <w:tab/>
      <w:t xml:space="preserve">Freigabe: </w:t>
    </w:r>
    <w:r w:rsidR="00AD2F61">
      <w:rPr>
        <w:noProof/>
        <w:lang w:val="de-DE"/>
      </w:rPr>
      <w:fldChar w:fldCharType="begin"/>
    </w:r>
    <w:r w:rsidR="00AD2F61">
      <w:rPr>
        <w:noProof/>
        <w:lang w:val="de-DE"/>
      </w:rPr>
      <w:instrText xml:space="preserve">  </w:instrText>
    </w:r>
    <w:r w:rsidR="00AD2F61">
      <w:rPr>
        <w:noProof/>
        <w:lang w:val="de-DE"/>
      </w:rPr>
      <w:fldChar w:fldCharType="end"/>
    </w:r>
    <w:r>
      <w:rPr>
        <w:noProof/>
        <w:lang w:val="de-DE"/>
      </w:rPr>
      <w:t>17.07</w:t>
    </w:r>
    <w:r w:rsidR="00AD2F61">
      <w:rPr>
        <w:noProof/>
        <w:lang w:val="de-DE"/>
      </w:rPr>
      <w:t>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1" w:rsidRDefault="00AD2F61" w:rsidP="00CE4FE5">
    <w:pPr>
      <w:pStyle w:val="Fusszeile"/>
    </w:pPr>
  </w:p>
  <w:p w:rsidR="00AD2F61" w:rsidRDefault="00AD2F6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AD2F61" w:rsidRDefault="00AD2F6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>
      <w:rPr>
        <w:noProof/>
        <w:lang w:val="de-DE"/>
      </w:rPr>
      <w:t>2</w:t>
    </w:r>
    <w:r>
      <w:rPr>
        <w:noProof/>
        <w:lang w:val="de-DE"/>
      </w:rPr>
      <w:fldChar w:fldCharType="end"/>
    </w:r>
  </w:p>
  <w:p w:rsidR="00AD2F61" w:rsidRDefault="00AD2F6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61" w:rsidRDefault="00AD2F61" w:rsidP="00F73362">
      <w:r>
        <w:separator/>
      </w:r>
    </w:p>
  </w:footnote>
  <w:footnote w:type="continuationSeparator" w:id="0">
    <w:p w:rsidR="00AD2F61" w:rsidRDefault="00AD2F61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1" w:rsidRPr="007258AB" w:rsidRDefault="00AD2F61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Formular</w:t>
    </w:r>
    <w:r w:rsidRPr="007258AB">
      <w:br/>
    </w:r>
    <w:r w:rsidR="003315F1">
      <w:rPr>
        <w:rStyle w:val="berschrift1Zchn"/>
        <w:b/>
        <w:bCs/>
      </w:rPr>
      <w:t>Entscheid</w:t>
    </w:r>
    <w:r>
      <w:rPr>
        <w:rStyle w:val="berschrift1Zchn"/>
        <w:b/>
        <w:bCs/>
      </w:rPr>
      <w:t xml:space="preserve"> Beitrag aus dem Spitex-</w:t>
    </w:r>
    <w:r w:rsidR="003315F1">
      <w:rPr>
        <w:rStyle w:val="berschrift1Zchn"/>
        <w:b/>
        <w:bCs/>
      </w:rPr>
      <w:t>Spendenf</w:t>
    </w:r>
    <w:r>
      <w:rPr>
        <w:rStyle w:val="berschrift1Zchn"/>
        <w:b/>
        <w:bCs/>
      </w:rPr>
      <w:t>onds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1" w:rsidRPr="007258AB" w:rsidRDefault="00AD2F6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AD2F61" w:rsidRDefault="00AD2F6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u5uexnt9uvhlVnLl+gQarAVlTirZ1PAukvLUPMcziAGPr/FTOpq19+8WRQ04+tnPvPbG8bzZyfudedffMzhkQ==" w:salt="Q/4wYN/6bM38Vk41uD0Xgg==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87"/>
    <w:rsid w:val="00016341"/>
    <w:rsid w:val="00040151"/>
    <w:rsid w:val="00042E6D"/>
    <w:rsid w:val="00057AB8"/>
    <w:rsid w:val="000A182B"/>
    <w:rsid w:val="000C0D5E"/>
    <w:rsid w:val="000F10C4"/>
    <w:rsid w:val="0011024F"/>
    <w:rsid w:val="00133C83"/>
    <w:rsid w:val="001467E7"/>
    <w:rsid w:val="0018084D"/>
    <w:rsid w:val="001B4499"/>
    <w:rsid w:val="001D2821"/>
    <w:rsid w:val="001E5E5A"/>
    <w:rsid w:val="001F3C03"/>
    <w:rsid w:val="002246A1"/>
    <w:rsid w:val="00240454"/>
    <w:rsid w:val="0027119B"/>
    <w:rsid w:val="00290A2A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15F1"/>
    <w:rsid w:val="00336243"/>
    <w:rsid w:val="00337324"/>
    <w:rsid w:val="00343EAF"/>
    <w:rsid w:val="00374945"/>
    <w:rsid w:val="003775A6"/>
    <w:rsid w:val="003A5FFE"/>
    <w:rsid w:val="003B23BB"/>
    <w:rsid w:val="00452B48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C249E"/>
    <w:rsid w:val="005D0025"/>
    <w:rsid w:val="005E23F2"/>
    <w:rsid w:val="00606FC6"/>
    <w:rsid w:val="0060777D"/>
    <w:rsid w:val="00644858"/>
    <w:rsid w:val="00644DB9"/>
    <w:rsid w:val="00650FC2"/>
    <w:rsid w:val="006518B1"/>
    <w:rsid w:val="0065628A"/>
    <w:rsid w:val="006C1F0E"/>
    <w:rsid w:val="006C62CC"/>
    <w:rsid w:val="006D0354"/>
    <w:rsid w:val="006D2E4B"/>
    <w:rsid w:val="006F0423"/>
    <w:rsid w:val="006F2168"/>
    <w:rsid w:val="007258AB"/>
    <w:rsid w:val="00727E11"/>
    <w:rsid w:val="007318A6"/>
    <w:rsid w:val="0074230A"/>
    <w:rsid w:val="00767976"/>
    <w:rsid w:val="00772B44"/>
    <w:rsid w:val="007739E4"/>
    <w:rsid w:val="00780127"/>
    <w:rsid w:val="007D70A4"/>
    <w:rsid w:val="007E730C"/>
    <w:rsid w:val="00815485"/>
    <w:rsid w:val="00826F0C"/>
    <w:rsid w:val="00830398"/>
    <w:rsid w:val="00841FDE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37513"/>
    <w:rsid w:val="00950192"/>
    <w:rsid w:val="009736A1"/>
    <w:rsid w:val="00980754"/>
    <w:rsid w:val="0099249F"/>
    <w:rsid w:val="00992D99"/>
    <w:rsid w:val="0099323E"/>
    <w:rsid w:val="009A40BF"/>
    <w:rsid w:val="009F5982"/>
    <w:rsid w:val="00A2017E"/>
    <w:rsid w:val="00A46EE9"/>
    <w:rsid w:val="00A53D27"/>
    <w:rsid w:val="00A55353"/>
    <w:rsid w:val="00A664C8"/>
    <w:rsid w:val="00A7689A"/>
    <w:rsid w:val="00A92F98"/>
    <w:rsid w:val="00AA30DA"/>
    <w:rsid w:val="00AC1B93"/>
    <w:rsid w:val="00AC5A21"/>
    <w:rsid w:val="00AD2F6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53972"/>
    <w:rsid w:val="00C874F8"/>
    <w:rsid w:val="00CA7A63"/>
    <w:rsid w:val="00CB472F"/>
    <w:rsid w:val="00CC30F0"/>
    <w:rsid w:val="00CE4FE5"/>
    <w:rsid w:val="00CE534F"/>
    <w:rsid w:val="00CF32D7"/>
    <w:rsid w:val="00D1559F"/>
    <w:rsid w:val="00D457F3"/>
    <w:rsid w:val="00D50DC4"/>
    <w:rsid w:val="00D76AD6"/>
    <w:rsid w:val="00D93509"/>
    <w:rsid w:val="00DB0DD5"/>
    <w:rsid w:val="00DE415C"/>
    <w:rsid w:val="00DE73F0"/>
    <w:rsid w:val="00E07181"/>
    <w:rsid w:val="00E1558E"/>
    <w:rsid w:val="00E32BDE"/>
    <w:rsid w:val="00E87A32"/>
    <w:rsid w:val="00EA0A82"/>
    <w:rsid w:val="00EA2BB8"/>
    <w:rsid w:val="00EB1290"/>
    <w:rsid w:val="00EC143B"/>
    <w:rsid w:val="00ED39D5"/>
    <w:rsid w:val="00EE369B"/>
    <w:rsid w:val="00EF4E51"/>
    <w:rsid w:val="00F27ED5"/>
    <w:rsid w:val="00F33DBC"/>
    <w:rsid w:val="00F50187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5ED1B09D-EF5B-43BC-9841-7F49B6AD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vertikal</Template>
  <TotalTime>0</TotalTime>
  <Pages>2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Rüttimann Mirjam</dc:creator>
  <cp:lastModifiedBy>Rüttimann Mirjam</cp:lastModifiedBy>
  <cp:revision>2</cp:revision>
  <cp:lastPrinted>2019-04-10T12:48:00Z</cp:lastPrinted>
  <dcterms:created xsi:type="dcterms:W3CDTF">2019-07-29T09:32:00Z</dcterms:created>
  <dcterms:modified xsi:type="dcterms:W3CDTF">2019-07-29T09:32:00Z</dcterms:modified>
</cp:coreProperties>
</file>