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B" w:rsidRPr="00F16DCB" w:rsidRDefault="00F16DCB" w:rsidP="00456945">
      <w:pPr>
        <w:tabs>
          <w:tab w:val="left" w:pos="1276"/>
          <w:tab w:val="left" w:pos="4820"/>
          <w:tab w:val="left" w:pos="6379"/>
        </w:tabs>
        <w:rPr>
          <w:b/>
        </w:rPr>
      </w:pPr>
      <w:r w:rsidRPr="00347085">
        <w:t>Name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bookmarkStart w:id="0" w:name="_GoBack"/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bookmarkEnd w:id="0"/>
      <w:r w:rsidR="00347085" w:rsidRPr="00F16DCB">
        <w:rPr>
          <w:b/>
        </w:rPr>
        <w:fldChar w:fldCharType="end"/>
      </w:r>
      <w:r w:rsidRPr="00F16DCB">
        <w:rPr>
          <w:b/>
        </w:rPr>
        <w:tab/>
      </w:r>
      <w:r w:rsidRPr="00347085">
        <w:t>Funktion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</w:p>
    <w:p w:rsidR="00F16DCB" w:rsidRPr="00347085" w:rsidRDefault="00D32CFC" w:rsidP="00456945">
      <w:pPr>
        <w:tabs>
          <w:tab w:val="left" w:pos="1276"/>
          <w:tab w:val="left" w:pos="4820"/>
          <w:tab w:val="left" w:pos="6379"/>
        </w:tabs>
        <w:rPr>
          <w:b/>
        </w:rPr>
      </w:pPr>
      <w:r>
        <w:t>Austritt</w:t>
      </w:r>
      <w:r w:rsidR="00347085">
        <w:rPr>
          <w:b/>
        </w:rPr>
        <w:tab/>
      </w:r>
      <w:r w:rsidR="00347085" w:rsidRPr="00F16DC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  <w:bookmarkEnd w:id="1"/>
      <w:r w:rsidR="00347085" w:rsidRPr="00F16DCB">
        <w:rPr>
          <w:b/>
        </w:rPr>
        <w:tab/>
      </w:r>
      <w:r w:rsidR="00347085" w:rsidRPr="00347085">
        <w:t>Team</w:t>
      </w:r>
      <w:r w:rsidR="00347085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  <w:bookmarkEnd w:id="2"/>
    </w:p>
    <w:p w:rsid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Pensum</w:t>
      </w:r>
      <w:r w:rsidR="00347085" w:rsidRPr="00347085">
        <w:rPr>
          <w:b/>
        </w:rPr>
        <w:tab/>
      </w:r>
      <w:r w:rsidRPr="00F16DCB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16DCB">
        <w:rPr>
          <w:b/>
        </w:rPr>
        <w:instrText xml:space="preserve"> FORMTEXT </w:instrText>
      </w:r>
      <w:r w:rsidRPr="00F16DCB">
        <w:rPr>
          <w:b/>
        </w:rPr>
      </w:r>
      <w:r w:rsidRPr="00F16DCB">
        <w:rPr>
          <w:b/>
        </w:rPr>
        <w:fldChar w:fldCharType="separate"/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fldChar w:fldCharType="end"/>
      </w:r>
      <w:bookmarkEnd w:id="3"/>
    </w:p>
    <w:tbl>
      <w:tblPr>
        <w:tblStyle w:val="Tabellenraster"/>
        <w:tblW w:w="9627" w:type="dxa"/>
        <w:tblInd w:w="0" w:type="dxa"/>
        <w:tblLook w:val="04A0" w:firstRow="1" w:lastRow="0" w:firstColumn="1" w:lastColumn="0" w:noHBand="0" w:noVBand="1"/>
      </w:tblPr>
      <w:tblGrid>
        <w:gridCol w:w="1217"/>
        <w:gridCol w:w="2295"/>
        <w:gridCol w:w="3009"/>
        <w:gridCol w:w="992"/>
        <w:gridCol w:w="851"/>
        <w:gridCol w:w="1263"/>
      </w:tblGrid>
      <w:tr w:rsidR="008A0F29" w:rsidRPr="00B71D56" w:rsidTr="00E565F9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Verantwortung</w:t>
            </w:r>
          </w:p>
        </w:tc>
      </w:tr>
      <w:tr w:rsidR="0052769E" w:rsidRPr="00B71D56" w:rsidTr="00E565F9">
        <w:tc>
          <w:tcPr>
            <w:tcW w:w="1217" w:type="dxa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Datum</w:t>
            </w:r>
            <w:r w:rsidRPr="00B71D56">
              <w:rPr>
                <w:b/>
                <w:sz w:val="19"/>
                <w:szCs w:val="19"/>
              </w:rPr>
              <w:br/>
              <w:t>erledigt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Aufgabe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Linie BL/TL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F&amp;A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Andere</w:t>
            </w:r>
          </w:p>
        </w:tc>
      </w:tr>
      <w:tr w:rsidR="0052769E" w:rsidRPr="00B71D56" w:rsidTr="00E565F9">
        <w:tc>
          <w:tcPr>
            <w:tcW w:w="1217" w:type="dxa"/>
          </w:tcPr>
          <w:p w:rsidR="008A0F29" w:rsidRPr="00B71D56" w:rsidRDefault="00F16DC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304" w:type="dxa"/>
            <w:gridSpan w:val="2"/>
          </w:tcPr>
          <w:p w:rsidR="008A0F29" w:rsidRPr="00B71D56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 an PA weiterleiten</w:t>
            </w:r>
          </w:p>
        </w:tc>
        <w:tc>
          <w:tcPr>
            <w:tcW w:w="992" w:type="dxa"/>
            <w:vAlign w:val="center"/>
          </w:tcPr>
          <w:p w:rsidR="008A0F29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Kündigungsbestätigung schreiben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Kündigungsgespräch</w:t>
            </w:r>
          </w:p>
        </w:tc>
        <w:tc>
          <w:tcPr>
            <w:tcW w:w="992" w:type="dxa"/>
            <w:vMerge w:val="restart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304" w:type="dxa"/>
            <w:gridSpan w:val="2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Team</w:t>
            </w:r>
          </w:p>
        </w:tc>
        <w:tc>
          <w:tcPr>
            <w:tcW w:w="992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F336B9" w:rsidRPr="00B71D56" w:rsidTr="003D43BB">
        <w:tc>
          <w:tcPr>
            <w:tcW w:w="1217" w:type="dxa"/>
          </w:tcPr>
          <w:p w:rsidR="00F336B9" w:rsidRPr="00B71D56" w:rsidRDefault="00F336B9" w:rsidP="00F336B9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F336B9" w:rsidRDefault="00F336B9" w:rsidP="00F336B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Briefvorlage löschen</w:t>
            </w:r>
          </w:p>
        </w:tc>
        <w:tc>
          <w:tcPr>
            <w:tcW w:w="992" w:type="dxa"/>
            <w:vAlign w:val="center"/>
          </w:tcPr>
          <w:p w:rsidR="00F336B9" w:rsidRPr="00B71D56" w:rsidRDefault="00F336B9" w:rsidP="00F336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336B9" w:rsidRDefault="00F336B9" w:rsidP="00F336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</w:t>
            </w:r>
          </w:p>
        </w:tc>
        <w:tc>
          <w:tcPr>
            <w:tcW w:w="1263" w:type="dxa"/>
            <w:vAlign w:val="center"/>
          </w:tcPr>
          <w:p w:rsidR="00F336B9" w:rsidRPr="00B71D56" w:rsidRDefault="00F336B9" w:rsidP="00F336B9">
            <w:pPr>
              <w:jc w:val="center"/>
              <w:rPr>
                <w:sz w:val="19"/>
                <w:szCs w:val="19"/>
              </w:rPr>
            </w:pPr>
          </w:p>
        </w:tc>
      </w:tr>
      <w:tr w:rsidR="00456945" w:rsidRPr="00B71D56" w:rsidTr="003D43BB">
        <w:tc>
          <w:tcPr>
            <w:tcW w:w="1217" w:type="dxa"/>
          </w:tcPr>
          <w:p w:rsidR="00456945" w:rsidRPr="00B71D56" w:rsidRDefault="00456945" w:rsidP="003D43B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456945" w:rsidRPr="00B71D56" w:rsidRDefault="00456945" w:rsidP="003D43B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Mailversand Checkliste an Verteiler</w:t>
            </w:r>
          </w:p>
        </w:tc>
        <w:tc>
          <w:tcPr>
            <w:tcW w:w="992" w:type="dxa"/>
            <w:vAlign w:val="center"/>
          </w:tcPr>
          <w:p w:rsidR="00456945" w:rsidRPr="00B71D56" w:rsidRDefault="00456945" w:rsidP="003D43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456945" w:rsidRPr="00B71D56" w:rsidRDefault="00456945" w:rsidP="003D43BB">
            <w:pPr>
              <w:jc w:val="center"/>
              <w:rPr>
                <w:sz w:val="19"/>
                <w:szCs w:val="19"/>
              </w:rPr>
            </w:pPr>
          </w:p>
        </w:tc>
      </w:tr>
      <w:tr w:rsidR="00456945" w:rsidRPr="00B71D56" w:rsidTr="00E565F9">
        <w:tc>
          <w:tcPr>
            <w:tcW w:w="1217" w:type="dxa"/>
          </w:tcPr>
          <w:p w:rsidR="00456945" w:rsidRPr="00B71D56" w:rsidRDefault="00456945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456945" w:rsidRDefault="00456945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Prüfen ob Verpflichtung durch WB-Vereinbarung</w:t>
            </w:r>
          </w:p>
        </w:tc>
        <w:tc>
          <w:tcPr>
            <w:tcW w:w="992" w:type="dxa"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456945" w:rsidRPr="00B71D56" w:rsidTr="00E565F9">
        <w:tc>
          <w:tcPr>
            <w:tcW w:w="1217" w:type="dxa"/>
          </w:tcPr>
          <w:p w:rsidR="00456945" w:rsidRPr="00B71D56" w:rsidRDefault="00456945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456945" w:rsidRDefault="00456945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Vorschlag Arbeitszeugnis erstellen</w:t>
            </w:r>
          </w:p>
        </w:tc>
        <w:tc>
          <w:tcPr>
            <w:tcW w:w="992" w:type="dxa"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456945" w:rsidRPr="00B71D56" w:rsidRDefault="00456945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D32CFC" w:rsidRPr="00B71D56" w:rsidRDefault="00D32CFC" w:rsidP="00D32CFC">
            <w:pPr>
              <w:tabs>
                <w:tab w:val="left" w:pos="2160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Personalmutationen:</w:t>
            </w:r>
            <w:r>
              <w:rPr>
                <w:sz w:val="19"/>
                <w:szCs w:val="19"/>
              </w:rPr>
              <w:tab/>
            </w:r>
          </w:p>
        </w:tc>
      </w:tr>
      <w:tr w:rsidR="00D32CFC" w:rsidRPr="00B71D56" w:rsidTr="00083F04">
        <w:tc>
          <w:tcPr>
            <w:tcW w:w="1217" w:type="dxa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VESKA- und AHV-Abmeldung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1217" w:type="dxa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D32CFC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Austritt im Asebis und Asebis Finanz eintragen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E565F9">
        <w:tc>
          <w:tcPr>
            <w:tcW w:w="1217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295" w:type="dxa"/>
          </w:tcPr>
          <w:p w:rsidR="00D32CFC" w:rsidRPr="00B71D56" w:rsidRDefault="00D32CFC" w:rsidP="00D32CF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 Ferien abbuchen</w:t>
            </w:r>
          </w:p>
        </w:tc>
        <w:tc>
          <w:tcPr>
            <w:tcW w:w="3009" w:type="dxa"/>
          </w:tcPr>
          <w:p w:rsidR="00D32CFC" w:rsidRPr="00B71D56" w:rsidRDefault="00D32CFC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Ferienanspruch </w:t>
            </w:r>
            <w:r w:rsidRPr="00B71D56">
              <w:rPr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B71D56">
              <w:rPr>
                <w:b/>
                <w:sz w:val="19"/>
                <w:szCs w:val="19"/>
              </w:rPr>
              <w:instrText xml:space="preserve"> FORMTEXT </w:instrText>
            </w:r>
            <w:r w:rsidRPr="00B71D56">
              <w:rPr>
                <w:b/>
                <w:sz w:val="19"/>
                <w:szCs w:val="19"/>
              </w:rPr>
            </w:r>
            <w:r w:rsidRPr="00B71D56">
              <w:rPr>
                <w:b/>
                <w:sz w:val="19"/>
                <w:szCs w:val="19"/>
              </w:rPr>
              <w:fldChar w:fldCharType="separate"/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D32CFC" w:rsidRPr="00B71D56" w:rsidRDefault="00D32CFC" w:rsidP="00083F04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Formalitäten:</w:t>
            </w:r>
          </w:p>
        </w:tc>
      </w:tr>
      <w:tr w:rsidR="00D32CFC" w:rsidRPr="00B71D56" w:rsidTr="006C09CC">
        <w:tc>
          <w:tcPr>
            <w:tcW w:w="1217" w:type="dxa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C09CC">
              <w:rPr>
                <w:sz w:val="19"/>
                <w:szCs w:val="19"/>
              </w:rPr>
              <w:instrText xml:space="preserve"> FORMTEXT </w:instrText>
            </w:r>
            <w:r w:rsidRPr="006C09CC">
              <w:rPr>
                <w:sz w:val="19"/>
                <w:szCs w:val="19"/>
              </w:rPr>
            </w:r>
            <w:r w:rsidRPr="006C09CC">
              <w:rPr>
                <w:sz w:val="19"/>
                <w:szCs w:val="19"/>
              </w:rPr>
              <w:fldChar w:fldCharType="separate"/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304" w:type="dxa"/>
            <w:gridSpan w:val="2"/>
            <w:shd w:val="clear" w:color="auto" w:fill="auto"/>
          </w:tcPr>
          <w:p w:rsidR="00D32CFC" w:rsidRPr="006C09CC" w:rsidRDefault="006C09C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t>Austrittsformalitäten an Mitarbeitende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D32CFC" w:rsidRPr="00B71D56" w:rsidTr="006C09CC">
        <w:tc>
          <w:tcPr>
            <w:tcW w:w="1217" w:type="dxa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C09CC">
              <w:rPr>
                <w:sz w:val="19"/>
                <w:szCs w:val="19"/>
              </w:rPr>
              <w:instrText xml:space="preserve"> FORMTEXT </w:instrText>
            </w:r>
            <w:r w:rsidRPr="006C09CC">
              <w:rPr>
                <w:sz w:val="19"/>
                <w:szCs w:val="19"/>
              </w:rPr>
            </w:r>
            <w:r w:rsidRPr="006C09CC">
              <w:rPr>
                <w:sz w:val="19"/>
                <w:szCs w:val="19"/>
              </w:rPr>
              <w:fldChar w:fldCharType="separate"/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noProof/>
                <w:sz w:val="19"/>
                <w:szCs w:val="19"/>
              </w:rPr>
              <w:t> </w:t>
            </w:r>
            <w:r w:rsidRPr="006C09CC"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304" w:type="dxa"/>
            <w:gridSpan w:val="2"/>
            <w:shd w:val="clear" w:color="auto" w:fill="auto"/>
          </w:tcPr>
          <w:p w:rsidR="00D32CFC" w:rsidRPr="006C09CC" w:rsidRDefault="00D32CFC" w:rsidP="009C6EDB">
            <w:pPr>
              <w:jc w:val="left"/>
              <w:rPr>
                <w:sz w:val="19"/>
                <w:szCs w:val="19"/>
              </w:rPr>
            </w:pPr>
            <w:r w:rsidRPr="006C09CC">
              <w:rPr>
                <w:sz w:val="19"/>
                <w:szCs w:val="19"/>
              </w:rPr>
              <w:t>Abschiedskarte (unterzeichnet) und Bestätigungen Natel, Parkkarte, Schlüssel aus Personaldossier an BL/TL</w:t>
            </w:r>
          </w:p>
        </w:tc>
        <w:tc>
          <w:tcPr>
            <w:tcW w:w="992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D32CFC" w:rsidRPr="00B71D56" w:rsidRDefault="00D32CFC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083F04">
        <w:tc>
          <w:tcPr>
            <w:tcW w:w="9627" w:type="dxa"/>
            <w:gridSpan w:val="6"/>
            <w:shd w:val="clear" w:color="auto" w:fill="D9D9D9" w:themeFill="background1" w:themeFillShade="D9"/>
          </w:tcPr>
          <w:p w:rsidR="00B52918" w:rsidRPr="00B71D56" w:rsidRDefault="00B52918" w:rsidP="00B52918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Letzter Arbeitstag planen</w:t>
            </w:r>
            <w:r w:rsidRPr="00B71D56">
              <w:rPr>
                <w:sz w:val="19"/>
                <w:szCs w:val="19"/>
              </w:rPr>
              <w:t>:</w:t>
            </w: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5304" w:type="dxa"/>
            <w:gridSpan w:val="2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alle Einsatzserien im Einsatzplan löschen</w:t>
            </w:r>
          </w:p>
        </w:tc>
        <w:tc>
          <w:tcPr>
            <w:tcW w:w="992" w:type="dxa"/>
            <w:vMerge w:val="restart"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TL</w:t>
            </w: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5304" w:type="dxa"/>
            <w:gridSpan w:val="2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sobald b</w:t>
            </w:r>
            <w:r w:rsidR="008A5E8B">
              <w:rPr>
                <w:sz w:val="19"/>
                <w:szCs w:val="19"/>
              </w:rPr>
              <w:t>ekannt: letzter Arbeitstag an PA</w:t>
            </w:r>
            <w:r>
              <w:rPr>
                <w:sz w:val="19"/>
                <w:szCs w:val="19"/>
              </w:rPr>
              <w:t xml:space="preserve"> melden</w:t>
            </w:r>
          </w:p>
        </w:tc>
        <w:tc>
          <w:tcPr>
            <w:tcW w:w="992" w:type="dxa"/>
            <w:vMerge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B52918" w:rsidRPr="00B71D56" w:rsidTr="00E565F9">
        <w:tc>
          <w:tcPr>
            <w:tcW w:w="1217" w:type="dxa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304" w:type="dxa"/>
            <w:gridSpan w:val="2"/>
          </w:tcPr>
          <w:p w:rsidR="00B52918" w:rsidRPr="00B71D56" w:rsidRDefault="00B52918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Arbeits- und Pendenzenliste im Team regeln</w:t>
            </w:r>
          </w:p>
        </w:tc>
        <w:tc>
          <w:tcPr>
            <w:tcW w:w="992" w:type="dxa"/>
            <w:vMerge/>
            <w:vAlign w:val="center"/>
          </w:tcPr>
          <w:p w:rsidR="00B52918" w:rsidRPr="00B71D56" w:rsidRDefault="00B52918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B52918" w:rsidRPr="00B71D56" w:rsidRDefault="00B52918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304" w:type="dxa"/>
            <w:gridSpan w:val="2"/>
          </w:tcPr>
          <w:p w:rsidR="00017907" w:rsidRPr="00B71D56" w:rsidRDefault="00017907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Austrittsgespräch führen (Unterlagen und Karte abgeben)</w:t>
            </w:r>
          </w:p>
        </w:tc>
        <w:tc>
          <w:tcPr>
            <w:tcW w:w="992" w:type="dxa"/>
            <w:vMerge w:val="restart"/>
            <w:vAlign w:val="center"/>
          </w:tcPr>
          <w:p w:rsidR="00017907" w:rsidRPr="00B71D56" w:rsidRDefault="00017907" w:rsidP="008A0F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BL/TL</w:t>
            </w:r>
          </w:p>
        </w:tc>
        <w:tc>
          <w:tcPr>
            <w:tcW w:w="851" w:type="dxa"/>
            <w:vAlign w:val="center"/>
          </w:tcPr>
          <w:p w:rsidR="00017907" w:rsidRPr="00B71D56" w:rsidRDefault="00017907" w:rsidP="00083F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83F04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083F04">
        <w:trPr>
          <w:trHeight w:val="312"/>
        </w:trPr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304" w:type="dxa"/>
            <w:gridSpan w:val="2"/>
            <w:shd w:val="clear" w:color="auto" w:fill="auto"/>
          </w:tcPr>
          <w:p w:rsidR="00017907" w:rsidRPr="00083F04" w:rsidRDefault="00017907" w:rsidP="00C62A22">
            <w:pPr>
              <w:jc w:val="left"/>
              <w:rPr>
                <w:sz w:val="19"/>
                <w:szCs w:val="19"/>
              </w:rPr>
            </w:pPr>
            <w:r w:rsidRPr="00FF3630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ücknahme sämtlicher Gegenstände gemäss «Rücknahme Arbeitsmaterial_Checkliste»</w:t>
            </w:r>
          </w:p>
        </w:tc>
        <w:tc>
          <w:tcPr>
            <w:tcW w:w="992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5304" w:type="dxa"/>
            <w:gridSpan w:val="2"/>
          </w:tcPr>
          <w:p w:rsidR="00017907" w:rsidRPr="00B52918" w:rsidRDefault="00017907" w:rsidP="00017907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Personaldossier schliessen</w:t>
            </w:r>
          </w:p>
        </w:tc>
        <w:tc>
          <w:tcPr>
            <w:tcW w:w="992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  <w:tr w:rsidR="00017907" w:rsidRPr="00B71D56" w:rsidTr="00E565F9">
        <w:tc>
          <w:tcPr>
            <w:tcW w:w="1217" w:type="dxa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304" w:type="dxa"/>
            <w:gridSpan w:val="2"/>
          </w:tcPr>
          <w:p w:rsidR="00017907" w:rsidRPr="00B71D56" w:rsidRDefault="00017907" w:rsidP="00017907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 auf null stellen</w:t>
            </w:r>
          </w:p>
        </w:tc>
        <w:tc>
          <w:tcPr>
            <w:tcW w:w="992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017907" w:rsidRPr="00B71D56" w:rsidRDefault="00017907" w:rsidP="00017907">
            <w:pPr>
              <w:jc w:val="center"/>
              <w:rPr>
                <w:sz w:val="19"/>
                <w:szCs w:val="19"/>
              </w:rPr>
            </w:pPr>
          </w:p>
        </w:tc>
      </w:tr>
    </w:tbl>
    <w:p w:rsidR="00B71D56" w:rsidRPr="00E565F9" w:rsidRDefault="00B71D56" w:rsidP="00E565F9">
      <w:pPr>
        <w:tabs>
          <w:tab w:val="left" w:pos="4678"/>
        </w:tabs>
        <w:spacing w:before="120" w:after="0" w:line="240" w:lineRule="auto"/>
        <w:jc w:val="left"/>
        <w:rPr>
          <w:sz w:val="19"/>
          <w:szCs w:val="19"/>
        </w:rPr>
      </w:pPr>
      <w:r w:rsidRPr="00E565F9">
        <w:rPr>
          <w:b/>
          <w:sz w:val="19"/>
          <w:szCs w:val="19"/>
        </w:rPr>
        <w:t>Absender</w:t>
      </w:r>
      <w:r w:rsidR="004923D4">
        <w:rPr>
          <w:b/>
          <w:sz w:val="19"/>
          <w:szCs w:val="19"/>
        </w:rPr>
        <w:t>in</w:t>
      </w:r>
    </w:p>
    <w:p w:rsidR="00B71D56" w:rsidRPr="00E565F9" w:rsidRDefault="00B71D56" w:rsidP="00E565F9">
      <w:pPr>
        <w:tabs>
          <w:tab w:val="left" w:pos="4678"/>
        </w:tabs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411D63">
        <w:rPr>
          <w:sz w:val="19"/>
          <w:szCs w:val="19"/>
        </w:rPr>
        <w:t>Personaladministration</w:t>
      </w:r>
    </w:p>
    <w:p w:rsidR="00B71D56" w:rsidRPr="00E565F9" w:rsidRDefault="00B71D56" w:rsidP="00B71D56">
      <w:pPr>
        <w:spacing w:after="0" w:line="240" w:lineRule="auto"/>
        <w:jc w:val="left"/>
        <w:rPr>
          <w:b/>
          <w:sz w:val="19"/>
          <w:szCs w:val="19"/>
        </w:rPr>
      </w:pPr>
      <w:r w:rsidRPr="00E565F9">
        <w:rPr>
          <w:b/>
          <w:sz w:val="19"/>
          <w:szCs w:val="19"/>
        </w:rPr>
        <w:t>Verteiler</w:t>
      </w:r>
      <w:r w:rsidR="00E565F9" w:rsidRPr="00E565F9">
        <w:rPr>
          <w:b/>
          <w:sz w:val="19"/>
          <w:szCs w:val="19"/>
        </w:rPr>
        <w:t xml:space="preserve"> (per Mail)</w:t>
      </w:r>
    </w:p>
    <w:p w:rsidR="00B71D56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8A5E8B">
        <w:rPr>
          <w:sz w:val="19"/>
          <w:szCs w:val="19"/>
        </w:rPr>
        <w:t>Walter Wyrsch</w:t>
      </w:r>
      <w:r w:rsidRPr="00E565F9">
        <w:rPr>
          <w:sz w:val="19"/>
          <w:szCs w:val="19"/>
        </w:rPr>
        <w:t xml:space="preserve"> (BL)</w:t>
      </w:r>
    </w:p>
    <w:p w:rsidR="008A5E8B" w:rsidRPr="00E565F9" w:rsidRDefault="008A5E8B" w:rsidP="00FF3630">
      <w:pPr>
        <w:spacing w:after="0"/>
        <w:rPr>
          <w:sz w:val="19"/>
          <w:szCs w:val="19"/>
        </w:rPr>
      </w:pPr>
      <w:r>
        <w:rPr>
          <w:sz w:val="19"/>
          <w:szCs w:val="19"/>
        </w:rPr>
        <w:t>- Karin Blättler (TL)</w:t>
      </w:r>
    </w:p>
    <w:p w:rsidR="008E52BD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Pr="00E565F9">
        <w:rPr>
          <w:sz w:val="19"/>
          <w:szCs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E565F9">
        <w:rPr>
          <w:sz w:val="19"/>
          <w:szCs w:val="19"/>
        </w:rPr>
        <w:instrText xml:space="preserve"> FORMTEXT </w:instrText>
      </w:r>
      <w:r w:rsidRPr="00E565F9">
        <w:rPr>
          <w:sz w:val="19"/>
          <w:szCs w:val="19"/>
        </w:rPr>
      </w:r>
      <w:r w:rsidRPr="00E565F9">
        <w:rPr>
          <w:sz w:val="19"/>
          <w:szCs w:val="19"/>
        </w:rPr>
        <w:fldChar w:fldCharType="separate"/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noProof/>
          <w:sz w:val="19"/>
          <w:szCs w:val="19"/>
        </w:rPr>
        <w:t> </w:t>
      </w:r>
      <w:r w:rsidRPr="00E565F9">
        <w:rPr>
          <w:sz w:val="19"/>
          <w:szCs w:val="19"/>
        </w:rPr>
        <w:fldChar w:fldCharType="end"/>
      </w:r>
      <w:bookmarkEnd w:id="17"/>
      <w:r w:rsidR="008E52BD">
        <w:rPr>
          <w:sz w:val="19"/>
          <w:szCs w:val="19"/>
        </w:rPr>
        <w:t xml:space="preserve"> </w:t>
      </w:r>
      <w:r w:rsidR="00252463">
        <w:rPr>
          <w:sz w:val="19"/>
          <w:szCs w:val="19"/>
        </w:rPr>
        <w:t>(Teamleiterin HW</w:t>
      </w:r>
      <w:r w:rsidR="008A5E8B">
        <w:rPr>
          <w:sz w:val="19"/>
          <w:szCs w:val="19"/>
        </w:rPr>
        <w:t>)</w:t>
      </w:r>
    </w:p>
    <w:p w:rsidR="00B71D56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411D63">
        <w:rPr>
          <w:sz w:val="19"/>
          <w:szCs w:val="19"/>
        </w:rPr>
        <w:t xml:space="preserve">Beata Sigrist, </w:t>
      </w:r>
      <w:r w:rsidR="00A32E3F">
        <w:rPr>
          <w:sz w:val="19"/>
          <w:szCs w:val="19"/>
        </w:rPr>
        <w:t>Petra Lustenberger</w:t>
      </w:r>
      <w:r w:rsidRPr="00E565F9">
        <w:rPr>
          <w:sz w:val="19"/>
          <w:szCs w:val="19"/>
        </w:rPr>
        <w:t xml:space="preserve"> (PA)</w:t>
      </w:r>
    </w:p>
    <w:p w:rsidR="00B71D56" w:rsidRPr="00E565F9" w:rsidRDefault="00B71D56" w:rsidP="00FF3630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Deborah van Loon, Heidi Lussi (KLA)</w:t>
      </w:r>
    </w:p>
    <w:p w:rsidR="002254FC" w:rsidRPr="00E565F9" w:rsidRDefault="00620B5B" w:rsidP="00FF3630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- Yvette Würsch </w:t>
      </w:r>
      <w:r w:rsidR="00B71D56" w:rsidRPr="00E565F9">
        <w:rPr>
          <w:sz w:val="19"/>
          <w:szCs w:val="19"/>
        </w:rPr>
        <w:t>(F&amp;A)</w:t>
      </w:r>
    </w:p>
    <w:p w:rsidR="003B23BB" w:rsidRPr="001F3C03" w:rsidRDefault="003B23BB" w:rsidP="001F3C03">
      <w:pPr>
        <w:pStyle w:val="berschrift1"/>
        <w:rPr>
          <w:vanish/>
        </w:rPr>
      </w:pPr>
      <w:bookmarkStart w:id="18" w:name="_Toc508715535"/>
      <w:r w:rsidRPr="001F3C03">
        <w:rPr>
          <w:vanish/>
        </w:rPr>
        <w:t>Änderungsverlauf</w:t>
      </w:r>
      <w:bookmarkEnd w:id="18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lastRenderedPageBreak/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Klara Heller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0A04FD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A04FD" w:rsidRPr="001F3C03" w:rsidRDefault="00FF363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A04FD" w:rsidRPr="001F3C03" w:rsidRDefault="00FF363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Feb. 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</w:p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A04FD" w:rsidRPr="001F3C03" w:rsidRDefault="00347085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Komplette inhaltliche und formale Überarbeitung</w:t>
            </w:r>
          </w:p>
        </w:tc>
      </w:tr>
      <w:tr w:rsidR="00347085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47085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47085" w:rsidRPr="001F3C03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21.04.2020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47085" w:rsidRDefault="00C62A22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Esther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47085" w:rsidRDefault="00C62A22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580CA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80CA3" w:rsidRDefault="0055142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80CA3" w:rsidRDefault="0055142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09.07.2020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80CA3" w:rsidRDefault="0055142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80CA3" w:rsidRDefault="00551427" w:rsidP="009C2F20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 xml:space="preserve">Entfernen von D. Businger und F. Krättli aus </w:t>
            </w:r>
            <w:r w:rsidR="009C2F20">
              <w:rPr>
                <w:rFonts w:cs="Arial"/>
                <w:vanish/>
              </w:rPr>
              <w:t>Verteiler (auf deren eigenen Wun</w:t>
            </w:r>
            <w:r>
              <w:rPr>
                <w:rFonts w:cs="Arial"/>
                <w:vanish/>
              </w:rPr>
              <w:t>sch)</w:t>
            </w:r>
          </w:p>
        </w:tc>
      </w:tr>
      <w:tr w:rsidR="00456945" w:rsidRPr="001F3C03" w:rsidTr="003D43BB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456945" w:rsidRDefault="00456945" w:rsidP="003D43B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4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456945" w:rsidRDefault="00456945" w:rsidP="003D43B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14.08.2020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456945" w:rsidRDefault="00456945" w:rsidP="003D43B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456945" w:rsidRDefault="00456945" w:rsidP="003D43B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Aufnahme Mailversand Checkliste</w:t>
            </w:r>
          </w:p>
        </w:tc>
      </w:tr>
      <w:tr w:rsidR="00551427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51427" w:rsidRDefault="00411D6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5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51427" w:rsidRDefault="00411D6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12.01.2021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51427" w:rsidRDefault="00411D6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Petra Lustenberger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51427" w:rsidRDefault="00411D63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Name PA angepasst</w:t>
            </w:r>
          </w:p>
        </w:tc>
      </w:tr>
      <w:tr w:rsidR="00F336B9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F336B9" w:rsidRDefault="00F336B9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6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F336B9" w:rsidRDefault="00F336B9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29.01.2021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F336B9" w:rsidRDefault="00F336B9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Petra Lustenberger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F336B9" w:rsidRDefault="00F336B9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Aufgabe (Briefvorlage löschen) ergänzt</w:t>
            </w:r>
          </w:p>
        </w:tc>
      </w:tr>
      <w:tr w:rsidR="00F336B9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F336B9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7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F336B9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03.03.2021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F336B9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Petra Lustenberger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F336B9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Verteilerliste angepasst</w:t>
            </w:r>
          </w:p>
        </w:tc>
      </w:tr>
      <w:tr w:rsidR="0025246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252463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252463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252463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252463" w:rsidRDefault="00252463" w:rsidP="00F336B9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AC71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8B" w:rsidRDefault="008A5E8B" w:rsidP="00F73362">
      <w:r>
        <w:separator/>
      </w:r>
    </w:p>
  </w:endnote>
  <w:endnote w:type="continuationSeparator" w:id="0">
    <w:p w:rsidR="008A5E8B" w:rsidRDefault="008A5E8B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Default="006C09CC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FF5F31" w:rsidRPr="00FF5F31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FF5F31" w:rsidRPr="00FF5F31">
        <w:rPr>
          <w:noProof/>
          <w:lang w:val="de-DE"/>
        </w:rPr>
        <w:t>1</w:t>
      </w:r>
    </w:fldSimple>
  </w:p>
  <w:p w:rsidR="006C09CC" w:rsidRDefault="00456945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252463">
      <w:rPr>
        <w:noProof/>
        <w:lang w:val="de-DE"/>
      </w:rPr>
      <w:t>7</w:t>
    </w:r>
    <w:r w:rsidR="006C09CC">
      <w:rPr>
        <w:noProof/>
        <w:lang w:val="de-DE"/>
      </w:rPr>
      <w:fldChar w:fldCharType="begin"/>
    </w:r>
    <w:r w:rsidR="006C09CC">
      <w:rPr>
        <w:noProof/>
        <w:lang w:val="de-DE"/>
      </w:rPr>
      <w:instrText xml:space="preserve">  </w:instrText>
    </w:r>
    <w:r w:rsidR="006C09CC">
      <w:rPr>
        <w:noProof/>
        <w:lang w:val="de-DE"/>
      </w:rPr>
      <w:fldChar w:fldCharType="end"/>
    </w:r>
    <w:r w:rsidR="006C09CC">
      <w:rPr>
        <w:noProof/>
        <w:lang w:val="de-DE"/>
      </w:rPr>
      <w:tab/>
      <w:t xml:space="preserve">Freigabe: </w:t>
    </w:r>
    <w:r w:rsidR="00252463">
      <w:rPr>
        <w:noProof/>
        <w:lang w:val="de-DE"/>
      </w:rPr>
      <w:t>03</w:t>
    </w:r>
    <w:r w:rsidR="00411D63">
      <w:rPr>
        <w:noProof/>
        <w:lang w:val="de-DE"/>
      </w:rPr>
      <w:t>.0</w:t>
    </w:r>
    <w:r w:rsidR="00252463">
      <w:rPr>
        <w:noProof/>
        <w:lang w:val="de-DE"/>
      </w:rPr>
      <w:t>3</w:t>
    </w:r>
    <w:r w:rsidR="00411D63">
      <w:rPr>
        <w:noProof/>
        <w:lang w:val="de-DE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Default="006C09CC" w:rsidP="00CE4FE5">
    <w:pPr>
      <w:pStyle w:val="Fusszeile"/>
    </w:pPr>
  </w:p>
  <w:p w:rsidR="006C09CC" w:rsidRDefault="006C09CC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6C09CC" w:rsidRDefault="006C09CC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3E6797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6C09CC" w:rsidRDefault="006C09CC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8B" w:rsidRDefault="008A5E8B" w:rsidP="00F73362">
      <w:r>
        <w:separator/>
      </w:r>
    </w:p>
  </w:footnote>
  <w:footnote w:type="continuationSeparator" w:id="0">
    <w:p w:rsidR="008A5E8B" w:rsidRDefault="008A5E8B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Pr="007258AB" w:rsidRDefault="006C09CC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Checkliste</w:t>
    </w:r>
    <w:r w:rsidRPr="007258AB">
      <w:br/>
    </w:r>
    <w:r>
      <w:rPr>
        <w:rStyle w:val="berschrift1Zchn"/>
        <w:b/>
        <w:bCs/>
      </w:rPr>
      <w:t xml:space="preserve">Personalaustritt </w:t>
    </w:r>
    <w:r w:rsidR="008A5E8B">
      <w:rPr>
        <w:rStyle w:val="berschrift1Zchn"/>
        <w:b/>
        <w:bCs/>
      </w:rPr>
      <w:t>Hauswirtschaft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C" w:rsidRPr="007258AB" w:rsidRDefault="006C09CC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6C09CC" w:rsidRDefault="006C09CC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ACB778A"/>
    <w:multiLevelType w:val="hybridMultilevel"/>
    <w:tmpl w:val="C688D0AC"/>
    <w:lvl w:ilvl="0" w:tplc="BDCAA64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AiRh68fF7uNtWpUUUOatYBDv0PbxYdMycdgT34sS5XbxMo/0x3WaO3x6qY0DqXTGiHAMR/OdE6UWgqe+CXr0A==" w:salt="2vh774qdhMfn4RnR9vtTgA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B"/>
    <w:rsid w:val="00000F96"/>
    <w:rsid w:val="00016341"/>
    <w:rsid w:val="00017907"/>
    <w:rsid w:val="00040151"/>
    <w:rsid w:val="00042E6D"/>
    <w:rsid w:val="00057AB8"/>
    <w:rsid w:val="00083F04"/>
    <w:rsid w:val="000A04FD"/>
    <w:rsid w:val="000A182B"/>
    <w:rsid w:val="000C0D5E"/>
    <w:rsid w:val="0011024F"/>
    <w:rsid w:val="00133C83"/>
    <w:rsid w:val="001467E7"/>
    <w:rsid w:val="0018084D"/>
    <w:rsid w:val="001B4499"/>
    <w:rsid w:val="001D2821"/>
    <w:rsid w:val="001E35E3"/>
    <w:rsid w:val="001E5E5A"/>
    <w:rsid w:val="001F3C03"/>
    <w:rsid w:val="00223E96"/>
    <w:rsid w:val="002246A1"/>
    <w:rsid w:val="002254FC"/>
    <w:rsid w:val="00240454"/>
    <w:rsid w:val="00252463"/>
    <w:rsid w:val="0027119B"/>
    <w:rsid w:val="00282B3F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45D91"/>
    <w:rsid w:val="00347085"/>
    <w:rsid w:val="00356ADF"/>
    <w:rsid w:val="00374945"/>
    <w:rsid w:val="003A5FFE"/>
    <w:rsid w:val="003B23BB"/>
    <w:rsid w:val="003E6797"/>
    <w:rsid w:val="00411D63"/>
    <w:rsid w:val="00430ECD"/>
    <w:rsid w:val="00452B48"/>
    <w:rsid w:val="00456945"/>
    <w:rsid w:val="00477E5E"/>
    <w:rsid w:val="004874F6"/>
    <w:rsid w:val="004923D4"/>
    <w:rsid w:val="004A371E"/>
    <w:rsid w:val="004B6C0A"/>
    <w:rsid w:val="004D2348"/>
    <w:rsid w:val="004E10F5"/>
    <w:rsid w:val="004F0D10"/>
    <w:rsid w:val="005231BF"/>
    <w:rsid w:val="0052769E"/>
    <w:rsid w:val="0054098E"/>
    <w:rsid w:val="00551427"/>
    <w:rsid w:val="00564D6C"/>
    <w:rsid w:val="00574276"/>
    <w:rsid w:val="00575174"/>
    <w:rsid w:val="00576E5D"/>
    <w:rsid w:val="00580CA3"/>
    <w:rsid w:val="005839F7"/>
    <w:rsid w:val="005C249E"/>
    <w:rsid w:val="005D0025"/>
    <w:rsid w:val="005E23F2"/>
    <w:rsid w:val="00606FC6"/>
    <w:rsid w:val="00620B5B"/>
    <w:rsid w:val="00644858"/>
    <w:rsid w:val="00644DB9"/>
    <w:rsid w:val="00650FC2"/>
    <w:rsid w:val="0065628A"/>
    <w:rsid w:val="006C09CC"/>
    <w:rsid w:val="006C1F0E"/>
    <w:rsid w:val="006C2311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D70A4"/>
    <w:rsid w:val="007E730C"/>
    <w:rsid w:val="007F7A90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A0F29"/>
    <w:rsid w:val="008A5E8B"/>
    <w:rsid w:val="008C5A16"/>
    <w:rsid w:val="008E52BD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C2F20"/>
    <w:rsid w:val="009C6EDB"/>
    <w:rsid w:val="009F5982"/>
    <w:rsid w:val="00A2017E"/>
    <w:rsid w:val="00A32E3F"/>
    <w:rsid w:val="00A46EE9"/>
    <w:rsid w:val="00A53D27"/>
    <w:rsid w:val="00A55353"/>
    <w:rsid w:val="00A92F98"/>
    <w:rsid w:val="00AA30DA"/>
    <w:rsid w:val="00AC1B93"/>
    <w:rsid w:val="00AC5A21"/>
    <w:rsid w:val="00AC71D9"/>
    <w:rsid w:val="00AD0584"/>
    <w:rsid w:val="00AD36D2"/>
    <w:rsid w:val="00AD3D0E"/>
    <w:rsid w:val="00AD6A24"/>
    <w:rsid w:val="00AF677D"/>
    <w:rsid w:val="00AF715E"/>
    <w:rsid w:val="00AF7F26"/>
    <w:rsid w:val="00B35EC8"/>
    <w:rsid w:val="00B45042"/>
    <w:rsid w:val="00B52918"/>
    <w:rsid w:val="00B71D56"/>
    <w:rsid w:val="00B72C5B"/>
    <w:rsid w:val="00B75126"/>
    <w:rsid w:val="00B94704"/>
    <w:rsid w:val="00BB06FC"/>
    <w:rsid w:val="00BC7EF8"/>
    <w:rsid w:val="00BE53C9"/>
    <w:rsid w:val="00BF5A8F"/>
    <w:rsid w:val="00C0097C"/>
    <w:rsid w:val="00C20E0D"/>
    <w:rsid w:val="00C31927"/>
    <w:rsid w:val="00C53972"/>
    <w:rsid w:val="00C62A22"/>
    <w:rsid w:val="00CA7A63"/>
    <w:rsid w:val="00CB472F"/>
    <w:rsid w:val="00CC30F0"/>
    <w:rsid w:val="00CE4FE5"/>
    <w:rsid w:val="00CE534F"/>
    <w:rsid w:val="00D32CFC"/>
    <w:rsid w:val="00D457F3"/>
    <w:rsid w:val="00D50DC4"/>
    <w:rsid w:val="00D52BE7"/>
    <w:rsid w:val="00D76AD6"/>
    <w:rsid w:val="00DA1300"/>
    <w:rsid w:val="00DA7631"/>
    <w:rsid w:val="00DD4CAD"/>
    <w:rsid w:val="00DE415C"/>
    <w:rsid w:val="00DE73F0"/>
    <w:rsid w:val="00E07181"/>
    <w:rsid w:val="00E1558E"/>
    <w:rsid w:val="00E16529"/>
    <w:rsid w:val="00E32BDE"/>
    <w:rsid w:val="00E565F9"/>
    <w:rsid w:val="00E87A32"/>
    <w:rsid w:val="00EB1290"/>
    <w:rsid w:val="00EC143B"/>
    <w:rsid w:val="00ED39D5"/>
    <w:rsid w:val="00EE369B"/>
    <w:rsid w:val="00EF4E51"/>
    <w:rsid w:val="00F16DCB"/>
    <w:rsid w:val="00F27ED5"/>
    <w:rsid w:val="00F336B9"/>
    <w:rsid w:val="00F33DBC"/>
    <w:rsid w:val="00F707A3"/>
    <w:rsid w:val="00F71AB6"/>
    <w:rsid w:val="00F73362"/>
    <w:rsid w:val="00FB18FC"/>
    <w:rsid w:val="00FB6BB6"/>
    <w:rsid w:val="00FC34CD"/>
    <w:rsid w:val="00FD4203"/>
    <w:rsid w:val="00FF363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8AE3FBC9-47F2-40EF-BA41-99F58A0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Personalaustritt Hauswirtschaft_Checkliste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Petra Lustenberger</cp:lastModifiedBy>
  <cp:revision>3</cp:revision>
  <cp:lastPrinted>2021-01-11T13:41:00Z</cp:lastPrinted>
  <dcterms:created xsi:type="dcterms:W3CDTF">2021-03-03T14:55:00Z</dcterms:created>
  <dcterms:modified xsi:type="dcterms:W3CDTF">2021-03-03T14:55:00Z</dcterms:modified>
</cp:coreProperties>
</file>