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596" w:type="dxa"/>
        <w:tblInd w:w="38" w:type="dxa"/>
        <w:tblLook w:val="04A0" w:firstRow="1" w:lastRow="0" w:firstColumn="1" w:lastColumn="0" w:noHBand="0" w:noVBand="1"/>
      </w:tblPr>
      <w:tblGrid>
        <w:gridCol w:w="5060"/>
        <w:gridCol w:w="4536"/>
      </w:tblGrid>
      <w:tr w:rsidR="00DC68B7" w:rsidTr="00FF10AD">
        <w:trPr>
          <w:trHeight w:val="510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8B7" w:rsidRDefault="00DC68B7" w:rsidP="00FF10AD">
            <w:pPr>
              <w:spacing w:after="0" w:line="240" w:lineRule="auto"/>
              <w:jc w:val="left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Name: </w:t>
            </w:r>
            <w:r>
              <w:rPr>
                <w:rFonts w:cs="Arial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de-DE"/>
              </w:rPr>
              <w:instrText xml:space="preserve"> FORMTEXT </w:instrText>
            </w:r>
            <w:r>
              <w:rPr>
                <w:rFonts w:cs="Arial"/>
                <w:lang w:val="de-DE"/>
              </w:rPr>
            </w:r>
            <w:r>
              <w:rPr>
                <w:rFonts w:cs="Arial"/>
                <w:lang w:val="de-DE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bookmarkEnd w:id="0"/>
            <w:r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8B7" w:rsidRDefault="00DC68B7" w:rsidP="00FF10AD">
            <w:pPr>
              <w:spacing w:after="0" w:line="240" w:lineRule="auto"/>
              <w:jc w:val="left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Datum: </w:t>
            </w:r>
            <w:r>
              <w:rPr>
                <w:rFonts w:cs="Arial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de-DE"/>
              </w:rPr>
              <w:instrText xml:space="preserve"> FORMTEXT </w:instrText>
            </w:r>
            <w:r>
              <w:rPr>
                <w:rFonts w:cs="Arial"/>
                <w:lang w:val="de-DE"/>
              </w:rPr>
            </w:r>
            <w:r>
              <w:rPr>
                <w:rFonts w:cs="Arial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lang w:val="de-DE"/>
              </w:rPr>
              <w:fldChar w:fldCharType="end"/>
            </w:r>
          </w:p>
        </w:tc>
      </w:tr>
      <w:tr w:rsidR="00DC68B7" w:rsidTr="00FF10AD">
        <w:trPr>
          <w:trHeight w:val="749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8B7" w:rsidRDefault="00DC68B7" w:rsidP="00FF10AD">
            <w:pPr>
              <w:spacing w:after="0" w:line="240" w:lineRule="auto"/>
              <w:jc w:val="left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 xml:space="preserve">Ausbildungs- bzw. Studienjahr: </w:t>
            </w:r>
            <w:r>
              <w:rPr>
                <w:rFonts w:cs="Arial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de-DE"/>
              </w:rPr>
              <w:instrText xml:space="preserve"> FORMTEXT </w:instrText>
            </w:r>
            <w:r>
              <w:rPr>
                <w:rFonts w:cs="Arial"/>
                <w:lang w:val="de-DE"/>
              </w:rPr>
            </w:r>
            <w:r>
              <w:rPr>
                <w:rFonts w:cs="Arial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lang w:val="de-DE"/>
              </w:rPr>
              <w:fldChar w:fldCharType="end"/>
            </w:r>
          </w:p>
          <w:p w:rsidR="00DC68B7" w:rsidRDefault="00DC68B7" w:rsidP="00FF10AD">
            <w:pPr>
              <w:spacing w:after="0" w:line="240" w:lineRule="auto"/>
              <w:jc w:val="left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Semester / Praktikumsblock</w:t>
            </w:r>
            <w:r>
              <w:rPr>
                <w:rFonts w:ascii="Arial" w:hAnsi="Arial" w:cs="Arial"/>
                <w:lang w:val="de-DE"/>
              </w:rPr>
              <w:t xml:space="preserve">: </w:t>
            </w:r>
            <w:r>
              <w:rPr>
                <w:rFonts w:cs="Arial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de-DE"/>
              </w:rPr>
              <w:instrText xml:space="preserve"> FORMTEXT </w:instrText>
            </w:r>
            <w:r>
              <w:rPr>
                <w:rFonts w:cs="Arial"/>
                <w:lang w:val="de-DE"/>
              </w:rPr>
            </w:r>
            <w:r>
              <w:rPr>
                <w:rFonts w:cs="Arial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8B7" w:rsidRDefault="00DC68B7" w:rsidP="00FF10AD">
            <w:pPr>
              <w:spacing w:after="0" w:line="240" w:lineRule="auto"/>
              <w:jc w:val="left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Berufsbildnerin</w:t>
            </w:r>
            <w:r>
              <w:rPr>
                <w:rFonts w:ascii="Arial" w:hAnsi="Arial" w:cs="Arial"/>
                <w:lang w:val="de-DE"/>
              </w:rPr>
              <w:t xml:space="preserve">: </w:t>
            </w:r>
            <w:r>
              <w:rPr>
                <w:rFonts w:cs="Arial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de-DE"/>
              </w:rPr>
              <w:instrText xml:space="preserve"> FORMTEXT </w:instrText>
            </w:r>
            <w:r>
              <w:rPr>
                <w:rFonts w:cs="Arial"/>
                <w:lang w:val="de-DE"/>
              </w:rPr>
            </w:r>
            <w:r>
              <w:rPr>
                <w:rFonts w:cs="Arial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lang w:val="de-DE"/>
              </w:rPr>
              <w:fldChar w:fldCharType="end"/>
            </w:r>
          </w:p>
        </w:tc>
      </w:tr>
    </w:tbl>
    <w:p w:rsidR="00DC68B7" w:rsidRDefault="00DC68B7" w:rsidP="00671B93">
      <w:pPr>
        <w:tabs>
          <w:tab w:val="right" w:leader="underscore" w:pos="9637"/>
        </w:tabs>
        <w:spacing w:line="480" w:lineRule="auto"/>
      </w:pPr>
    </w:p>
    <w:p w:rsidR="00916D7A" w:rsidRDefault="00916D7A" w:rsidP="00671B93">
      <w:pPr>
        <w:tabs>
          <w:tab w:val="right" w:leader="underscore" w:pos="9637"/>
        </w:tabs>
        <w:spacing w:line="480" w:lineRule="auto"/>
      </w:pPr>
      <w:r w:rsidRPr="00600C62">
        <w:rPr>
          <w:b/>
        </w:rPr>
        <w:t>Hauptthema</w:t>
      </w:r>
      <w:r>
        <w:t xml:space="preserve"> im Praxiseinsatz / gesetztes Ziel: </w:t>
      </w:r>
      <w:r w:rsidR="00671B93" w:rsidRPr="00671B93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671B93" w:rsidRPr="00671B93">
        <w:rPr>
          <w:u w:val="single"/>
        </w:rPr>
        <w:instrText xml:space="preserve"> FORMTEXT </w:instrText>
      </w:r>
      <w:r w:rsidR="00671B93" w:rsidRPr="00671B93">
        <w:rPr>
          <w:u w:val="single"/>
        </w:rPr>
      </w:r>
      <w:r w:rsidR="00671B93" w:rsidRPr="00671B93">
        <w:rPr>
          <w:u w:val="single"/>
        </w:rPr>
        <w:fldChar w:fldCharType="separate"/>
      </w:r>
      <w:r w:rsidR="00671B93" w:rsidRPr="00671B93">
        <w:rPr>
          <w:noProof/>
          <w:u w:val="single"/>
        </w:rPr>
        <w:t> </w:t>
      </w:r>
      <w:r w:rsidR="00671B93" w:rsidRPr="00671B93">
        <w:rPr>
          <w:noProof/>
          <w:u w:val="single"/>
        </w:rPr>
        <w:t> </w:t>
      </w:r>
      <w:r w:rsidR="00671B93" w:rsidRPr="00671B93">
        <w:rPr>
          <w:noProof/>
          <w:u w:val="single"/>
        </w:rPr>
        <w:t> </w:t>
      </w:r>
      <w:r w:rsidR="00671B93" w:rsidRPr="00671B93">
        <w:rPr>
          <w:noProof/>
          <w:u w:val="single"/>
        </w:rPr>
        <w:t> </w:t>
      </w:r>
      <w:r w:rsidR="00671B93" w:rsidRPr="00671B93">
        <w:rPr>
          <w:noProof/>
          <w:u w:val="single"/>
        </w:rPr>
        <w:t> </w:t>
      </w:r>
      <w:r w:rsidR="00671B93" w:rsidRPr="00671B93">
        <w:rPr>
          <w:u w:val="single"/>
        </w:rPr>
        <w:fldChar w:fldCharType="end"/>
      </w:r>
      <w:bookmarkEnd w:id="1"/>
      <w:r w:rsidR="00600C62" w:rsidRPr="00671B93">
        <w:rPr>
          <w:u w:val="single"/>
        </w:rPr>
        <w:tab/>
      </w:r>
    </w:p>
    <w:p w:rsidR="00916D7A" w:rsidRDefault="00600C62" w:rsidP="00671B93">
      <w:pPr>
        <w:tabs>
          <w:tab w:val="right" w:leader="underscore" w:pos="9637"/>
        </w:tabs>
        <w:spacing w:line="480" w:lineRule="auto"/>
      </w:pPr>
      <w:r>
        <w:tab/>
      </w:r>
    </w:p>
    <w:p w:rsidR="00916D7A" w:rsidRDefault="00600C62" w:rsidP="00671B93">
      <w:pPr>
        <w:tabs>
          <w:tab w:val="right" w:leader="underscore" w:pos="9637"/>
        </w:tabs>
        <w:spacing w:line="480" w:lineRule="auto"/>
      </w:pPr>
      <w:r>
        <w:tab/>
      </w:r>
    </w:p>
    <w:p w:rsidR="00916D7A" w:rsidRDefault="00916D7A" w:rsidP="00671B93">
      <w:pPr>
        <w:tabs>
          <w:tab w:val="right" w:leader="underscore" w:pos="9637"/>
        </w:tabs>
        <w:spacing w:line="480" w:lineRule="auto"/>
      </w:pPr>
      <w:r>
        <w:t xml:space="preserve">1. Welche </w:t>
      </w:r>
      <w:r w:rsidRPr="00600C62">
        <w:rPr>
          <w:b/>
        </w:rPr>
        <w:t>Kenntnisse</w:t>
      </w:r>
      <w:r>
        <w:t xml:space="preserve"> benötigte ich in dieser Situation?</w:t>
      </w:r>
      <w:r w:rsidR="00671B93">
        <w:t xml:space="preserve"> </w:t>
      </w:r>
      <w:r w:rsidR="00671B93" w:rsidRPr="00671B93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71B93" w:rsidRPr="00671B93">
        <w:rPr>
          <w:u w:val="single"/>
        </w:rPr>
        <w:instrText xml:space="preserve"> FORMTEXT </w:instrText>
      </w:r>
      <w:r w:rsidR="00671B93" w:rsidRPr="00671B93">
        <w:rPr>
          <w:u w:val="single"/>
        </w:rPr>
      </w:r>
      <w:r w:rsidR="00671B93" w:rsidRPr="00671B93">
        <w:rPr>
          <w:u w:val="single"/>
        </w:rPr>
        <w:fldChar w:fldCharType="separate"/>
      </w:r>
      <w:r w:rsidR="00671B93" w:rsidRPr="00671B93">
        <w:rPr>
          <w:noProof/>
          <w:u w:val="single"/>
        </w:rPr>
        <w:t> </w:t>
      </w:r>
      <w:r w:rsidR="00671B93" w:rsidRPr="00671B93">
        <w:rPr>
          <w:noProof/>
          <w:u w:val="single"/>
        </w:rPr>
        <w:t> </w:t>
      </w:r>
      <w:r w:rsidR="00671B93" w:rsidRPr="00671B93">
        <w:rPr>
          <w:noProof/>
          <w:u w:val="single"/>
        </w:rPr>
        <w:t> </w:t>
      </w:r>
      <w:r w:rsidR="00671B93" w:rsidRPr="00671B93">
        <w:rPr>
          <w:noProof/>
          <w:u w:val="single"/>
        </w:rPr>
        <w:t> </w:t>
      </w:r>
      <w:r w:rsidR="00671B93" w:rsidRPr="00671B93">
        <w:rPr>
          <w:noProof/>
          <w:u w:val="single"/>
        </w:rPr>
        <w:t> </w:t>
      </w:r>
      <w:r w:rsidR="00671B93" w:rsidRPr="00671B93">
        <w:rPr>
          <w:u w:val="single"/>
        </w:rPr>
        <w:fldChar w:fldCharType="end"/>
      </w:r>
      <w:r w:rsidR="00600C62" w:rsidRPr="00671B93">
        <w:rPr>
          <w:u w:val="single"/>
        </w:rPr>
        <w:tab/>
      </w:r>
    </w:p>
    <w:p w:rsidR="00916D7A" w:rsidRDefault="00600C62" w:rsidP="00671B93">
      <w:pPr>
        <w:tabs>
          <w:tab w:val="right" w:leader="underscore" w:pos="9637"/>
        </w:tabs>
        <w:spacing w:line="480" w:lineRule="auto"/>
      </w:pPr>
      <w:r>
        <w:tab/>
      </w:r>
    </w:p>
    <w:p w:rsidR="00916D7A" w:rsidRDefault="00600C62" w:rsidP="00671B93">
      <w:pPr>
        <w:tabs>
          <w:tab w:val="right" w:leader="underscore" w:pos="9637"/>
        </w:tabs>
        <w:spacing w:line="480" w:lineRule="auto"/>
      </w:pPr>
      <w:r>
        <w:tab/>
      </w:r>
    </w:p>
    <w:p w:rsidR="00916D7A" w:rsidRDefault="00916D7A" w:rsidP="00671B93">
      <w:pPr>
        <w:tabs>
          <w:tab w:val="right" w:leader="underscore" w:pos="9637"/>
        </w:tabs>
        <w:spacing w:line="480" w:lineRule="auto"/>
      </w:pPr>
      <w:r>
        <w:t xml:space="preserve">2. Welche </w:t>
      </w:r>
      <w:r w:rsidRPr="00600C62">
        <w:rPr>
          <w:b/>
        </w:rPr>
        <w:t>Fähigkeiten</w:t>
      </w:r>
      <w:r>
        <w:t xml:space="preserve"> benötigte ich um die Situation zu bewältigen?</w:t>
      </w:r>
      <w:r w:rsidR="00671B93" w:rsidRPr="00671B93">
        <w:rPr>
          <w:u w:val="single"/>
        </w:rPr>
        <w:t xml:space="preserve"> </w:t>
      </w:r>
      <w:r w:rsidR="00671B93" w:rsidRPr="00671B93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71B93" w:rsidRPr="00671B93">
        <w:rPr>
          <w:u w:val="single"/>
        </w:rPr>
        <w:instrText xml:space="preserve"> FORMTEXT </w:instrText>
      </w:r>
      <w:r w:rsidR="00671B93" w:rsidRPr="00671B93">
        <w:rPr>
          <w:u w:val="single"/>
        </w:rPr>
      </w:r>
      <w:r w:rsidR="00671B93" w:rsidRPr="00671B93">
        <w:rPr>
          <w:u w:val="single"/>
        </w:rPr>
        <w:fldChar w:fldCharType="separate"/>
      </w:r>
      <w:r w:rsidR="00671B93" w:rsidRPr="00671B93">
        <w:rPr>
          <w:noProof/>
          <w:u w:val="single"/>
        </w:rPr>
        <w:t> </w:t>
      </w:r>
      <w:r w:rsidR="00671B93" w:rsidRPr="00671B93">
        <w:rPr>
          <w:noProof/>
          <w:u w:val="single"/>
        </w:rPr>
        <w:t> </w:t>
      </w:r>
      <w:r w:rsidR="00671B93" w:rsidRPr="00671B93">
        <w:rPr>
          <w:noProof/>
          <w:u w:val="single"/>
        </w:rPr>
        <w:t> </w:t>
      </w:r>
      <w:r w:rsidR="00671B93" w:rsidRPr="00671B93">
        <w:rPr>
          <w:noProof/>
          <w:u w:val="single"/>
        </w:rPr>
        <w:t> </w:t>
      </w:r>
      <w:r w:rsidR="00671B93" w:rsidRPr="00671B93">
        <w:rPr>
          <w:noProof/>
          <w:u w:val="single"/>
        </w:rPr>
        <w:t> </w:t>
      </w:r>
      <w:r w:rsidR="00671B93" w:rsidRPr="00671B93">
        <w:rPr>
          <w:u w:val="single"/>
        </w:rPr>
        <w:fldChar w:fldCharType="end"/>
      </w:r>
      <w:r w:rsidR="00671B93" w:rsidRPr="00671B93">
        <w:rPr>
          <w:u w:val="single"/>
        </w:rPr>
        <w:tab/>
      </w:r>
    </w:p>
    <w:p w:rsidR="00916D7A" w:rsidRDefault="00600C62" w:rsidP="00671B93">
      <w:pPr>
        <w:tabs>
          <w:tab w:val="right" w:leader="underscore" w:pos="9637"/>
        </w:tabs>
        <w:spacing w:line="480" w:lineRule="auto"/>
      </w:pPr>
      <w:r>
        <w:tab/>
      </w:r>
    </w:p>
    <w:p w:rsidR="00916D7A" w:rsidRDefault="00600C62" w:rsidP="00671B93">
      <w:pPr>
        <w:tabs>
          <w:tab w:val="right" w:leader="underscore" w:pos="9637"/>
        </w:tabs>
        <w:spacing w:line="480" w:lineRule="auto"/>
      </w:pPr>
      <w:r>
        <w:tab/>
      </w:r>
    </w:p>
    <w:p w:rsidR="00916D7A" w:rsidRDefault="00916D7A" w:rsidP="00671B93">
      <w:pPr>
        <w:tabs>
          <w:tab w:val="right" w:leader="underscore" w:pos="9637"/>
        </w:tabs>
        <w:spacing w:line="480" w:lineRule="auto"/>
      </w:pPr>
      <w:r>
        <w:t>2.1 Was ist mir dabei gelungen?</w:t>
      </w:r>
      <w:r w:rsidR="00671B93" w:rsidRPr="00671B93">
        <w:rPr>
          <w:u w:val="single"/>
        </w:rPr>
        <w:t xml:space="preserve"> </w:t>
      </w:r>
      <w:r w:rsidR="00671B93" w:rsidRPr="00671B93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71B93" w:rsidRPr="00671B93">
        <w:rPr>
          <w:u w:val="single"/>
        </w:rPr>
        <w:instrText xml:space="preserve"> FORMTEXT </w:instrText>
      </w:r>
      <w:r w:rsidR="00671B93" w:rsidRPr="00671B93">
        <w:rPr>
          <w:u w:val="single"/>
        </w:rPr>
      </w:r>
      <w:r w:rsidR="00671B93" w:rsidRPr="00671B93">
        <w:rPr>
          <w:u w:val="single"/>
        </w:rPr>
        <w:fldChar w:fldCharType="separate"/>
      </w:r>
      <w:r w:rsidR="00671B93" w:rsidRPr="00671B93">
        <w:rPr>
          <w:noProof/>
          <w:u w:val="single"/>
        </w:rPr>
        <w:t> </w:t>
      </w:r>
      <w:r w:rsidR="00671B93" w:rsidRPr="00671B93">
        <w:rPr>
          <w:noProof/>
          <w:u w:val="single"/>
        </w:rPr>
        <w:t> </w:t>
      </w:r>
      <w:r w:rsidR="00671B93" w:rsidRPr="00671B93">
        <w:rPr>
          <w:noProof/>
          <w:u w:val="single"/>
        </w:rPr>
        <w:t> </w:t>
      </w:r>
      <w:r w:rsidR="00671B93" w:rsidRPr="00671B93">
        <w:rPr>
          <w:noProof/>
          <w:u w:val="single"/>
        </w:rPr>
        <w:t> </w:t>
      </w:r>
      <w:r w:rsidR="00671B93" w:rsidRPr="00671B93">
        <w:rPr>
          <w:noProof/>
          <w:u w:val="single"/>
        </w:rPr>
        <w:t> </w:t>
      </w:r>
      <w:r w:rsidR="00671B93" w:rsidRPr="00671B93">
        <w:rPr>
          <w:u w:val="single"/>
        </w:rPr>
        <w:fldChar w:fldCharType="end"/>
      </w:r>
      <w:r w:rsidR="00671B93" w:rsidRPr="00671B93">
        <w:rPr>
          <w:u w:val="single"/>
        </w:rPr>
        <w:tab/>
      </w:r>
    </w:p>
    <w:p w:rsidR="00916D7A" w:rsidRDefault="00600C62" w:rsidP="00671B93">
      <w:pPr>
        <w:tabs>
          <w:tab w:val="right" w:leader="underscore" w:pos="9637"/>
        </w:tabs>
        <w:spacing w:line="480" w:lineRule="auto"/>
      </w:pPr>
      <w:r>
        <w:tab/>
      </w:r>
    </w:p>
    <w:p w:rsidR="00916D7A" w:rsidRDefault="00600C62" w:rsidP="00671B93">
      <w:pPr>
        <w:tabs>
          <w:tab w:val="right" w:leader="underscore" w:pos="9637"/>
        </w:tabs>
        <w:spacing w:line="480" w:lineRule="auto"/>
      </w:pPr>
      <w:r>
        <w:tab/>
      </w:r>
    </w:p>
    <w:p w:rsidR="00916D7A" w:rsidRDefault="00600C62" w:rsidP="00671B93">
      <w:pPr>
        <w:tabs>
          <w:tab w:val="right" w:leader="underscore" w:pos="9637"/>
        </w:tabs>
        <w:spacing w:line="480" w:lineRule="auto"/>
      </w:pPr>
      <w:r>
        <w:tab/>
      </w:r>
    </w:p>
    <w:p w:rsidR="00916D7A" w:rsidRDefault="00916D7A" w:rsidP="00671B93">
      <w:pPr>
        <w:tabs>
          <w:tab w:val="right" w:leader="underscore" w:pos="9637"/>
        </w:tabs>
        <w:spacing w:line="480" w:lineRule="auto"/>
      </w:pPr>
      <w:r>
        <w:t xml:space="preserve">2.2 </w:t>
      </w:r>
      <w:r w:rsidR="00DC68B7">
        <w:t>Wo habe ich noch Lernpotential</w:t>
      </w:r>
      <w:r>
        <w:t>?</w:t>
      </w:r>
      <w:r w:rsidR="00671B93" w:rsidRPr="00671B93">
        <w:rPr>
          <w:u w:val="single"/>
        </w:rPr>
        <w:t xml:space="preserve"> </w:t>
      </w:r>
      <w:r w:rsidR="00671B93" w:rsidRPr="00671B93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71B93" w:rsidRPr="00671B93">
        <w:rPr>
          <w:u w:val="single"/>
        </w:rPr>
        <w:instrText xml:space="preserve"> FORMTEXT </w:instrText>
      </w:r>
      <w:r w:rsidR="00671B93" w:rsidRPr="00671B93">
        <w:rPr>
          <w:u w:val="single"/>
        </w:rPr>
      </w:r>
      <w:r w:rsidR="00671B93" w:rsidRPr="00671B93">
        <w:rPr>
          <w:u w:val="single"/>
        </w:rPr>
        <w:fldChar w:fldCharType="separate"/>
      </w:r>
      <w:r w:rsidR="00671B93" w:rsidRPr="00671B93">
        <w:rPr>
          <w:noProof/>
          <w:u w:val="single"/>
        </w:rPr>
        <w:t> </w:t>
      </w:r>
      <w:r w:rsidR="00671B93" w:rsidRPr="00671B93">
        <w:rPr>
          <w:noProof/>
          <w:u w:val="single"/>
        </w:rPr>
        <w:t> </w:t>
      </w:r>
      <w:r w:rsidR="00671B93" w:rsidRPr="00671B93">
        <w:rPr>
          <w:noProof/>
          <w:u w:val="single"/>
        </w:rPr>
        <w:t> </w:t>
      </w:r>
      <w:r w:rsidR="00671B93" w:rsidRPr="00671B93">
        <w:rPr>
          <w:noProof/>
          <w:u w:val="single"/>
        </w:rPr>
        <w:t> </w:t>
      </w:r>
      <w:r w:rsidR="00671B93" w:rsidRPr="00671B93">
        <w:rPr>
          <w:noProof/>
          <w:u w:val="single"/>
        </w:rPr>
        <w:t> </w:t>
      </w:r>
      <w:r w:rsidR="00671B93" w:rsidRPr="00671B93">
        <w:rPr>
          <w:u w:val="single"/>
        </w:rPr>
        <w:fldChar w:fldCharType="end"/>
      </w:r>
      <w:r w:rsidR="00671B93" w:rsidRPr="00671B93">
        <w:rPr>
          <w:u w:val="single"/>
        </w:rPr>
        <w:tab/>
      </w:r>
    </w:p>
    <w:p w:rsidR="00916D7A" w:rsidRDefault="00600C62" w:rsidP="00671B93">
      <w:pPr>
        <w:tabs>
          <w:tab w:val="right" w:leader="underscore" w:pos="9637"/>
        </w:tabs>
        <w:spacing w:line="480" w:lineRule="auto"/>
      </w:pPr>
      <w:r>
        <w:tab/>
      </w:r>
    </w:p>
    <w:p w:rsidR="00916D7A" w:rsidRDefault="00600C62" w:rsidP="00671B93">
      <w:pPr>
        <w:tabs>
          <w:tab w:val="right" w:leader="underscore" w:pos="9637"/>
        </w:tabs>
        <w:spacing w:line="480" w:lineRule="auto"/>
      </w:pPr>
      <w:r>
        <w:tab/>
      </w:r>
    </w:p>
    <w:p w:rsidR="00916D7A" w:rsidRDefault="00600C62" w:rsidP="00671B93">
      <w:pPr>
        <w:tabs>
          <w:tab w:val="right" w:leader="underscore" w:pos="9637"/>
        </w:tabs>
        <w:spacing w:line="480" w:lineRule="auto"/>
      </w:pPr>
      <w:r>
        <w:tab/>
      </w:r>
    </w:p>
    <w:p w:rsidR="00DC68B7" w:rsidRDefault="00DC68B7" w:rsidP="00DC68B7">
      <w:pPr>
        <w:tabs>
          <w:tab w:val="right" w:leader="underscore" w:pos="9637"/>
        </w:tabs>
        <w:spacing w:line="480" w:lineRule="auto"/>
      </w:pPr>
      <w:r>
        <w:t>2.3 Welche Möglichkeiten gäbe es noch, die Situation zu bewältigen?</w:t>
      </w:r>
      <w:r w:rsidRPr="00671B93">
        <w:rPr>
          <w:u w:val="single"/>
        </w:rPr>
        <w:t xml:space="preserve"> </w:t>
      </w:r>
      <w:r w:rsidRPr="00671B93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71B93">
        <w:rPr>
          <w:u w:val="single"/>
        </w:rPr>
        <w:instrText xml:space="preserve"> FORMTEXT </w:instrText>
      </w:r>
      <w:r w:rsidRPr="00671B93">
        <w:rPr>
          <w:u w:val="single"/>
        </w:rPr>
      </w:r>
      <w:r w:rsidRPr="00671B93">
        <w:rPr>
          <w:u w:val="single"/>
        </w:rPr>
        <w:fldChar w:fldCharType="separate"/>
      </w:r>
      <w:r w:rsidRPr="00671B93">
        <w:rPr>
          <w:noProof/>
          <w:u w:val="single"/>
        </w:rPr>
        <w:t> </w:t>
      </w:r>
      <w:r w:rsidRPr="00671B93">
        <w:rPr>
          <w:noProof/>
          <w:u w:val="single"/>
        </w:rPr>
        <w:t> </w:t>
      </w:r>
      <w:r w:rsidRPr="00671B93">
        <w:rPr>
          <w:noProof/>
          <w:u w:val="single"/>
        </w:rPr>
        <w:t> </w:t>
      </w:r>
      <w:r w:rsidRPr="00671B93">
        <w:rPr>
          <w:noProof/>
          <w:u w:val="single"/>
        </w:rPr>
        <w:t> </w:t>
      </w:r>
      <w:r w:rsidRPr="00671B93">
        <w:rPr>
          <w:noProof/>
          <w:u w:val="single"/>
        </w:rPr>
        <w:t> </w:t>
      </w:r>
      <w:r w:rsidRPr="00671B93">
        <w:rPr>
          <w:u w:val="single"/>
        </w:rPr>
        <w:fldChar w:fldCharType="end"/>
      </w:r>
      <w:r w:rsidRPr="00671B93">
        <w:rPr>
          <w:u w:val="single"/>
        </w:rPr>
        <w:tab/>
      </w:r>
    </w:p>
    <w:p w:rsidR="00DC68B7" w:rsidRDefault="00DC68B7" w:rsidP="00DC68B7">
      <w:pPr>
        <w:tabs>
          <w:tab w:val="right" w:leader="underscore" w:pos="9637"/>
        </w:tabs>
        <w:spacing w:line="480" w:lineRule="auto"/>
      </w:pPr>
      <w:r>
        <w:tab/>
      </w:r>
    </w:p>
    <w:p w:rsidR="00DC68B7" w:rsidRDefault="00DC68B7" w:rsidP="00DC68B7">
      <w:pPr>
        <w:tabs>
          <w:tab w:val="right" w:leader="underscore" w:pos="9637"/>
        </w:tabs>
        <w:spacing w:line="480" w:lineRule="auto"/>
      </w:pPr>
      <w:r>
        <w:tab/>
      </w:r>
    </w:p>
    <w:p w:rsidR="00DC68B7" w:rsidRDefault="00DC68B7" w:rsidP="00DC68B7">
      <w:pPr>
        <w:tabs>
          <w:tab w:val="right" w:leader="underscore" w:pos="9637"/>
        </w:tabs>
        <w:spacing w:line="480" w:lineRule="auto"/>
      </w:pPr>
      <w:r>
        <w:tab/>
      </w:r>
    </w:p>
    <w:p w:rsidR="00916D7A" w:rsidRDefault="00600C62" w:rsidP="00671B93">
      <w:pPr>
        <w:tabs>
          <w:tab w:val="right" w:leader="underscore" w:pos="9637"/>
        </w:tabs>
        <w:spacing w:line="480" w:lineRule="auto"/>
      </w:pPr>
      <w:r>
        <w:lastRenderedPageBreak/>
        <w:t xml:space="preserve">3. </w:t>
      </w:r>
      <w:r w:rsidR="00916D7A">
        <w:t xml:space="preserve">Wie war meine </w:t>
      </w:r>
      <w:r w:rsidR="00916D7A" w:rsidRPr="00600C62">
        <w:rPr>
          <w:b/>
        </w:rPr>
        <w:t>Haltung</w:t>
      </w:r>
      <w:r w:rsidR="00916D7A">
        <w:t xml:space="preserve"> in der Situation?</w:t>
      </w:r>
      <w:r w:rsidR="00671B93" w:rsidRPr="00671B93">
        <w:rPr>
          <w:u w:val="single"/>
        </w:rPr>
        <w:t xml:space="preserve"> </w:t>
      </w:r>
      <w:r w:rsidR="00671B93" w:rsidRPr="00671B93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71B93" w:rsidRPr="00671B93">
        <w:rPr>
          <w:u w:val="single"/>
        </w:rPr>
        <w:instrText xml:space="preserve"> FORMTEXT </w:instrText>
      </w:r>
      <w:r w:rsidR="00671B93" w:rsidRPr="00671B93">
        <w:rPr>
          <w:u w:val="single"/>
        </w:rPr>
      </w:r>
      <w:r w:rsidR="00671B93" w:rsidRPr="00671B93">
        <w:rPr>
          <w:u w:val="single"/>
        </w:rPr>
        <w:fldChar w:fldCharType="separate"/>
      </w:r>
      <w:r w:rsidR="00671B93" w:rsidRPr="00671B93">
        <w:rPr>
          <w:noProof/>
          <w:u w:val="single"/>
        </w:rPr>
        <w:t> </w:t>
      </w:r>
      <w:r w:rsidR="00671B93" w:rsidRPr="00671B93">
        <w:rPr>
          <w:noProof/>
          <w:u w:val="single"/>
        </w:rPr>
        <w:t> </w:t>
      </w:r>
      <w:r w:rsidR="00671B93" w:rsidRPr="00671B93">
        <w:rPr>
          <w:noProof/>
          <w:u w:val="single"/>
        </w:rPr>
        <w:t> </w:t>
      </w:r>
      <w:r w:rsidR="00671B93" w:rsidRPr="00671B93">
        <w:rPr>
          <w:noProof/>
          <w:u w:val="single"/>
        </w:rPr>
        <w:t> </w:t>
      </w:r>
      <w:r w:rsidR="00671B93" w:rsidRPr="00671B93">
        <w:rPr>
          <w:noProof/>
          <w:u w:val="single"/>
        </w:rPr>
        <w:t> </w:t>
      </w:r>
      <w:r w:rsidR="00671B93" w:rsidRPr="00671B93">
        <w:rPr>
          <w:u w:val="single"/>
        </w:rPr>
        <w:fldChar w:fldCharType="end"/>
      </w:r>
      <w:r w:rsidR="00671B93" w:rsidRPr="00671B93">
        <w:rPr>
          <w:u w:val="single"/>
        </w:rPr>
        <w:tab/>
      </w:r>
    </w:p>
    <w:p w:rsidR="00916D7A" w:rsidRDefault="00600C62" w:rsidP="00671B93">
      <w:pPr>
        <w:tabs>
          <w:tab w:val="right" w:leader="underscore" w:pos="9637"/>
        </w:tabs>
        <w:spacing w:line="480" w:lineRule="auto"/>
      </w:pPr>
      <w:r>
        <w:tab/>
      </w:r>
    </w:p>
    <w:p w:rsidR="00916D7A" w:rsidRDefault="00600C62" w:rsidP="00671B93">
      <w:pPr>
        <w:tabs>
          <w:tab w:val="right" w:leader="underscore" w:pos="9637"/>
        </w:tabs>
        <w:spacing w:line="480" w:lineRule="auto"/>
      </w:pPr>
      <w:r>
        <w:tab/>
      </w:r>
    </w:p>
    <w:p w:rsidR="00916D7A" w:rsidRDefault="00600C62" w:rsidP="00671B93">
      <w:pPr>
        <w:tabs>
          <w:tab w:val="right" w:leader="underscore" w:pos="9637"/>
        </w:tabs>
        <w:spacing w:line="480" w:lineRule="auto"/>
      </w:pPr>
      <w:r>
        <w:tab/>
      </w:r>
    </w:p>
    <w:p w:rsidR="00671B93" w:rsidRDefault="00671B93" w:rsidP="00671B93">
      <w:pPr>
        <w:tabs>
          <w:tab w:val="right" w:leader="underscore" w:pos="9637"/>
        </w:tabs>
        <w:spacing w:line="480" w:lineRule="auto"/>
      </w:pPr>
    </w:p>
    <w:p w:rsidR="00916D7A" w:rsidRDefault="00600C62" w:rsidP="00671B93">
      <w:pPr>
        <w:tabs>
          <w:tab w:val="right" w:leader="underscore" w:pos="9637"/>
        </w:tabs>
        <w:spacing w:line="480" w:lineRule="auto"/>
      </w:pPr>
      <w:r>
        <w:t xml:space="preserve">4. </w:t>
      </w:r>
      <w:r w:rsidR="00916D7A">
        <w:t xml:space="preserve">Wichtiges für den </w:t>
      </w:r>
      <w:r w:rsidR="00916D7A" w:rsidRPr="00600C62">
        <w:rPr>
          <w:b/>
        </w:rPr>
        <w:t>weiteren Ausbildungsverlauf in der Praxis:</w:t>
      </w:r>
      <w:r w:rsidR="00671B93" w:rsidRPr="00671B93">
        <w:rPr>
          <w:u w:val="single"/>
        </w:rPr>
        <w:t xml:space="preserve"> </w:t>
      </w:r>
      <w:r w:rsidR="00671B93" w:rsidRPr="00671B93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71B93" w:rsidRPr="00671B93">
        <w:rPr>
          <w:u w:val="single"/>
        </w:rPr>
        <w:instrText xml:space="preserve"> FORMTEXT </w:instrText>
      </w:r>
      <w:r w:rsidR="00671B93" w:rsidRPr="00671B93">
        <w:rPr>
          <w:u w:val="single"/>
        </w:rPr>
      </w:r>
      <w:r w:rsidR="00671B93" w:rsidRPr="00671B93">
        <w:rPr>
          <w:u w:val="single"/>
        </w:rPr>
        <w:fldChar w:fldCharType="separate"/>
      </w:r>
      <w:r w:rsidR="00671B93" w:rsidRPr="00671B93">
        <w:rPr>
          <w:noProof/>
          <w:u w:val="single"/>
        </w:rPr>
        <w:t> </w:t>
      </w:r>
      <w:r w:rsidR="00671B93" w:rsidRPr="00671B93">
        <w:rPr>
          <w:noProof/>
          <w:u w:val="single"/>
        </w:rPr>
        <w:t> </w:t>
      </w:r>
      <w:r w:rsidR="00671B93" w:rsidRPr="00671B93">
        <w:rPr>
          <w:noProof/>
          <w:u w:val="single"/>
        </w:rPr>
        <w:t> </w:t>
      </w:r>
      <w:r w:rsidR="00671B93" w:rsidRPr="00671B93">
        <w:rPr>
          <w:noProof/>
          <w:u w:val="single"/>
        </w:rPr>
        <w:t> </w:t>
      </w:r>
      <w:r w:rsidR="00671B93" w:rsidRPr="00671B93">
        <w:rPr>
          <w:noProof/>
          <w:u w:val="single"/>
        </w:rPr>
        <w:t> </w:t>
      </w:r>
      <w:r w:rsidR="00671B93" w:rsidRPr="00671B93">
        <w:rPr>
          <w:u w:val="single"/>
        </w:rPr>
        <w:fldChar w:fldCharType="end"/>
      </w:r>
      <w:r w:rsidR="00671B93" w:rsidRPr="00671B93">
        <w:rPr>
          <w:u w:val="single"/>
        </w:rPr>
        <w:tab/>
      </w:r>
    </w:p>
    <w:p w:rsidR="00916D7A" w:rsidRDefault="00600C62" w:rsidP="00671B93">
      <w:pPr>
        <w:tabs>
          <w:tab w:val="right" w:leader="underscore" w:pos="9637"/>
        </w:tabs>
        <w:spacing w:line="480" w:lineRule="auto"/>
      </w:pPr>
      <w:r>
        <w:tab/>
      </w:r>
    </w:p>
    <w:p w:rsidR="00916D7A" w:rsidRDefault="00600C62" w:rsidP="00671B93">
      <w:pPr>
        <w:tabs>
          <w:tab w:val="right" w:leader="underscore" w:pos="9637"/>
        </w:tabs>
        <w:spacing w:line="480" w:lineRule="auto"/>
      </w:pPr>
      <w:r>
        <w:tab/>
      </w:r>
    </w:p>
    <w:p w:rsidR="00916D7A" w:rsidRDefault="00600C62" w:rsidP="00671B93">
      <w:pPr>
        <w:tabs>
          <w:tab w:val="right" w:leader="underscore" w:pos="9637"/>
        </w:tabs>
        <w:spacing w:line="480" w:lineRule="auto"/>
      </w:pPr>
      <w:r>
        <w:tab/>
      </w:r>
    </w:p>
    <w:p w:rsidR="00916D7A" w:rsidRDefault="00600C62" w:rsidP="00671B93">
      <w:pPr>
        <w:tabs>
          <w:tab w:val="right" w:leader="underscore" w:pos="9637"/>
        </w:tabs>
        <w:spacing w:line="480" w:lineRule="auto"/>
      </w:pPr>
      <w:r w:rsidRPr="00600C62">
        <w:t>5.</w:t>
      </w:r>
      <w:r>
        <w:rPr>
          <w:b/>
        </w:rPr>
        <w:t xml:space="preserve"> </w:t>
      </w:r>
      <w:r w:rsidR="00916D7A" w:rsidRPr="00600C62">
        <w:rPr>
          <w:b/>
        </w:rPr>
        <w:t>Rückmeldung</w:t>
      </w:r>
      <w:r w:rsidR="00916D7A">
        <w:t xml:space="preserve"> der </w:t>
      </w:r>
      <w:r w:rsidR="00DC68B7">
        <w:t>Berufsbildnerin</w:t>
      </w:r>
      <w:r w:rsidR="00916D7A">
        <w:t>:</w:t>
      </w:r>
      <w:r w:rsidR="00671B93" w:rsidRPr="00671B93">
        <w:rPr>
          <w:u w:val="single"/>
        </w:rPr>
        <w:t xml:space="preserve"> </w:t>
      </w:r>
      <w:r w:rsidR="00671B93" w:rsidRPr="00671B93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71B93" w:rsidRPr="00671B93">
        <w:rPr>
          <w:u w:val="single"/>
        </w:rPr>
        <w:instrText xml:space="preserve"> FORMTEXT </w:instrText>
      </w:r>
      <w:r w:rsidR="00671B93" w:rsidRPr="00671B93">
        <w:rPr>
          <w:u w:val="single"/>
        </w:rPr>
      </w:r>
      <w:r w:rsidR="00671B93" w:rsidRPr="00671B93">
        <w:rPr>
          <w:u w:val="single"/>
        </w:rPr>
        <w:fldChar w:fldCharType="separate"/>
      </w:r>
      <w:r w:rsidR="00671B93" w:rsidRPr="00671B93">
        <w:rPr>
          <w:noProof/>
          <w:u w:val="single"/>
        </w:rPr>
        <w:t> </w:t>
      </w:r>
      <w:r w:rsidR="00671B93" w:rsidRPr="00671B93">
        <w:rPr>
          <w:noProof/>
          <w:u w:val="single"/>
        </w:rPr>
        <w:t> </w:t>
      </w:r>
      <w:r w:rsidR="00671B93" w:rsidRPr="00671B93">
        <w:rPr>
          <w:noProof/>
          <w:u w:val="single"/>
        </w:rPr>
        <w:t> </w:t>
      </w:r>
      <w:r w:rsidR="00671B93" w:rsidRPr="00671B93">
        <w:rPr>
          <w:noProof/>
          <w:u w:val="single"/>
        </w:rPr>
        <w:t> </w:t>
      </w:r>
      <w:r w:rsidR="00671B93" w:rsidRPr="00671B93">
        <w:rPr>
          <w:noProof/>
          <w:u w:val="single"/>
        </w:rPr>
        <w:t> </w:t>
      </w:r>
      <w:r w:rsidR="00671B93" w:rsidRPr="00671B93">
        <w:rPr>
          <w:u w:val="single"/>
        </w:rPr>
        <w:fldChar w:fldCharType="end"/>
      </w:r>
      <w:r w:rsidR="00671B93" w:rsidRPr="00671B93">
        <w:rPr>
          <w:u w:val="single"/>
        </w:rPr>
        <w:tab/>
      </w:r>
    </w:p>
    <w:p w:rsidR="00916D7A" w:rsidRDefault="00600C62" w:rsidP="00671B93">
      <w:pPr>
        <w:tabs>
          <w:tab w:val="right" w:leader="underscore" w:pos="9637"/>
        </w:tabs>
        <w:spacing w:line="480" w:lineRule="auto"/>
      </w:pPr>
      <w:r>
        <w:tab/>
      </w:r>
    </w:p>
    <w:p w:rsidR="00916D7A" w:rsidRDefault="00600C62" w:rsidP="00671B93">
      <w:pPr>
        <w:tabs>
          <w:tab w:val="right" w:leader="underscore" w:pos="9637"/>
        </w:tabs>
        <w:spacing w:line="480" w:lineRule="auto"/>
      </w:pPr>
      <w:r>
        <w:tab/>
      </w:r>
    </w:p>
    <w:p w:rsidR="00916D7A" w:rsidRDefault="00600C62" w:rsidP="00671B93">
      <w:pPr>
        <w:tabs>
          <w:tab w:val="right" w:leader="underscore" w:pos="9637"/>
        </w:tabs>
        <w:spacing w:line="480" w:lineRule="auto"/>
      </w:pPr>
      <w:r>
        <w:tab/>
      </w:r>
    </w:p>
    <w:p w:rsidR="00916D7A" w:rsidRDefault="00600C62" w:rsidP="00671B93">
      <w:pPr>
        <w:tabs>
          <w:tab w:val="right" w:leader="underscore" w:pos="9637"/>
        </w:tabs>
        <w:spacing w:line="480" w:lineRule="auto"/>
      </w:pPr>
      <w:r>
        <w:tab/>
      </w:r>
    </w:p>
    <w:p w:rsidR="00916D7A" w:rsidRDefault="00916D7A" w:rsidP="00671B93">
      <w:pPr>
        <w:tabs>
          <w:tab w:val="right" w:leader="underscore" w:pos="9637"/>
        </w:tabs>
        <w:spacing w:line="480" w:lineRule="auto"/>
      </w:pPr>
    </w:p>
    <w:p w:rsidR="00671B93" w:rsidRPr="001F3C03" w:rsidRDefault="00916D7A" w:rsidP="00DC68B7">
      <w:pPr>
        <w:tabs>
          <w:tab w:val="left" w:pos="4962"/>
        </w:tabs>
        <w:jc w:val="left"/>
      </w:pPr>
      <w:r>
        <w:t>Unters</w:t>
      </w:r>
      <w:r w:rsidR="00600C62">
        <w:t>chrift Lernende / Studierende:</w:t>
      </w:r>
      <w:r w:rsidR="00600C62">
        <w:tab/>
      </w:r>
      <w:r>
        <w:t xml:space="preserve">Unterschrift </w:t>
      </w:r>
      <w:r w:rsidR="00DC68B7">
        <w:t>Berufsbildnerin</w:t>
      </w:r>
      <w:r>
        <w:t>:</w:t>
      </w:r>
      <w:r w:rsidR="00671B93">
        <w:br/>
      </w:r>
    </w:p>
    <w:p w:rsidR="0099323E" w:rsidRDefault="00600C62" w:rsidP="00671B93">
      <w:pPr>
        <w:tabs>
          <w:tab w:val="right" w:leader="underscore" w:pos="4111"/>
          <w:tab w:val="left" w:pos="4820"/>
          <w:tab w:val="right" w:leader="underscore" w:pos="9637"/>
        </w:tabs>
        <w:spacing w:line="480" w:lineRule="auto"/>
      </w:pPr>
      <w:r>
        <w:tab/>
      </w:r>
      <w:r>
        <w:tab/>
      </w:r>
      <w:r>
        <w:tab/>
      </w:r>
    </w:p>
    <w:p w:rsidR="0099323E" w:rsidRPr="0099323E" w:rsidRDefault="0099323E" w:rsidP="00671B93">
      <w:pPr>
        <w:tabs>
          <w:tab w:val="right" w:leader="underscore" w:pos="9637"/>
        </w:tabs>
        <w:spacing w:line="480" w:lineRule="auto"/>
      </w:pPr>
    </w:p>
    <w:p w:rsidR="003B23BB" w:rsidRPr="00042E6D" w:rsidRDefault="003B23BB" w:rsidP="00671B93">
      <w:pPr>
        <w:tabs>
          <w:tab w:val="right" w:leader="underscore" w:pos="9637"/>
        </w:tabs>
        <w:spacing w:line="480" w:lineRule="auto"/>
        <w:rPr>
          <w:vanish/>
        </w:rPr>
      </w:pPr>
      <w:r w:rsidRPr="00042E6D">
        <w:rPr>
          <w:vanish/>
        </w:rPr>
        <w:fldChar w:fldCharType="begin"/>
      </w:r>
      <w:r w:rsidRPr="00042E6D">
        <w:rPr>
          <w:vanish/>
        </w:rPr>
        <w:instrText xml:space="preserve">  </w:instrText>
      </w:r>
      <w:r w:rsidRPr="00042E6D">
        <w:rPr>
          <w:vanish/>
        </w:rPr>
        <w:fldChar w:fldCharType="end"/>
      </w:r>
    </w:p>
    <w:p w:rsidR="003B23BB" w:rsidRPr="001F3C03" w:rsidRDefault="003B23BB" w:rsidP="001D539A">
      <w:pPr>
        <w:pStyle w:val="berschrift1"/>
        <w:tabs>
          <w:tab w:val="right" w:leader="underscore" w:pos="9637"/>
        </w:tabs>
        <w:rPr>
          <w:vanish/>
        </w:rPr>
      </w:pPr>
      <w:bookmarkStart w:id="2" w:name="_Toc508715535"/>
      <w:r w:rsidRPr="001F3C03">
        <w:rPr>
          <w:vanish/>
        </w:rPr>
        <w:t>Änderungsverlauf</w:t>
      </w:r>
      <w:bookmarkEnd w:id="2"/>
    </w:p>
    <w:tbl>
      <w:tblPr>
        <w:tblStyle w:val="Tabellenraster"/>
        <w:tblW w:w="0" w:type="auto"/>
        <w:tblInd w:w="0" w:type="dxa"/>
        <w:tblBorders>
          <w:top w:val="single" w:sz="6" w:space="0" w:color="219A62"/>
          <w:left w:val="single" w:sz="6" w:space="0" w:color="219A62"/>
          <w:bottom w:val="single" w:sz="6" w:space="0" w:color="219A62"/>
          <w:right w:val="single" w:sz="6" w:space="0" w:color="219A62"/>
          <w:insideH w:val="single" w:sz="6" w:space="0" w:color="219A62"/>
          <w:insideV w:val="single" w:sz="6" w:space="0" w:color="219A62"/>
        </w:tblBorders>
        <w:tblLook w:val="04A0" w:firstRow="1" w:lastRow="0" w:firstColumn="1" w:lastColumn="0" w:noHBand="0" w:noVBand="1"/>
      </w:tblPr>
      <w:tblGrid>
        <w:gridCol w:w="1268"/>
        <w:gridCol w:w="1423"/>
        <w:gridCol w:w="2518"/>
        <w:gridCol w:w="4412"/>
      </w:tblGrid>
      <w:tr w:rsidR="001D539A" w:rsidRPr="001F3C03" w:rsidTr="0047633C">
        <w:trPr>
          <w:trHeight w:val="326"/>
          <w:hidden/>
        </w:trPr>
        <w:tc>
          <w:tcPr>
            <w:tcW w:w="1268" w:type="dxa"/>
            <w:shd w:val="clear" w:color="auto" w:fill="219A62"/>
            <w:tcMar>
              <w:top w:w="113" w:type="dxa"/>
              <w:bottom w:w="113" w:type="dxa"/>
            </w:tcMar>
            <w:vAlign w:val="center"/>
          </w:tcPr>
          <w:p w:rsidR="001D539A" w:rsidRPr="001F3C03" w:rsidRDefault="001D539A" w:rsidP="0047633C">
            <w:pPr>
              <w:pStyle w:val="standardtabelletitel"/>
              <w:rPr>
                <w:rFonts w:ascii="Arial" w:hAnsi="Arial" w:cs="Arial"/>
                <w:vanish/>
              </w:rPr>
            </w:pPr>
            <w:r w:rsidRPr="001F3C03">
              <w:rPr>
                <w:rFonts w:ascii="Arial" w:hAnsi="Arial" w:cs="Arial"/>
                <w:vanish/>
              </w:rPr>
              <w:t>Version</w:t>
            </w:r>
          </w:p>
        </w:tc>
        <w:tc>
          <w:tcPr>
            <w:tcW w:w="1423" w:type="dxa"/>
            <w:shd w:val="clear" w:color="auto" w:fill="219A62"/>
            <w:tcMar>
              <w:top w:w="113" w:type="dxa"/>
              <w:bottom w:w="113" w:type="dxa"/>
            </w:tcMar>
            <w:vAlign w:val="center"/>
          </w:tcPr>
          <w:p w:rsidR="001D539A" w:rsidRPr="001F3C03" w:rsidRDefault="001D539A" w:rsidP="0047633C">
            <w:pPr>
              <w:pStyle w:val="standardtabelletitel"/>
              <w:rPr>
                <w:rFonts w:ascii="Arial" w:hAnsi="Arial" w:cs="Arial"/>
                <w:vanish/>
              </w:rPr>
            </w:pPr>
            <w:r w:rsidRPr="001F3C03">
              <w:rPr>
                <w:rFonts w:ascii="Arial" w:hAnsi="Arial" w:cs="Arial"/>
                <w:vanish/>
              </w:rPr>
              <w:t>Datum</w:t>
            </w:r>
          </w:p>
        </w:tc>
        <w:tc>
          <w:tcPr>
            <w:tcW w:w="2518" w:type="dxa"/>
            <w:shd w:val="clear" w:color="auto" w:fill="219A62"/>
            <w:tcMar>
              <w:top w:w="113" w:type="dxa"/>
              <w:bottom w:w="113" w:type="dxa"/>
            </w:tcMar>
            <w:vAlign w:val="center"/>
          </w:tcPr>
          <w:p w:rsidR="001D539A" w:rsidRPr="001F3C03" w:rsidRDefault="001D539A" w:rsidP="0047633C">
            <w:pPr>
              <w:pStyle w:val="standardtabelletitel"/>
              <w:rPr>
                <w:rFonts w:ascii="Arial" w:hAnsi="Arial" w:cs="Arial"/>
                <w:vanish/>
              </w:rPr>
            </w:pPr>
            <w:r w:rsidRPr="001F3C03">
              <w:rPr>
                <w:rFonts w:ascii="Arial" w:hAnsi="Arial" w:cs="Arial"/>
                <w:vanish/>
              </w:rPr>
              <w:t>Wer</w:t>
            </w:r>
          </w:p>
        </w:tc>
        <w:tc>
          <w:tcPr>
            <w:tcW w:w="4412" w:type="dxa"/>
            <w:shd w:val="clear" w:color="auto" w:fill="219A62"/>
            <w:tcMar>
              <w:top w:w="113" w:type="dxa"/>
              <w:bottom w:w="113" w:type="dxa"/>
            </w:tcMar>
            <w:vAlign w:val="center"/>
          </w:tcPr>
          <w:p w:rsidR="001D539A" w:rsidRPr="001F3C03" w:rsidRDefault="001D539A" w:rsidP="0047633C">
            <w:pPr>
              <w:pStyle w:val="standardtabelletitel"/>
              <w:rPr>
                <w:rFonts w:ascii="Arial" w:hAnsi="Arial" w:cs="Arial"/>
                <w:vanish/>
              </w:rPr>
            </w:pPr>
            <w:r w:rsidRPr="001F3C03">
              <w:rPr>
                <w:rFonts w:ascii="Arial" w:hAnsi="Arial" w:cs="Arial"/>
                <w:vanish/>
              </w:rPr>
              <w:t>Änderung</w:t>
            </w:r>
          </w:p>
        </w:tc>
      </w:tr>
      <w:tr w:rsidR="001D539A" w:rsidRPr="001F3C03" w:rsidTr="0047633C">
        <w:trPr>
          <w:hidden/>
        </w:trPr>
        <w:tc>
          <w:tcPr>
            <w:tcW w:w="1268" w:type="dxa"/>
            <w:tcMar>
              <w:top w:w="113" w:type="dxa"/>
              <w:bottom w:w="113" w:type="dxa"/>
            </w:tcMar>
          </w:tcPr>
          <w:p w:rsidR="001D539A" w:rsidRPr="001F3C03" w:rsidRDefault="001D539A" w:rsidP="0047633C">
            <w:pPr>
              <w:pStyle w:val="standardtabelleohneAbstanddanach"/>
              <w:rPr>
                <w:rFonts w:ascii="Arial" w:hAnsi="Arial" w:cs="Arial"/>
                <w:vanish/>
              </w:rPr>
            </w:pPr>
            <w:r>
              <w:rPr>
                <w:rFonts w:ascii="Arial" w:hAnsi="Arial" w:cs="Arial"/>
                <w:vanish/>
              </w:rPr>
              <w:t>1</w:t>
            </w:r>
          </w:p>
        </w:tc>
        <w:tc>
          <w:tcPr>
            <w:tcW w:w="1423" w:type="dxa"/>
            <w:tcMar>
              <w:top w:w="113" w:type="dxa"/>
              <w:bottom w:w="113" w:type="dxa"/>
            </w:tcMar>
          </w:tcPr>
          <w:p w:rsidR="001D539A" w:rsidRPr="001F3C03" w:rsidRDefault="001D539A" w:rsidP="0047633C">
            <w:pPr>
              <w:pStyle w:val="standardtabelleohneAbstanddanach"/>
              <w:rPr>
                <w:rFonts w:ascii="Arial" w:hAnsi="Arial" w:cs="Arial"/>
                <w:vanish/>
              </w:rPr>
            </w:pPr>
            <w:r>
              <w:rPr>
                <w:rFonts w:ascii="Arial" w:hAnsi="Arial" w:cs="Arial"/>
                <w:vanish/>
              </w:rPr>
              <w:t>21.01.2020</w:t>
            </w:r>
          </w:p>
        </w:tc>
        <w:tc>
          <w:tcPr>
            <w:tcW w:w="2518" w:type="dxa"/>
            <w:tcMar>
              <w:top w:w="113" w:type="dxa"/>
              <w:bottom w:w="113" w:type="dxa"/>
            </w:tcMar>
          </w:tcPr>
          <w:p w:rsidR="001D539A" w:rsidRPr="001F3C03" w:rsidRDefault="001D539A" w:rsidP="0047633C">
            <w:pPr>
              <w:pStyle w:val="standardtabelleohneAbstanddanach"/>
              <w:rPr>
                <w:rFonts w:ascii="Arial" w:hAnsi="Arial" w:cs="Arial"/>
                <w:vanish/>
              </w:rPr>
            </w:pPr>
            <w:r>
              <w:rPr>
                <w:rFonts w:ascii="Arial" w:hAnsi="Arial" w:cs="Arial"/>
                <w:vanish/>
              </w:rPr>
              <w:t>Mirjam Rüttimann</w:t>
            </w:r>
          </w:p>
        </w:tc>
        <w:tc>
          <w:tcPr>
            <w:tcW w:w="4412" w:type="dxa"/>
            <w:tcMar>
              <w:top w:w="113" w:type="dxa"/>
              <w:bottom w:w="113" w:type="dxa"/>
            </w:tcMar>
          </w:tcPr>
          <w:p w:rsidR="001D539A" w:rsidRPr="001F3C03" w:rsidRDefault="001D539A" w:rsidP="0047633C">
            <w:pPr>
              <w:pStyle w:val="standardtabelleohneAbstanddanach"/>
              <w:rPr>
                <w:rFonts w:ascii="Arial" w:hAnsi="Arial" w:cs="Arial"/>
                <w:vanish/>
              </w:rPr>
            </w:pPr>
            <w:r>
              <w:rPr>
                <w:rFonts w:ascii="Arial" w:hAnsi="Arial" w:cs="Arial"/>
                <w:vanish/>
              </w:rPr>
              <w:t>Umwandlung in Handbuch-Dokument</w:t>
            </w:r>
          </w:p>
        </w:tc>
      </w:tr>
      <w:tr w:rsidR="001D539A" w:rsidRPr="001F3C03" w:rsidTr="0047633C">
        <w:trPr>
          <w:hidden/>
        </w:trPr>
        <w:tc>
          <w:tcPr>
            <w:tcW w:w="1268" w:type="dxa"/>
            <w:tcMar>
              <w:top w:w="113" w:type="dxa"/>
              <w:bottom w:w="113" w:type="dxa"/>
            </w:tcMar>
          </w:tcPr>
          <w:p w:rsidR="001D539A" w:rsidRPr="001F3C03" w:rsidRDefault="001D539A" w:rsidP="0047633C">
            <w:pPr>
              <w:pStyle w:val="standardtabelleohneAbstanddanach"/>
              <w:rPr>
                <w:rFonts w:ascii="Arial" w:hAnsi="Arial" w:cs="Arial"/>
                <w:vanish/>
              </w:rPr>
            </w:pPr>
            <w:r w:rsidRPr="001F3C03">
              <w:rPr>
                <w:rFonts w:cs="Arial"/>
                <w:vanish/>
              </w:rPr>
              <w:fldChar w:fldCharType="begin"/>
            </w:r>
            <w:r w:rsidRPr="001F3C03">
              <w:rPr>
                <w:rFonts w:ascii="Arial" w:hAnsi="Arial" w:cs="Arial"/>
                <w:vanish/>
              </w:rPr>
              <w:instrText xml:space="preserve">  </w:instrText>
            </w:r>
            <w:r w:rsidRPr="001F3C03">
              <w:rPr>
                <w:rFonts w:cs="Arial"/>
                <w:vanish/>
              </w:rPr>
              <w:fldChar w:fldCharType="end"/>
            </w:r>
            <w:r>
              <w:rPr>
                <w:rFonts w:cs="Arial"/>
                <w:vanish/>
              </w:rPr>
              <w:t>1</w:t>
            </w:r>
          </w:p>
        </w:tc>
        <w:tc>
          <w:tcPr>
            <w:tcW w:w="1423" w:type="dxa"/>
            <w:tcMar>
              <w:top w:w="113" w:type="dxa"/>
              <w:bottom w:w="113" w:type="dxa"/>
            </w:tcMar>
          </w:tcPr>
          <w:p w:rsidR="001D539A" w:rsidRPr="001F3C03" w:rsidRDefault="0043018B" w:rsidP="0047633C">
            <w:pPr>
              <w:pStyle w:val="standardtabelleohneAbstanddanach"/>
              <w:rPr>
                <w:rFonts w:ascii="Arial" w:hAnsi="Arial" w:cs="Arial"/>
                <w:vanish/>
              </w:rPr>
            </w:pPr>
            <w:r>
              <w:rPr>
                <w:rFonts w:cs="Arial"/>
                <w:vanish/>
              </w:rPr>
              <w:t>26.01.2021</w:t>
            </w:r>
            <w:r w:rsidR="001D539A" w:rsidRPr="001F3C03">
              <w:rPr>
                <w:rFonts w:cs="Arial"/>
                <w:vanish/>
              </w:rPr>
              <w:fldChar w:fldCharType="begin"/>
            </w:r>
            <w:r w:rsidR="001D539A" w:rsidRPr="001F3C03">
              <w:rPr>
                <w:rFonts w:ascii="Arial" w:hAnsi="Arial" w:cs="Arial"/>
                <w:vanish/>
              </w:rPr>
              <w:instrText xml:space="preserve">  </w:instrText>
            </w:r>
            <w:r w:rsidR="001D539A" w:rsidRPr="001F3C03">
              <w:rPr>
                <w:rFonts w:cs="Arial"/>
                <w:vanish/>
              </w:rPr>
              <w:fldChar w:fldCharType="end"/>
            </w:r>
          </w:p>
        </w:tc>
        <w:tc>
          <w:tcPr>
            <w:tcW w:w="2518" w:type="dxa"/>
            <w:tcMar>
              <w:top w:w="113" w:type="dxa"/>
              <w:bottom w:w="113" w:type="dxa"/>
            </w:tcMar>
          </w:tcPr>
          <w:p w:rsidR="001D539A" w:rsidRPr="001F3C03" w:rsidRDefault="0043018B" w:rsidP="0047633C">
            <w:pPr>
              <w:pStyle w:val="standardtabelleohneAbstanddanach"/>
              <w:rPr>
                <w:rFonts w:ascii="Arial" w:hAnsi="Arial" w:cs="Arial"/>
                <w:vanish/>
              </w:rPr>
            </w:pPr>
            <w:r>
              <w:rPr>
                <w:rFonts w:cs="Arial"/>
                <w:vanish/>
              </w:rPr>
              <w:t>E. Christen</w:t>
            </w:r>
            <w:r w:rsidR="001D539A" w:rsidRPr="001F3C03">
              <w:rPr>
                <w:rFonts w:cs="Arial"/>
                <w:vanish/>
              </w:rPr>
              <w:fldChar w:fldCharType="begin"/>
            </w:r>
            <w:r w:rsidR="001D539A" w:rsidRPr="001F3C03">
              <w:rPr>
                <w:rFonts w:ascii="Arial" w:hAnsi="Arial" w:cs="Arial"/>
                <w:vanish/>
              </w:rPr>
              <w:instrText xml:space="preserve">  </w:instrText>
            </w:r>
            <w:r w:rsidR="001D539A" w:rsidRPr="001F3C03">
              <w:rPr>
                <w:rFonts w:cs="Arial"/>
                <w:vanish/>
              </w:rPr>
              <w:fldChar w:fldCharType="end"/>
            </w:r>
          </w:p>
        </w:tc>
        <w:tc>
          <w:tcPr>
            <w:tcW w:w="4412" w:type="dxa"/>
            <w:tcMar>
              <w:top w:w="113" w:type="dxa"/>
              <w:bottom w:w="113" w:type="dxa"/>
            </w:tcMar>
          </w:tcPr>
          <w:p w:rsidR="001D539A" w:rsidRPr="001F3C03" w:rsidRDefault="001D539A" w:rsidP="0047633C">
            <w:pPr>
              <w:pStyle w:val="standardtabelleohneAbstanddanach"/>
              <w:rPr>
                <w:rFonts w:ascii="Arial" w:hAnsi="Arial" w:cs="Arial"/>
                <w:vanish/>
              </w:rPr>
            </w:pPr>
            <w:r w:rsidRPr="001F3C03">
              <w:rPr>
                <w:rFonts w:cs="Arial"/>
                <w:vanish/>
              </w:rPr>
              <w:fldChar w:fldCharType="begin"/>
            </w:r>
            <w:r w:rsidRPr="001F3C03">
              <w:rPr>
                <w:rFonts w:ascii="Arial" w:hAnsi="Arial" w:cs="Arial"/>
                <w:vanish/>
              </w:rPr>
              <w:instrText xml:space="preserve">  </w:instrText>
            </w:r>
            <w:r w:rsidRPr="001F3C03">
              <w:rPr>
                <w:rFonts w:cs="Arial"/>
                <w:vanish/>
              </w:rPr>
              <w:fldChar w:fldCharType="end"/>
            </w:r>
            <w:r>
              <w:rPr>
                <w:rFonts w:cs="Arial"/>
                <w:vanish/>
              </w:rPr>
              <w:t>Freigabe</w:t>
            </w:r>
          </w:p>
        </w:tc>
      </w:tr>
      <w:tr w:rsidR="001D539A" w:rsidRPr="001F3C03" w:rsidTr="0047633C">
        <w:trPr>
          <w:hidden/>
        </w:trPr>
        <w:tc>
          <w:tcPr>
            <w:tcW w:w="1268" w:type="dxa"/>
            <w:tcMar>
              <w:top w:w="113" w:type="dxa"/>
              <w:bottom w:w="113" w:type="dxa"/>
            </w:tcMar>
          </w:tcPr>
          <w:p w:rsidR="001D539A" w:rsidRPr="001F3C03" w:rsidRDefault="001D539A" w:rsidP="0047633C">
            <w:pPr>
              <w:pStyle w:val="standardtabelleohneAbstanddanach"/>
              <w:rPr>
                <w:rFonts w:cs="Arial"/>
                <w:vanish/>
              </w:rPr>
            </w:pPr>
          </w:p>
        </w:tc>
        <w:tc>
          <w:tcPr>
            <w:tcW w:w="1423" w:type="dxa"/>
            <w:tcMar>
              <w:top w:w="113" w:type="dxa"/>
              <w:bottom w:w="113" w:type="dxa"/>
            </w:tcMar>
          </w:tcPr>
          <w:p w:rsidR="001D539A" w:rsidRPr="001F3C03" w:rsidRDefault="001D539A" w:rsidP="0047633C">
            <w:pPr>
              <w:pStyle w:val="standardtabelleohneAbstanddanach"/>
              <w:rPr>
                <w:rFonts w:cs="Arial"/>
                <w:vanish/>
              </w:rPr>
            </w:pPr>
          </w:p>
        </w:tc>
        <w:tc>
          <w:tcPr>
            <w:tcW w:w="2518" w:type="dxa"/>
            <w:tcMar>
              <w:top w:w="113" w:type="dxa"/>
              <w:bottom w:w="113" w:type="dxa"/>
            </w:tcMar>
          </w:tcPr>
          <w:p w:rsidR="001D539A" w:rsidRPr="001F3C03" w:rsidRDefault="001D539A" w:rsidP="0047633C">
            <w:pPr>
              <w:pStyle w:val="standardtabelleohneAbstanddanach"/>
              <w:rPr>
                <w:rFonts w:cs="Arial"/>
                <w:vanish/>
              </w:rPr>
            </w:pPr>
          </w:p>
        </w:tc>
        <w:tc>
          <w:tcPr>
            <w:tcW w:w="4412" w:type="dxa"/>
            <w:tcMar>
              <w:top w:w="113" w:type="dxa"/>
              <w:bottom w:w="113" w:type="dxa"/>
            </w:tcMar>
          </w:tcPr>
          <w:p w:rsidR="001D539A" w:rsidRPr="001F3C03" w:rsidRDefault="001D539A" w:rsidP="0047633C">
            <w:pPr>
              <w:pStyle w:val="standardtabelleohneAbstanddanach"/>
              <w:rPr>
                <w:rFonts w:cs="Arial"/>
                <w:vanish/>
              </w:rPr>
            </w:pPr>
          </w:p>
        </w:tc>
      </w:tr>
    </w:tbl>
    <w:p w:rsidR="003B23BB" w:rsidRPr="008F6421" w:rsidRDefault="003B23BB" w:rsidP="00671B93">
      <w:pPr>
        <w:tabs>
          <w:tab w:val="right" w:leader="underscore" w:pos="9637"/>
        </w:tabs>
        <w:spacing w:line="480" w:lineRule="auto"/>
        <w:rPr>
          <w:rFonts w:cs="Arial"/>
          <w:vanish/>
        </w:rPr>
      </w:pPr>
    </w:p>
    <w:sectPr w:rsidR="003B23BB" w:rsidRPr="008F6421" w:rsidSect="00671B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851" w:bottom="1418" w:left="1418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509" w:rsidRDefault="00254509" w:rsidP="00F73362">
      <w:r>
        <w:separator/>
      </w:r>
    </w:p>
  </w:endnote>
  <w:endnote w:type="continuationSeparator" w:id="0">
    <w:p w:rsidR="00254509" w:rsidRDefault="00254509" w:rsidP="00F73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Pro-Bold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Regular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18B" w:rsidRDefault="0043018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421" w:rsidRDefault="008F6421" w:rsidP="00C31927">
    <w:pPr>
      <w:pStyle w:val="Fusszeile"/>
      <w:pBdr>
        <w:top w:val="single" w:sz="4" w:space="1" w:color="1E5FAA"/>
      </w:pBdr>
      <w:tabs>
        <w:tab w:val="clear" w:pos="3969"/>
        <w:tab w:val="clear" w:pos="8080"/>
        <w:tab w:val="left" w:pos="1926"/>
      </w:tabs>
      <w:rPr>
        <w:noProof/>
        <w:lang w:val="de-DE"/>
      </w:rPr>
    </w:pPr>
    <w:r>
      <w:t>S</w:t>
    </w:r>
    <w:r w:rsidRPr="00B02D15">
      <w:t>eite </w:t>
    </w:r>
    <w:r w:rsidRPr="00B02D15">
      <w:fldChar w:fldCharType="begin"/>
    </w:r>
    <w:r w:rsidRPr="00B02D15">
      <w:instrText>PAGE  \* Arabic  \* MERGEFORMAT</w:instrText>
    </w:r>
    <w:r w:rsidRPr="00B02D15">
      <w:fldChar w:fldCharType="separate"/>
    </w:r>
    <w:r w:rsidR="00DA69A7" w:rsidRPr="00DA69A7">
      <w:rPr>
        <w:noProof/>
        <w:lang w:val="de-DE"/>
      </w:rPr>
      <w:t>1</w:t>
    </w:r>
    <w:r w:rsidRPr="00B02D15">
      <w:fldChar w:fldCharType="end"/>
    </w:r>
    <w:r w:rsidRPr="00B02D15">
      <w:t> von</w:t>
    </w:r>
    <w:r w:rsidRPr="00871515">
      <w:rPr>
        <w:lang w:val="de-DE"/>
      </w:rPr>
      <w:t> </w:t>
    </w:r>
    <w:fldSimple w:instr="NUMPAGES  \* Arabic  \* MERGEFORMAT">
      <w:r w:rsidR="00DA69A7" w:rsidRPr="00DA69A7">
        <w:rPr>
          <w:noProof/>
          <w:lang w:val="de-DE"/>
        </w:rPr>
        <w:t>2</w:t>
      </w:r>
    </w:fldSimple>
  </w:p>
  <w:p w:rsidR="008F6421" w:rsidRDefault="008F6421" w:rsidP="003B23BB">
    <w:pPr>
      <w:pStyle w:val="Fusszeile"/>
      <w:tabs>
        <w:tab w:val="clear" w:pos="3969"/>
        <w:tab w:val="clear" w:pos="8080"/>
        <w:tab w:val="right" w:pos="9639"/>
      </w:tabs>
      <w:rPr>
        <w:noProof/>
        <w:lang w:val="de-DE"/>
      </w:rPr>
    </w:pPr>
    <w:r>
      <w:rPr>
        <w:noProof/>
        <w:lang w:val="de-DE"/>
      </w:rPr>
      <w:t xml:space="preserve">Version </w:t>
    </w:r>
    <w:r w:rsidR="00600C62">
      <w:rPr>
        <w:noProof/>
        <w:lang w:val="de-DE"/>
      </w:rPr>
      <w:t>1</w:t>
    </w:r>
    <w:r>
      <w:rPr>
        <w:noProof/>
        <w:lang w:val="de-DE"/>
      </w:rPr>
      <w:fldChar w:fldCharType="begin"/>
    </w:r>
    <w:r>
      <w:rPr>
        <w:noProof/>
        <w:lang w:val="de-DE"/>
      </w:rPr>
      <w:instrText xml:space="preserve">  </w:instrText>
    </w:r>
    <w:r>
      <w:rPr>
        <w:noProof/>
        <w:lang w:val="de-DE"/>
      </w:rPr>
      <w:fldChar w:fldCharType="end"/>
    </w:r>
    <w:r>
      <w:rPr>
        <w:noProof/>
        <w:lang w:val="de-DE"/>
      </w:rPr>
      <w:tab/>
      <w:t xml:space="preserve">Freigabe: </w:t>
    </w:r>
    <w:r w:rsidR="0043018B">
      <w:rPr>
        <w:noProof/>
        <w:lang w:val="de-DE"/>
      </w:rPr>
      <w:t>26.01.2021</w:t>
    </w:r>
    <w:r>
      <w:rPr>
        <w:noProof/>
        <w:lang w:val="de-DE"/>
      </w:rPr>
      <w:fldChar w:fldCharType="begin"/>
    </w:r>
    <w:r>
      <w:rPr>
        <w:noProof/>
        <w:lang w:val="de-DE"/>
      </w:rPr>
      <w:instrText xml:space="preserve">  </w:instrText>
    </w:r>
    <w:r>
      <w:rPr>
        <w:noProof/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421" w:rsidRDefault="008F6421" w:rsidP="00CE4FE5">
    <w:pPr>
      <w:pStyle w:val="Fusszeile"/>
    </w:pPr>
  </w:p>
  <w:p w:rsidR="008F6421" w:rsidRDefault="008F6421" w:rsidP="00CE4FE5">
    <w:pPr>
      <w:pStyle w:val="Fusszeile"/>
      <w:pBdr>
        <w:top w:val="single" w:sz="4" w:space="1" w:color="1E5FAA"/>
      </w:pBdr>
      <w:tabs>
        <w:tab w:val="left" w:pos="7938"/>
      </w:tabs>
    </w:pPr>
  </w:p>
  <w:p w:rsidR="008F6421" w:rsidRDefault="008F6421" w:rsidP="00CE4FE5">
    <w:pPr>
      <w:pStyle w:val="Fusszeile"/>
      <w:tabs>
        <w:tab w:val="clear" w:pos="3969"/>
        <w:tab w:val="clear" w:pos="8080"/>
        <w:tab w:val="right" w:pos="9639"/>
      </w:tabs>
      <w:rPr>
        <w:noProof/>
        <w:lang w:val="de-DE"/>
      </w:rPr>
    </w:pPr>
    <w:r w:rsidRPr="00B02D15">
      <w:t>Seite </w:t>
    </w:r>
    <w:r w:rsidRPr="00B02D15">
      <w:fldChar w:fldCharType="begin"/>
    </w:r>
    <w:r w:rsidRPr="00B02D15">
      <w:instrText>PAGE  \* Arabic  \* MERGEFORMAT</w:instrText>
    </w:r>
    <w:r w:rsidRPr="00B02D15">
      <w:fldChar w:fldCharType="separate"/>
    </w:r>
    <w:r w:rsidRPr="007739E4">
      <w:rPr>
        <w:noProof/>
        <w:lang w:val="de-DE"/>
      </w:rPr>
      <w:t>1</w:t>
    </w:r>
    <w:r w:rsidRPr="00B02D15">
      <w:fldChar w:fldCharType="end"/>
    </w:r>
    <w:r w:rsidRPr="00B02D15">
      <w:t> von</w:t>
    </w:r>
    <w:r w:rsidRPr="00871515">
      <w:rPr>
        <w:lang w:val="de-DE"/>
      </w:rPr>
      <w:t> </w:t>
    </w:r>
    <w:r>
      <w:rPr>
        <w:noProof/>
        <w:lang w:val="de-DE"/>
      </w:rPr>
      <w:fldChar w:fldCharType="begin"/>
    </w:r>
    <w:r>
      <w:rPr>
        <w:noProof/>
        <w:lang w:val="de-DE"/>
      </w:rPr>
      <w:instrText>NUMPAGES  \* Arabic  \* MERGEFORMAT</w:instrText>
    </w:r>
    <w:r>
      <w:rPr>
        <w:noProof/>
        <w:lang w:val="de-DE"/>
      </w:rPr>
      <w:fldChar w:fldCharType="separate"/>
    </w:r>
    <w:r w:rsidR="00254509">
      <w:rPr>
        <w:noProof/>
        <w:lang w:val="de-DE"/>
      </w:rPr>
      <w:t>1</w:t>
    </w:r>
    <w:r>
      <w:rPr>
        <w:noProof/>
        <w:lang w:val="de-DE"/>
      </w:rPr>
      <w:fldChar w:fldCharType="end"/>
    </w:r>
  </w:p>
  <w:p w:rsidR="008F6421" w:rsidRDefault="008F6421" w:rsidP="00CE4FE5">
    <w:pPr>
      <w:pStyle w:val="Fusszeile"/>
      <w:tabs>
        <w:tab w:val="clear" w:pos="3969"/>
        <w:tab w:val="clear" w:pos="8080"/>
        <w:tab w:val="right" w:pos="9639"/>
      </w:tabs>
      <w:rPr>
        <w:noProof/>
        <w:lang w:val="de-DE"/>
      </w:rPr>
    </w:pPr>
    <w:r>
      <w:rPr>
        <w:noProof/>
        <w:lang w:val="de-DE"/>
      </w:rPr>
      <w:t xml:space="preserve">Version </w:t>
    </w:r>
    <w:r>
      <w:rPr>
        <w:noProof/>
        <w:lang w:val="de-DE"/>
      </w:rPr>
      <w:fldChar w:fldCharType="begin"/>
    </w:r>
    <w:r>
      <w:rPr>
        <w:noProof/>
        <w:lang w:val="de-DE"/>
      </w:rPr>
      <w:instrText xml:space="preserve">  </w:instrText>
    </w:r>
    <w:r>
      <w:rPr>
        <w:noProof/>
        <w:lang w:val="de-DE"/>
      </w:rPr>
      <w:fldChar w:fldCharType="end"/>
    </w:r>
    <w:r>
      <w:rPr>
        <w:noProof/>
        <w:lang w:val="de-DE"/>
      </w:rPr>
      <w:tab/>
      <w:t xml:space="preserve">Freigabe: </w:t>
    </w:r>
    <w:r>
      <w:rPr>
        <w:noProof/>
        <w:lang w:val="de-DE"/>
      </w:rPr>
      <w:fldChar w:fldCharType="begin"/>
    </w:r>
    <w:r>
      <w:rPr>
        <w:noProof/>
        <w:lang w:val="de-DE"/>
      </w:rPr>
      <w:instrText xml:space="preserve">  </w:instrText>
    </w:r>
    <w:r>
      <w:rPr>
        <w:noProof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509" w:rsidRDefault="00254509" w:rsidP="00F73362">
      <w:r>
        <w:separator/>
      </w:r>
    </w:p>
  </w:footnote>
  <w:footnote w:type="continuationSeparator" w:id="0">
    <w:p w:rsidR="00254509" w:rsidRDefault="00254509" w:rsidP="00F73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18B" w:rsidRDefault="0043018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421" w:rsidRPr="007258AB" w:rsidRDefault="008F6421" w:rsidP="008F6421">
    <w:pPr>
      <w:pStyle w:val="berschrift1"/>
      <w:pBdr>
        <w:bottom w:val="single" w:sz="4" w:space="1" w:color="1E5FAA"/>
      </w:pBdr>
      <w:spacing w:before="120"/>
    </w:pPr>
    <w:r w:rsidRPr="007258AB">
      <w:rPr>
        <w:rStyle w:val="berschrift1Zchn"/>
        <w:b/>
        <w:bCs/>
        <w:noProof/>
        <w:lang w:eastAsia="de-CH"/>
      </w:rPr>
      <w:drawing>
        <wp:anchor distT="0" distB="0" distL="114300" distR="114300" simplePos="0" relativeHeight="251666432" behindDoc="1" locked="0" layoutInCell="1" allowOverlap="1" wp14:anchorId="734E2DD4" wp14:editId="19410B7D">
          <wp:simplePos x="0" y="0"/>
          <wp:positionH relativeFrom="margin">
            <wp:align>right</wp:align>
          </wp:positionH>
          <wp:positionV relativeFrom="page">
            <wp:posOffset>342900</wp:posOffset>
          </wp:positionV>
          <wp:extent cx="1527706" cy="453224"/>
          <wp:effectExtent l="0" t="0" r="0" b="444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PITEX_Nidwalden_rgb_6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7706" cy="453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4509">
      <w:rPr>
        <w:rStyle w:val="berschrift1Zchn"/>
        <w:b/>
        <w:bCs/>
      </w:rPr>
      <w:t>Formular</w:t>
    </w:r>
    <w:r w:rsidRPr="007258AB">
      <w:br/>
    </w:r>
    <w:r w:rsidR="00254509">
      <w:rPr>
        <w:rStyle w:val="berschrift1Zchn"/>
        <w:b/>
        <w:bCs/>
      </w:rPr>
      <w:t>Ausbildung Praxisbegleitung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421" w:rsidRPr="007258AB" w:rsidRDefault="008F6421" w:rsidP="00CE4FE5">
    <w:pPr>
      <w:pStyle w:val="berschrift1"/>
    </w:pPr>
    <w:r w:rsidRPr="007258AB">
      <w:rPr>
        <w:rStyle w:val="berschrift1Zchn"/>
        <w:b/>
        <w:bCs/>
        <w:noProof/>
        <w:lang w:eastAsia="de-CH"/>
      </w:rPr>
      <w:drawing>
        <wp:anchor distT="0" distB="0" distL="114300" distR="114300" simplePos="0" relativeHeight="251668480" behindDoc="0" locked="0" layoutInCell="1" allowOverlap="1" wp14:anchorId="6F627C6B" wp14:editId="304C160C">
          <wp:simplePos x="0" y="0"/>
          <wp:positionH relativeFrom="page">
            <wp:posOffset>5283835</wp:posOffset>
          </wp:positionH>
          <wp:positionV relativeFrom="page">
            <wp:posOffset>199390</wp:posOffset>
          </wp:positionV>
          <wp:extent cx="1690370" cy="501015"/>
          <wp:effectExtent l="0" t="0" r="5080" b="0"/>
          <wp:wrapSquare wrapText="bothSides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PITEX_Nidwalden_rgb_6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0370" cy="501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258AB">
      <w:rPr>
        <w:rStyle w:val="berschrift1Zchn"/>
        <w:b/>
        <w:bCs/>
      </w:rPr>
      <w:t>Dokumententyp</w:t>
    </w:r>
    <w:r w:rsidRPr="007258AB">
      <w:br/>
    </w:r>
    <w:r w:rsidRPr="007258AB">
      <w:rPr>
        <w:rStyle w:val="berschrift1Zchn"/>
        <w:b/>
        <w:bCs/>
      </w:rPr>
      <w:t>Dokumentenname</w:t>
    </w:r>
    <w:r w:rsidRPr="00CE4FE5">
      <w:rPr>
        <w:rStyle w:val="berschrift1Zchn"/>
        <w:b/>
        <w:bCs/>
      </w:rPr>
      <w:t xml:space="preserve"> </w:t>
    </w:r>
  </w:p>
  <w:p w:rsidR="008F6421" w:rsidRDefault="008F6421" w:rsidP="00CE4FE5">
    <w:pPr>
      <w:pStyle w:val="Kopfzeile"/>
      <w:pBdr>
        <w:top w:val="single" w:sz="4" w:space="1" w:color="1E5FAA"/>
      </w:pBdr>
      <w:tabs>
        <w:tab w:val="clear" w:pos="4536"/>
        <w:tab w:val="clear" w:pos="9072"/>
      </w:tabs>
      <w:rPr>
        <w:rFonts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21703"/>
    <w:multiLevelType w:val="hybridMultilevel"/>
    <w:tmpl w:val="20C6CFAA"/>
    <w:lvl w:ilvl="0" w:tplc="2C728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340C79"/>
    <w:multiLevelType w:val="hybridMultilevel"/>
    <w:tmpl w:val="72B030A2"/>
    <w:lvl w:ilvl="0" w:tplc="2A3801CE">
      <w:numFmt w:val="bullet"/>
      <w:lvlText w:val="¡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0760E"/>
    <w:multiLevelType w:val="hybridMultilevel"/>
    <w:tmpl w:val="9F96B6A0"/>
    <w:lvl w:ilvl="0" w:tplc="BAA84286">
      <w:start w:val="1"/>
      <w:numFmt w:val="decimal"/>
      <w:lvlText w:val="1.%1."/>
      <w:lvlJc w:val="left"/>
      <w:pPr>
        <w:ind w:left="149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215" w:hanging="360"/>
      </w:pPr>
    </w:lvl>
    <w:lvl w:ilvl="2" w:tplc="0807001B" w:tentative="1">
      <w:start w:val="1"/>
      <w:numFmt w:val="lowerRoman"/>
      <w:lvlText w:val="%3."/>
      <w:lvlJc w:val="right"/>
      <w:pPr>
        <w:ind w:left="2935" w:hanging="180"/>
      </w:pPr>
    </w:lvl>
    <w:lvl w:ilvl="3" w:tplc="0807000F" w:tentative="1">
      <w:start w:val="1"/>
      <w:numFmt w:val="decimal"/>
      <w:lvlText w:val="%4."/>
      <w:lvlJc w:val="left"/>
      <w:pPr>
        <w:ind w:left="3655" w:hanging="360"/>
      </w:pPr>
    </w:lvl>
    <w:lvl w:ilvl="4" w:tplc="08070019" w:tentative="1">
      <w:start w:val="1"/>
      <w:numFmt w:val="lowerLetter"/>
      <w:lvlText w:val="%5."/>
      <w:lvlJc w:val="left"/>
      <w:pPr>
        <w:ind w:left="4375" w:hanging="360"/>
      </w:pPr>
    </w:lvl>
    <w:lvl w:ilvl="5" w:tplc="0807001B" w:tentative="1">
      <w:start w:val="1"/>
      <w:numFmt w:val="lowerRoman"/>
      <w:lvlText w:val="%6."/>
      <w:lvlJc w:val="right"/>
      <w:pPr>
        <w:ind w:left="5095" w:hanging="180"/>
      </w:pPr>
    </w:lvl>
    <w:lvl w:ilvl="6" w:tplc="0807000F" w:tentative="1">
      <w:start w:val="1"/>
      <w:numFmt w:val="decimal"/>
      <w:lvlText w:val="%7."/>
      <w:lvlJc w:val="left"/>
      <w:pPr>
        <w:ind w:left="5815" w:hanging="360"/>
      </w:pPr>
    </w:lvl>
    <w:lvl w:ilvl="7" w:tplc="08070019" w:tentative="1">
      <w:start w:val="1"/>
      <w:numFmt w:val="lowerLetter"/>
      <w:lvlText w:val="%8."/>
      <w:lvlJc w:val="left"/>
      <w:pPr>
        <w:ind w:left="6535" w:hanging="360"/>
      </w:pPr>
    </w:lvl>
    <w:lvl w:ilvl="8" w:tplc="0807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35A542CE"/>
    <w:multiLevelType w:val="hybridMultilevel"/>
    <w:tmpl w:val="969A38EE"/>
    <w:lvl w:ilvl="0" w:tplc="A3E2AC24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47A26425"/>
    <w:multiLevelType w:val="hybridMultilevel"/>
    <w:tmpl w:val="7930ABF0"/>
    <w:lvl w:ilvl="0" w:tplc="B76E8638">
      <w:numFmt w:val="bullet"/>
      <w:pStyle w:val="Untertitel"/>
      <w:lvlText w:val="¡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72341"/>
    <w:multiLevelType w:val="hybridMultilevel"/>
    <w:tmpl w:val="F678139A"/>
    <w:lvl w:ilvl="0" w:tplc="0A6EA0A2">
      <w:start w:val="1"/>
      <w:numFmt w:val="bullet"/>
      <w:pStyle w:val="5aAufzhlungmitkleinemAbstandQ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827E09"/>
    <w:multiLevelType w:val="hybridMultilevel"/>
    <w:tmpl w:val="FB28D176"/>
    <w:lvl w:ilvl="0" w:tplc="BBDA1480">
      <w:start w:val="1"/>
      <w:numFmt w:val="bullet"/>
      <w:pStyle w:val="KeinLeerrau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AC6156"/>
    <w:multiLevelType w:val="multilevel"/>
    <w:tmpl w:val="D6540A8C"/>
    <w:lvl w:ilvl="0">
      <w:start w:val="1"/>
      <w:numFmt w:val="decimal"/>
      <w:pStyle w:val="Kapiteltitel"/>
      <w:lvlText w:val="%1."/>
      <w:lvlJc w:val="left"/>
      <w:pPr>
        <w:ind w:left="360" w:hanging="360"/>
      </w:pPr>
    </w:lvl>
    <w:lvl w:ilvl="1">
      <w:start w:val="1"/>
      <w:numFmt w:val="decimal"/>
      <w:pStyle w:val="Kapiteluntertite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6492DF1"/>
    <w:multiLevelType w:val="hybridMultilevel"/>
    <w:tmpl w:val="6C102E74"/>
    <w:lvl w:ilvl="0" w:tplc="2A3801CE">
      <w:numFmt w:val="bullet"/>
      <w:lvlText w:val="¡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hIAI7DuZcAEMAotzZy6PEjt1wiWFwbJyU6qbBsCZvqc02XmwQX8jjk/NctliKsrErtrTJwrR3zr/lC0r2V9l5Q==" w:salt="GuKBpKCi/csWxRFG72R4ZA=="/>
  <w:defaultTabStop w:val="709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509"/>
    <w:rsid w:val="00016341"/>
    <w:rsid w:val="00040151"/>
    <w:rsid w:val="00042E6D"/>
    <w:rsid w:val="00057AB8"/>
    <w:rsid w:val="000A182B"/>
    <w:rsid w:val="000C0D5E"/>
    <w:rsid w:val="0011024F"/>
    <w:rsid w:val="00133C83"/>
    <w:rsid w:val="001467E7"/>
    <w:rsid w:val="0018084D"/>
    <w:rsid w:val="001B4499"/>
    <w:rsid w:val="001D2821"/>
    <w:rsid w:val="001D539A"/>
    <w:rsid w:val="001E5E5A"/>
    <w:rsid w:val="001F3C03"/>
    <w:rsid w:val="002246A1"/>
    <w:rsid w:val="00240454"/>
    <w:rsid w:val="00254509"/>
    <w:rsid w:val="0027119B"/>
    <w:rsid w:val="0029430A"/>
    <w:rsid w:val="002A1672"/>
    <w:rsid w:val="002A172E"/>
    <w:rsid w:val="002B1D41"/>
    <w:rsid w:val="002C22D5"/>
    <w:rsid w:val="002C33F4"/>
    <w:rsid w:val="002C4199"/>
    <w:rsid w:val="002E0068"/>
    <w:rsid w:val="002E6F67"/>
    <w:rsid w:val="00305CF8"/>
    <w:rsid w:val="00336243"/>
    <w:rsid w:val="00337324"/>
    <w:rsid w:val="00343EAF"/>
    <w:rsid w:val="00374945"/>
    <w:rsid w:val="003A5FFE"/>
    <w:rsid w:val="003B23BB"/>
    <w:rsid w:val="0043018B"/>
    <w:rsid w:val="00452B48"/>
    <w:rsid w:val="00477E5E"/>
    <w:rsid w:val="004874F6"/>
    <w:rsid w:val="004A371E"/>
    <w:rsid w:val="004B6C0A"/>
    <w:rsid w:val="004D2348"/>
    <w:rsid w:val="004E10F5"/>
    <w:rsid w:val="004F0D10"/>
    <w:rsid w:val="005231BF"/>
    <w:rsid w:val="0054098E"/>
    <w:rsid w:val="00564D6C"/>
    <w:rsid w:val="00574276"/>
    <w:rsid w:val="00575174"/>
    <w:rsid w:val="00576E5D"/>
    <w:rsid w:val="005839F7"/>
    <w:rsid w:val="005C249E"/>
    <w:rsid w:val="005D0025"/>
    <w:rsid w:val="005E23F2"/>
    <w:rsid w:val="00600C62"/>
    <w:rsid w:val="00606FC6"/>
    <w:rsid w:val="00644858"/>
    <w:rsid w:val="00644DB9"/>
    <w:rsid w:val="00650FC2"/>
    <w:rsid w:val="0065628A"/>
    <w:rsid w:val="00671B93"/>
    <w:rsid w:val="006C1F0E"/>
    <w:rsid w:val="006C62CC"/>
    <w:rsid w:val="006D0354"/>
    <w:rsid w:val="006D2E4B"/>
    <w:rsid w:val="006F0423"/>
    <w:rsid w:val="007258AB"/>
    <w:rsid w:val="00727E11"/>
    <w:rsid w:val="007318A6"/>
    <w:rsid w:val="0074230A"/>
    <w:rsid w:val="007557F9"/>
    <w:rsid w:val="00767976"/>
    <w:rsid w:val="00772B44"/>
    <w:rsid w:val="007739E4"/>
    <w:rsid w:val="00780127"/>
    <w:rsid w:val="007C54C4"/>
    <w:rsid w:val="007D70A4"/>
    <w:rsid w:val="007E730C"/>
    <w:rsid w:val="00815485"/>
    <w:rsid w:val="00830398"/>
    <w:rsid w:val="00841FDE"/>
    <w:rsid w:val="00857804"/>
    <w:rsid w:val="00871515"/>
    <w:rsid w:val="008729AC"/>
    <w:rsid w:val="00873C19"/>
    <w:rsid w:val="0088195A"/>
    <w:rsid w:val="00893F68"/>
    <w:rsid w:val="008C5A16"/>
    <w:rsid w:val="008F0A2A"/>
    <w:rsid w:val="008F6421"/>
    <w:rsid w:val="0091646B"/>
    <w:rsid w:val="00916D7A"/>
    <w:rsid w:val="00950192"/>
    <w:rsid w:val="009736A1"/>
    <w:rsid w:val="00980754"/>
    <w:rsid w:val="00992D99"/>
    <w:rsid w:val="0099323E"/>
    <w:rsid w:val="009A40BF"/>
    <w:rsid w:val="009F5982"/>
    <w:rsid w:val="00A2017E"/>
    <w:rsid w:val="00A46EE9"/>
    <w:rsid w:val="00A53D27"/>
    <w:rsid w:val="00A55353"/>
    <w:rsid w:val="00A92F98"/>
    <w:rsid w:val="00AA30DA"/>
    <w:rsid w:val="00AC1B93"/>
    <w:rsid w:val="00AC5A21"/>
    <w:rsid w:val="00AD36D2"/>
    <w:rsid w:val="00AD3D0E"/>
    <w:rsid w:val="00AF677D"/>
    <w:rsid w:val="00AF715E"/>
    <w:rsid w:val="00AF7F26"/>
    <w:rsid w:val="00B35EC8"/>
    <w:rsid w:val="00B45042"/>
    <w:rsid w:val="00B75126"/>
    <w:rsid w:val="00B94704"/>
    <w:rsid w:val="00BB06FC"/>
    <w:rsid w:val="00BC7EF8"/>
    <w:rsid w:val="00BF5A8F"/>
    <w:rsid w:val="00C0097C"/>
    <w:rsid w:val="00C20E0D"/>
    <w:rsid w:val="00C31927"/>
    <w:rsid w:val="00C53972"/>
    <w:rsid w:val="00CA7A63"/>
    <w:rsid w:val="00CB472F"/>
    <w:rsid w:val="00CC30F0"/>
    <w:rsid w:val="00CE4FE5"/>
    <w:rsid w:val="00CE534F"/>
    <w:rsid w:val="00D457F3"/>
    <w:rsid w:val="00D50DC4"/>
    <w:rsid w:val="00D76AD6"/>
    <w:rsid w:val="00DA69A7"/>
    <w:rsid w:val="00DC68B7"/>
    <w:rsid w:val="00DE415C"/>
    <w:rsid w:val="00DE73F0"/>
    <w:rsid w:val="00E07181"/>
    <w:rsid w:val="00E1558E"/>
    <w:rsid w:val="00E16529"/>
    <w:rsid w:val="00E32BDE"/>
    <w:rsid w:val="00E87A32"/>
    <w:rsid w:val="00EB1290"/>
    <w:rsid w:val="00EC143B"/>
    <w:rsid w:val="00ED39D5"/>
    <w:rsid w:val="00EE369B"/>
    <w:rsid w:val="00EF4E51"/>
    <w:rsid w:val="00F27ED5"/>
    <w:rsid w:val="00F33DBC"/>
    <w:rsid w:val="00F71AB6"/>
    <w:rsid w:val="00F73362"/>
    <w:rsid w:val="00FB18FC"/>
    <w:rsid w:val="00FB6BB6"/>
    <w:rsid w:val="00FD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10F5"/>
    <w:pPr>
      <w:spacing w:after="60" w:line="276" w:lineRule="auto"/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337324"/>
    <w:pPr>
      <w:keepNext/>
      <w:keepLines/>
      <w:spacing w:before="240" w:after="120"/>
      <w:outlineLvl w:val="0"/>
    </w:pPr>
    <w:rPr>
      <w:rFonts w:ascii="DINPro-Bold" w:eastAsiaTheme="majorEastAsia" w:hAnsi="DINPro-Bold" w:cstheme="majorBidi"/>
      <w:b/>
      <w:bCs/>
      <w:color w:val="219A62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D2348"/>
    <w:pPr>
      <w:keepNext/>
      <w:keepLines/>
      <w:spacing w:before="240" w:after="120"/>
      <w:outlineLvl w:val="1"/>
    </w:pPr>
    <w:rPr>
      <w:rFonts w:ascii="DINPro-Bold" w:eastAsiaTheme="majorEastAsia" w:hAnsi="DINPro-Bold" w:cstheme="majorBidi"/>
      <w:b/>
      <w:bCs/>
      <w:color w:val="1E5FAA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D39D5"/>
    <w:pPr>
      <w:keepNext/>
      <w:keepLines/>
      <w:spacing w:before="120" w:after="120"/>
      <w:outlineLvl w:val="2"/>
    </w:pPr>
    <w:rPr>
      <w:rFonts w:ascii="DINPro-Bold" w:eastAsiaTheme="majorEastAsia" w:hAnsi="DINPro-Bold" w:cstheme="majorBidi"/>
      <w:b/>
      <w:bCs/>
      <w:i/>
      <w:color w:val="5B9BD5" w:themeColor="accent1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733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73362"/>
    <w:rPr>
      <w:rFonts w:ascii="Times New Roman" w:hAnsi="Times New Roman"/>
      <w:sz w:val="20"/>
      <w:szCs w:val="20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F733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73362"/>
    <w:rPr>
      <w:rFonts w:ascii="Times New Roman" w:hAnsi="Times New Roman"/>
      <w:sz w:val="20"/>
      <w:szCs w:val="20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33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3362"/>
    <w:rPr>
      <w:rFonts w:ascii="Tahoma" w:hAnsi="Tahoma" w:cs="Tahoma"/>
      <w:sz w:val="16"/>
      <w:szCs w:val="16"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5E23F2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5E23F2"/>
    <w:rPr>
      <w:rFonts w:ascii="Arial" w:hAnsi="Arial"/>
      <w:sz w:val="22"/>
    </w:rPr>
  </w:style>
  <w:style w:type="character" w:customStyle="1" w:styleId="Formatvorlage2">
    <w:name w:val="Formatvorlage2"/>
    <w:basedOn w:val="Absatz-Standardschriftart"/>
    <w:uiPriority w:val="1"/>
    <w:rsid w:val="005E23F2"/>
    <w:rPr>
      <w:rFonts w:ascii="Arial" w:hAnsi="Arial"/>
      <w:sz w:val="22"/>
    </w:rPr>
  </w:style>
  <w:style w:type="character" w:customStyle="1" w:styleId="TextArial11pt">
    <w:name w:val="Text Arial 11pt"/>
    <w:basedOn w:val="Absatz-Standardschriftart"/>
    <w:uiPriority w:val="1"/>
    <w:rsid w:val="005E23F2"/>
    <w:rPr>
      <w:rFonts w:ascii="Arial" w:hAnsi="Arial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37324"/>
    <w:rPr>
      <w:rFonts w:ascii="DINPro-Bold" w:eastAsiaTheme="majorEastAsia" w:hAnsi="DINPro-Bold" w:cstheme="majorBidi"/>
      <w:b/>
      <w:bCs/>
      <w:color w:val="219A62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D2348"/>
    <w:rPr>
      <w:rFonts w:ascii="DINPro-Bold" w:eastAsiaTheme="majorEastAsia" w:hAnsi="DINPro-Bold" w:cstheme="majorBidi"/>
      <w:b/>
      <w:bCs/>
      <w:color w:val="1E5FAA"/>
      <w:sz w:val="24"/>
      <w:szCs w:val="26"/>
    </w:rPr>
  </w:style>
  <w:style w:type="paragraph" w:styleId="KeinLeerraum">
    <w:name w:val="No Spacing"/>
    <w:aliases w:val="Aufzählug Standard"/>
    <w:basedOn w:val="Standard"/>
    <w:next w:val="Standardeinzug"/>
    <w:link w:val="KeinLeerraumZchn"/>
    <w:uiPriority w:val="1"/>
    <w:qFormat/>
    <w:rsid w:val="00B75126"/>
    <w:pPr>
      <w:numPr>
        <w:numId w:val="8"/>
      </w:numPr>
      <w:tabs>
        <w:tab w:val="left" w:pos="397"/>
      </w:tabs>
      <w:spacing w:line="360" w:lineRule="auto"/>
      <w:ind w:left="357" w:hanging="357"/>
    </w:pPr>
  </w:style>
  <w:style w:type="paragraph" w:customStyle="1" w:styleId="Kapiteltitel">
    <w:name w:val="Kapiteltitel"/>
    <w:basedOn w:val="berschrift1"/>
    <w:link w:val="KapiteltitelZchn"/>
    <w:qFormat/>
    <w:rsid w:val="001F3C03"/>
    <w:pPr>
      <w:numPr>
        <w:numId w:val="9"/>
      </w:numPr>
    </w:pPr>
  </w:style>
  <w:style w:type="character" w:customStyle="1" w:styleId="KapiteltitelZchn">
    <w:name w:val="Kapiteltitel Zchn"/>
    <w:basedOn w:val="berschrift1Zchn"/>
    <w:link w:val="Kapiteltitel"/>
    <w:rsid w:val="001F3C03"/>
    <w:rPr>
      <w:rFonts w:ascii="DINPro-Bold" w:eastAsiaTheme="majorEastAsia" w:hAnsi="DINPro-Bold" w:cstheme="majorBidi"/>
      <w:b/>
      <w:bCs/>
      <w:color w:val="219A62"/>
      <w:sz w:val="28"/>
      <w:szCs w:val="28"/>
    </w:rPr>
  </w:style>
  <w:style w:type="paragraph" w:customStyle="1" w:styleId="Kapiteluntertitel">
    <w:name w:val="Kapiteluntertitel"/>
    <w:basedOn w:val="Kapiteltitel"/>
    <w:link w:val="KapiteluntertitelZchn"/>
    <w:qFormat/>
    <w:rsid w:val="001F3C03"/>
    <w:pPr>
      <w:numPr>
        <w:ilvl w:val="1"/>
      </w:numPr>
      <w:ind w:left="851" w:hanging="851"/>
    </w:pPr>
    <w:rPr>
      <w:color w:val="1E5FAA"/>
      <w:sz w:val="24"/>
      <w:szCs w:val="24"/>
    </w:rPr>
  </w:style>
  <w:style w:type="character" w:customStyle="1" w:styleId="KapiteluntertitelZchn">
    <w:name w:val="Kapiteluntertitel Zchn"/>
    <w:basedOn w:val="berschrift2Zchn"/>
    <w:link w:val="Kapiteluntertitel"/>
    <w:rsid w:val="001F3C03"/>
    <w:rPr>
      <w:rFonts w:ascii="DINPro-Bold" w:eastAsiaTheme="majorEastAsia" w:hAnsi="DINPro-Bold" w:cstheme="majorBidi"/>
      <w:b/>
      <w:bCs/>
      <w:color w:val="1E5FAA"/>
      <w:sz w:val="24"/>
      <w:szCs w:val="24"/>
    </w:rPr>
  </w:style>
  <w:style w:type="paragraph" w:customStyle="1" w:styleId="Standardtextfett">
    <w:name w:val="Standardtext fett"/>
    <w:basedOn w:val="Standard"/>
    <w:link w:val="StandardtextfettZchn"/>
    <w:rsid w:val="00E87A32"/>
    <w:pPr>
      <w:spacing w:before="120" w:after="120"/>
    </w:pPr>
    <w:rPr>
      <w:b/>
      <w:lang w:val="de-DE"/>
    </w:rPr>
  </w:style>
  <w:style w:type="paragraph" w:customStyle="1" w:styleId="Fusszeile">
    <w:name w:val="Fusszeile"/>
    <w:link w:val="FusszeileZchn"/>
    <w:qFormat/>
    <w:rsid w:val="00DE415C"/>
    <w:pPr>
      <w:tabs>
        <w:tab w:val="left" w:pos="3969"/>
        <w:tab w:val="left" w:pos="8080"/>
      </w:tabs>
    </w:pPr>
    <w:rPr>
      <w:rFonts w:ascii="DINPro-Regular" w:hAnsi="DINPro-Regular" w:cs="Arial"/>
      <w:sz w:val="20"/>
    </w:rPr>
  </w:style>
  <w:style w:type="character" w:customStyle="1" w:styleId="StandardtextfettZchn">
    <w:name w:val="Standardtext fett Zchn"/>
    <w:basedOn w:val="Absatz-Standardschriftart"/>
    <w:link w:val="Standardtextfett"/>
    <w:rsid w:val="00E87A32"/>
    <w:rPr>
      <w:b/>
      <w:lang w:val="de-DE"/>
    </w:rPr>
  </w:style>
  <w:style w:type="character" w:customStyle="1" w:styleId="FusszeileZchn">
    <w:name w:val="Fusszeile Zchn"/>
    <w:basedOn w:val="Absatz-Standardschriftart"/>
    <w:link w:val="Fusszeile"/>
    <w:rsid w:val="00DE415C"/>
    <w:rPr>
      <w:rFonts w:ascii="DINPro-Regular" w:hAnsi="DINPro-Regular" w:cs="Arial"/>
      <w:sz w:val="20"/>
    </w:rPr>
  </w:style>
  <w:style w:type="character" w:customStyle="1" w:styleId="KeinLeerraumZchn">
    <w:name w:val="Kein Leerraum Zchn"/>
    <w:aliases w:val="Aufzählug Standard Zchn"/>
    <w:basedOn w:val="Absatz-Standardschriftart"/>
    <w:link w:val="KeinLeerraum"/>
    <w:uiPriority w:val="1"/>
    <w:rsid w:val="00B75126"/>
  </w:style>
  <w:style w:type="paragraph" w:styleId="Standardeinzug">
    <w:name w:val="Normal Indent"/>
    <w:basedOn w:val="Standard"/>
    <w:uiPriority w:val="99"/>
    <w:semiHidden/>
    <w:unhideWhenUsed/>
    <w:rsid w:val="009736A1"/>
    <w:pPr>
      <w:ind w:left="708"/>
    </w:pPr>
  </w:style>
  <w:style w:type="table" w:styleId="Tabellenraster">
    <w:name w:val="Table Grid"/>
    <w:basedOn w:val="NormaleTabelle"/>
    <w:rsid w:val="007318A6"/>
    <w:rPr>
      <w:rFonts w:asciiTheme="minorHAnsi" w:eastAsiaTheme="minorHAnsi" w:hAnsiTheme="minorHAnsi" w:cstheme="minorBidi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874F6"/>
    <w:rPr>
      <w:color w:val="0563C1" w:themeColor="hyperlink"/>
      <w:u w:val="single"/>
    </w:rPr>
  </w:style>
  <w:style w:type="character" w:customStyle="1" w:styleId="0TitelQMZchn">
    <w:name w:val="0 Titel QM Zchn"/>
    <w:link w:val="0TitelQM"/>
    <w:locked/>
    <w:rsid w:val="004874F6"/>
    <w:rPr>
      <w:rFonts w:cs="Arial"/>
      <w:b/>
      <w:bCs/>
      <w:sz w:val="24"/>
      <w:szCs w:val="22"/>
      <w:u w:val="single"/>
      <w:lang w:eastAsia="de-DE"/>
    </w:rPr>
  </w:style>
  <w:style w:type="paragraph" w:customStyle="1" w:styleId="0TitelQM">
    <w:name w:val="0 Titel QM"/>
    <w:basedOn w:val="Standard"/>
    <w:link w:val="0TitelQMZchn"/>
    <w:rsid w:val="004874F6"/>
    <w:pPr>
      <w:overflowPunct w:val="0"/>
      <w:autoSpaceDE w:val="0"/>
      <w:autoSpaceDN w:val="0"/>
      <w:adjustRightInd w:val="0"/>
      <w:spacing w:before="120" w:after="240" w:line="240" w:lineRule="auto"/>
      <w:jc w:val="left"/>
    </w:pPr>
    <w:rPr>
      <w:rFonts w:cs="Arial"/>
      <w:b/>
      <w:bCs/>
      <w:sz w:val="24"/>
      <w:szCs w:val="22"/>
      <w:u w:val="single"/>
      <w:lang w:eastAsia="de-DE"/>
    </w:rPr>
  </w:style>
  <w:style w:type="character" w:customStyle="1" w:styleId="1berschriftQMZchn">
    <w:name w:val="1 Überschrift QM Zchn"/>
    <w:link w:val="1berschriftQM"/>
    <w:locked/>
    <w:rsid w:val="004874F6"/>
    <w:rPr>
      <w:rFonts w:cs="Arial"/>
      <w:b/>
      <w:bCs/>
      <w:szCs w:val="22"/>
      <w:lang w:eastAsia="de-DE"/>
    </w:rPr>
  </w:style>
  <w:style w:type="paragraph" w:customStyle="1" w:styleId="1berschriftQM">
    <w:name w:val="1 Überschrift QM"/>
    <w:basedOn w:val="Standard"/>
    <w:link w:val="1berschriftQMZchn"/>
    <w:rsid w:val="004874F6"/>
    <w:pPr>
      <w:overflowPunct w:val="0"/>
      <w:autoSpaceDE w:val="0"/>
      <w:autoSpaceDN w:val="0"/>
      <w:adjustRightInd w:val="0"/>
      <w:spacing w:before="240" w:after="120" w:line="240" w:lineRule="auto"/>
      <w:jc w:val="left"/>
    </w:pPr>
    <w:rPr>
      <w:rFonts w:cs="Arial"/>
      <w:b/>
      <w:bCs/>
      <w:szCs w:val="22"/>
      <w:lang w:eastAsia="de-DE"/>
    </w:rPr>
  </w:style>
  <w:style w:type="character" w:customStyle="1" w:styleId="5aAufzhlungmitkleinemAbstandQMZchn">
    <w:name w:val="5a Aufzählung mit kleinem Abstand QM Zchn"/>
    <w:link w:val="5aAufzhlungmitkleinemAbstandQM"/>
    <w:locked/>
    <w:rsid w:val="004874F6"/>
    <w:rPr>
      <w:rFonts w:cs="Arial"/>
      <w:lang w:eastAsia="de-DE"/>
    </w:rPr>
  </w:style>
  <w:style w:type="paragraph" w:customStyle="1" w:styleId="5aAufzhlungmitkleinemAbstandQM">
    <w:name w:val="5a Aufzählung mit kleinem Abstand QM"/>
    <w:basedOn w:val="Standard"/>
    <w:link w:val="5aAufzhlungmitkleinemAbstandQMZchn"/>
    <w:rsid w:val="004874F6"/>
    <w:pPr>
      <w:numPr>
        <w:numId w:val="4"/>
      </w:numPr>
      <w:tabs>
        <w:tab w:val="left" w:pos="709"/>
      </w:tabs>
      <w:overflowPunct w:val="0"/>
      <w:autoSpaceDE w:val="0"/>
      <w:autoSpaceDN w:val="0"/>
      <w:adjustRightInd w:val="0"/>
      <w:spacing w:before="60" w:line="240" w:lineRule="auto"/>
      <w:jc w:val="left"/>
    </w:pPr>
    <w:rPr>
      <w:rFonts w:cs="Arial"/>
      <w:lang w:eastAsia="de-DE"/>
    </w:rPr>
  </w:style>
  <w:style w:type="character" w:customStyle="1" w:styleId="4aStandardohneAbstandQMZchn">
    <w:name w:val="4a Standard ohne Abstand QM Zchn"/>
    <w:link w:val="4aStandardohneAbstandQM"/>
    <w:locked/>
    <w:rsid w:val="004874F6"/>
    <w:rPr>
      <w:rFonts w:cs="Arial"/>
      <w:lang w:eastAsia="de-DE"/>
    </w:rPr>
  </w:style>
  <w:style w:type="paragraph" w:customStyle="1" w:styleId="4aStandardohneAbstandQM">
    <w:name w:val="4a Standard ohne Abstand QM"/>
    <w:basedOn w:val="Standard"/>
    <w:link w:val="4aStandardohneAbstandQMZchn"/>
    <w:rsid w:val="004874F6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cs="Arial"/>
      <w:lang w:eastAsia="de-DE"/>
    </w:rPr>
  </w:style>
  <w:style w:type="paragraph" w:customStyle="1" w:styleId="4StandardQM">
    <w:name w:val="4 Standard QM"/>
    <w:basedOn w:val="Standard"/>
    <w:link w:val="4StandardQMZchn"/>
    <w:rsid w:val="00A2017E"/>
    <w:pPr>
      <w:overflowPunct w:val="0"/>
      <w:autoSpaceDE w:val="0"/>
      <w:autoSpaceDN w:val="0"/>
      <w:adjustRightInd w:val="0"/>
      <w:spacing w:before="120" w:after="120" w:line="240" w:lineRule="auto"/>
      <w:jc w:val="left"/>
      <w:textAlignment w:val="baseline"/>
    </w:pPr>
    <w:rPr>
      <w:lang w:val="de-DE" w:eastAsia="de-DE"/>
    </w:rPr>
  </w:style>
  <w:style w:type="character" w:customStyle="1" w:styleId="4StandardQMZchn">
    <w:name w:val="4 Standard QM Zchn"/>
    <w:link w:val="4StandardQM"/>
    <w:rsid w:val="00A2017E"/>
    <w:rPr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D39D5"/>
    <w:rPr>
      <w:rFonts w:ascii="DINPro-Bold" w:eastAsiaTheme="majorEastAsia" w:hAnsi="DINPro-Bold" w:cstheme="majorBidi"/>
      <w:b/>
      <w:bCs/>
      <w:i/>
      <w:color w:val="5B9BD5" w:themeColor="accent1"/>
      <w:sz w:val="24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3B23BB"/>
  </w:style>
  <w:style w:type="paragraph" w:customStyle="1" w:styleId="standardtabelleohneAbstanddanach">
    <w:name w:val="standard tabelle ohne Abstand danach"/>
    <w:basedOn w:val="Standard"/>
    <w:qFormat/>
    <w:rsid w:val="003B23BB"/>
    <w:pPr>
      <w:tabs>
        <w:tab w:val="left" w:pos="1134"/>
        <w:tab w:val="left" w:pos="1814"/>
      </w:tabs>
      <w:spacing w:after="0" w:line="288" w:lineRule="auto"/>
      <w:jc w:val="left"/>
    </w:pPr>
  </w:style>
  <w:style w:type="paragraph" w:customStyle="1" w:styleId="standardtabelletitel">
    <w:name w:val="standard tabelle titel"/>
    <w:basedOn w:val="standardtabelleohneAbstanddanach"/>
    <w:rsid w:val="003B23BB"/>
    <w:rPr>
      <w:b/>
      <w:color w:val="D9D9D9" w:themeColor="background1" w:themeShade="D9"/>
    </w:rPr>
  </w:style>
  <w:style w:type="character" w:customStyle="1" w:styleId="verborgenerText">
    <w:name w:val="verborgener Text"/>
    <w:basedOn w:val="Absatz-Standardschriftart"/>
    <w:uiPriority w:val="1"/>
    <w:rsid w:val="003B23BB"/>
    <w:rPr>
      <w:vanish/>
      <w:color w:val="0070C0"/>
    </w:rPr>
  </w:style>
  <w:style w:type="paragraph" w:styleId="Listenabsatz">
    <w:name w:val="List Paragraph"/>
    <w:basedOn w:val="Standard"/>
    <w:uiPriority w:val="34"/>
    <w:qFormat/>
    <w:rsid w:val="001467E7"/>
    <w:pPr>
      <w:ind w:left="720"/>
      <w:contextualSpacing/>
    </w:pPr>
  </w:style>
  <w:style w:type="paragraph" w:styleId="Untertitel">
    <w:name w:val="Subtitle"/>
    <w:aliases w:val="Checkliste Aufzählung"/>
    <w:basedOn w:val="KeinLeerraum"/>
    <w:next w:val="Standard"/>
    <w:link w:val="UntertitelZchn"/>
    <w:uiPriority w:val="11"/>
    <w:qFormat/>
    <w:rsid w:val="001467E7"/>
    <w:pPr>
      <w:numPr>
        <w:numId w:val="3"/>
      </w:numPr>
    </w:pPr>
  </w:style>
  <w:style w:type="character" w:customStyle="1" w:styleId="UntertitelZchn">
    <w:name w:val="Untertitel Zchn"/>
    <w:aliases w:val="Checkliste Aufzählung Zchn"/>
    <w:basedOn w:val="Absatz-Standardschriftart"/>
    <w:link w:val="Untertitel"/>
    <w:uiPriority w:val="11"/>
    <w:rsid w:val="00146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2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Wri14</b:Tag>
    <b:SourceType>Book</b:SourceType>
    <b:Guid>{AEFC9671-6CC9-40FF-ACA5-122D77D9E9B6}</b:Guid>
    <b:Title>Familienzentrierte Pflege</b:Title>
    <b:Year>2014</b:Year>
    <b:City>Bern</b:City>
    <b:Publisher>Verlag Hans Huber</b:Publisher>
    <b:Author>
      <b:Author>
        <b:NameList>
          <b:Person>
            <b:Last>Wright</b:Last>
            <b:First>Lorraine M.</b:First>
          </b:Person>
          <b:Person>
            <b:Last>Leahey</b:Last>
            <b:First>Maureen</b:First>
          </b:Person>
        </b:NameList>
      </b:Author>
    </b:Author>
    <b:RefOrder>1</b:RefOrder>
  </b:Source>
  <b:Source>
    <b:Tag>Per12</b:Tag>
    <b:SourceType>Book</b:SourceType>
    <b:Guid>{F3550EAA-573B-4A96-BDE8-40BFFB6E097E}</b:Guid>
    <b:Author>
      <b:Author>
        <b:NameList>
          <b:Person>
            <b:Last>Perrig-Chiello</b:Last>
          </b:Person>
        </b:NameList>
      </b:Author>
    </b:Author>
    <b:Year>2012</b:Year>
    <b:RefOrder>2</b:RefOrder>
  </b:Source>
  <b:Source>
    <b:Tag>BAG09</b:Tag>
    <b:SourceType>Report</b:SourceType>
    <b:Guid>{51D31642-1059-448A-9502-4E55CF54C118}</b:Guid>
    <b:Title>Nationale Strategie Palliative Care 2010-2012</b:Title>
    <b:Year>2009</b:Year>
    <b:Publisher>BAG und GDK</b:Publisher>
    <b:City>Bern</b:City>
    <b:Author>
      <b:Author>
        <b:NameList>
          <b:Person>
            <b:Last>BAG</b:Last>
          </b:Person>
        </b:NameList>
      </b:Author>
    </b:Author>
    <b:RefOrder>3</b:RefOrder>
  </b:Source>
  <b:Source>
    <b:Tag>Bin10</b:Tag>
    <b:SourceType>Report</b:SourceType>
    <b:Guid>{0E19DFAA-C86A-4B50-930C-A364E3057B8C}</b:Guid>
    <b:Title>Nationale Leitlinien Palliative Care</b:Title>
    <b:Year>2010</b:Year>
    <b:ConferenceName>Bundesamt für Gesundheit (BAG) und Schweizerische Konferenz der </b:ConferenceName>
    <b:City>Bern</b:City>
    <b:Publisher>Bundesamt für Gesundheit (BAG) und Schweizerische Konferenz der kantonalen Gesundheitsdirektorinnen und -direktoren (GDK)</b:Publisher>
    <b:Author>
      <b:Author>
        <b:NameList>
          <b:Person>
            <b:Last>BAG</b:Last>
          </b:Person>
        </b:NameList>
      </b:Author>
    </b:Author>
    <b:RefOrder>4</b:RefOrder>
  </b:Source>
  <b:Source>
    <b:Tag>Eyc08</b:Tag>
    <b:SourceType>ArticleInAPeriodical</b:SourceType>
    <b:Guid>{3E2E259B-E557-465D-8E57-C00E84B4675F}</b:Guid>
    <b:Title>Die Lebenssinfonie fertig schreiben</b:Title>
    <b:Year>2008</b:Year>
    <b:PeriodicalTitle>VSAO Journal</b:PeriodicalTitle>
    <b:Month>01</b:Month>
    <b:Pages>11-13</b:Pages>
    <b:Author>
      <b:Author>
        <b:NameList>
          <b:Person>
            <b:Last>Eychmüller</b:Last>
            <b:First>Steffen</b:First>
          </b:Person>
        </b:NameList>
      </b:Author>
    </b:Author>
    <b:RefOrder>5</b:RefOrder>
  </b:Source>
  <b:Source>
    <b:Tag>BAG14</b:Tag>
    <b:SourceType>ConferenceProceedings</b:SourceType>
    <b:Guid>{736BE242-B625-41CE-A891-215B787B501A}</b:Guid>
    <b:Title>Rahmenkonzept Palliative Care Schweiz</b:Title>
    <b:Year>2014</b:Year>
    <b:City>Bern</b:City>
    <b:Publisher>BAG</b:Publisher>
    <b:Author>
      <b:Author>
        <b:NameList>
          <b:Person>
            <b:Last>BAG</b:Last>
            <b:First>GDK,</b:First>
            <b:Middle>palliative ch</b:Middle>
          </b:Person>
        </b:NameList>
      </b:Author>
    </b:Author>
    <b:RefOrder>6</b:RefOrder>
  </b:Source>
  <b:Source>
    <b:Tag>pal14</b:Tag>
    <b:SourceType>DocumentFromInternetSite</b:SourceType>
    <b:Guid>{EC9384EC-3BE3-47F1-910D-74D9693E9F08}</b:Guid>
    <b:Title>Ausbildungsniveaus in Palliative Care</b:Title>
    <b:Year>2014</b:Year>
    <b:Author>
      <b:Author>
        <b:NameList>
          <b:Person>
            <b:Last>ch</b:Last>
            <b:First>palliative</b:First>
          </b:Person>
        </b:NameList>
      </b:Author>
    </b:Author>
    <b:InternetSiteTitle>http://www.palliative.ch/fileadmin/user_upload/palliative/fachwelt/E_Standards/E_2_2_dt_Ausbildungsniveaus_Palliative_Care.pdf</b:InternetSiteTitle>
    <b:Month>06</b:Month>
    <b:Day>05</b:Day>
    <b:RefOrder>7</b:RefOrder>
  </b:Source>
</b:Sources>
</file>

<file path=customXml/itemProps1.xml><?xml version="1.0" encoding="utf-8"?>
<ds:datastoreItem xmlns:ds="http://schemas.openxmlformats.org/officeDocument/2006/customXml" ds:itemID="{D7E78CBC-AF35-4EBF-A653-D15A7BF0B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Ausbildung Praxisbegleitung_Formular</Template>
  <TotalTime>0</TotalTime>
  <Pages>2</Pages>
  <Words>154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Spitex NW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Rüttimann Mirjam</dc:creator>
  <cp:lastModifiedBy>Petra Lustenberger</cp:lastModifiedBy>
  <cp:revision>3</cp:revision>
  <dcterms:created xsi:type="dcterms:W3CDTF">2021-01-26T15:09:00Z</dcterms:created>
  <dcterms:modified xsi:type="dcterms:W3CDTF">2021-01-26T15:09:00Z</dcterms:modified>
</cp:coreProperties>
</file>