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CD" w:rsidRPr="00EF11CD" w:rsidRDefault="00EF11CD" w:rsidP="003B086E">
      <w:pPr>
        <w:tabs>
          <w:tab w:val="left" w:pos="6379"/>
        </w:tabs>
        <w:rPr>
          <w:b/>
        </w:rPr>
      </w:pPr>
      <w:r w:rsidRPr="00EF11CD">
        <w:rPr>
          <w:b/>
        </w:rPr>
        <w:t xml:space="preserve">Name Fallverantwortliche Pflegeperson: </w:t>
      </w:r>
      <w:r w:rsidRPr="003B086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086E">
        <w:instrText xml:space="preserve"> FORMTEXT </w:instrText>
      </w:r>
      <w:r w:rsidRPr="003B086E">
        <w:fldChar w:fldCharType="separate"/>
      </w:r>
      <w:bookmarkStart w:id="1" w:name="_GoBack"/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bookmarkEnd w:id="1"/>
      <w:r w:rsidRPr="003B086E">
        <w:fldChar w:fldCharType="end"/>
      </w:r>
      <w:bookmarkEnd w:id="0"/>
      <w:r w:rsidRPr="00EF11CD">
        <w:rPr>
          <w:b/>
        </w:rPr>
        <w:tab/>
      </w:r>
      <w:r w:rsidRPr="00EF11CD">
        <w:rPr>
          <w:b/>
        </w:rPr>
        <w:tab/>
      </w:r>
      <w:r w:rsidR="003341C4">
        <w:rPr>
          <w:b/>
        </w:rPr>
        <w:t>D</w:t>
      </w:r>
      <w:r w:rsidRPr="00EF11CD">
        <w:rPr>
          <w:b/>
        </w:rPr>
        <w:t xml:space="preserve">atum: </w:t>
      </w:r>
      <w:r w:rsidRPr="003B086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B086E">
        <w:instrText xml:space="preserve"> FORMTEXT </w:instrText>
      </w:r>
      <w:r w:rsidRPr="003B086E">
        <w:fldChar w:fldCharType="separate"/>
      </w:r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r w:rsidRPr="003B086E">
        <w:fldChar w:fldCharType="end"/>
      </w:r>
      <w:bookmarkEnd w:id="2"/>
    </w:p>
    <w:p w:rsidR="00EF11CD" w:rsidRPr="00EF11CD" w:rsidRDefault="00EF11CD" w:rsidP="003B086E">
      <w:pPr>
        <w:tabs>
          <w:tab w:val="left" w:pos="6379"/>
        </w:tabs>
        <w:rPr>
          <w:b/>
        </w:rPr>
      </w:pPr>
      <w:r w:rsidRPr="00EF11CD">
        <w:rPr>
          <w:b/>
        </w:rPr>
        <w:t>Name</w:t>
      </w:r>
      <w:r>
        <w:rPr>
          <w:b/>
        </w:rPr>
        <w:t xml:space="preserve"> / Vorname KL:</w:t>
      </w:r>
      <w:r w:rsidRPr="00EF11CD">
        <w:rPr>
          <w:b/>
        </w:rPr>
        <w:t xml:space="preserve"> </w:t>
      </w:r>
      <w:r w:rsidRPr="003B086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B086E">
        <w:instrText xml:space="preserve"> FORMTEXT </w:instrText>
      </w:r>
      <w:r w:rsidRPr="003B086E">
        <w:fldChar w:fldCharType="separate"/>
      </w:r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r w:rsidRPr="003B086E">
        <w:fldChar w:fldCharType="end"/>
      </w:r>
      <w:bookmarkEnd w:id="3"/>
      <w:r w:rsidRPr="00EF11CD">
        <w:rPr>
          <w:b/>
        </w:rPr>
        <w:tab/>
      </w:r>
      <w:r w:rsidRPr="00EF11CD">
        <w:rPr>
          <w:b/>
        </w:rPr>
        <w:tab/>
        <w:t xml:space="preserve">Datum Todestag: </w:t>
      </w:r>
      <w:r w:rsidRPr="003B086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B086E">
        <w:instrText xml:space="preserve"> FORMTEXT </w:instrText>
      </w:r>
      <w:r w:rsidRPr="003B086E">
        <w:fldChar w:fldCharType="separate"/>
      </w:r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r w:rsidRPr="003B086E">
        <w:t> </w:t>
      </w:r>
      <w:r w:rsidRPr="003B086E">
        <w:fldChar w:fldCharType="end"/>
      </w:r>
      <w:bookmarkEnd w:id="4"/>
    </w:p>
    <w:p w:rsidR="003341C4" w:rsidRPr="00881E86" w:rsidRDefault="003341C4" w:rsidP="003341C4">
      <w:pPr>
        <w:pStyle w:val="berschrift2"/>
      </w:pPr>
      <w:r w:rsidRPr="00881E86">
        <w:t>Begleit</w:t>
      </w:r>
      <w:r>
        <w:t>ung in den letzten Lebenswochen oder -monaten</w:t>
      </w:r>
    </w:p>
    <w:p w:rsidR="003341C4" w:rsidRDefault="003341C4" w:rsidP="003341C4">
      <w:r>
        <w:t>Was ist gelungen und warum?</w:t>
      </w:r>
    </w:p>
    <w:p w:rsidR="003341C4" w:rsidRDefault="003341C4" w:rsidP="003341C4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341C4" w:rsidRDefault="003341C4" w:rsidP="003341C4"/>
    <w:p w:rsidR="003341C4" w:rsidRDefault="003341C4" w:rsidP="003341C4">
      <w:r>
        <w:t>Was war eher schwierig und warum?</w:t>
      </w:r>
    </w:p>
    <w:p w:rsidR="003341C4" w:rsidRDefault="003341C4" w:rsidP="003341C4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341C4" w:rsidRDefault="003341C4" w:rsidP="003341C4"/>
    <w:p w:rsidR="003341C4" w:rsidRDefault="003341C4" w:rsidP="003341C4">
      <w:r>
        <w:t>Welche Fragen, Erkenntnisse und Massnahmen ergeben sich für dich daraus?</w:t>
      </w:r>
    </w:p>
    <w:p w:rsidR="003341C4" w:rsidRDefault="003341C4" w:rsidP="003341C4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3341C4" w:rsidRDefault="003341C4" w:rsidP="003341C4"/>
    <w:p w:rsidR="003341C4" w:rsidRDefault="003341C4" w:rsidP="003341C4">
      <w:pPr>
        <w:pStyle w:val="berschrift2"/>
      </w:pPr>
      <w:r w:rsidRPr="00881E86">
        <w:t>Begleit</w:t>
      </w:r>
      <w:r>
        <w:t>ung in der Sterbephase, Versorgung der/des Toten und Betreuung der Angehörigen nach dem Tod</w:t>
      </w:r>
    </w:p>
    <w:p w:rsidR="003341C4" w:rsidRDefault="003341C4" w:rsidP="003341C4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2C7">
        <w:fldChar w:fldCharType="separate"/>
      </w:r>
      <w:r>
        <w:fldChar w:fldCharType="end"/>
      </w:r>
      <w:r>
        <w:t xml:space="preserve"> Plötzlich verstorben, keine Begleitung stattgefunden</w:t>
      </w:r>
    </w:p>
    <w:p w:rsidR="003341C4" w:rsidRPr="003341C4" w:rsidRDefault="003341C4" w:rsidP="003341C4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2C7">
        <w:fldChar w:fldCharType="separate"/>
      </w:r>
      <w:r>
        <w:fldChar w:fldCharType="end"/>
      </w:r>
      <w:r>
        <w:t xml:space="preserve"> im Spital verstorben</w:t>
      </w:r>
    </w:p>
    <w:p w:rsidR="003341C4" w:rsidRDefault="003341C4" w:rsidP="003341C4"/>
    <w:p w:rsidR="003341C4" w:rsidRDefault="003341C4" w:rsidP="003341C4">
      <w:r>
        <w:t>Was ist gelungen und warum?</w:t>
      </w:r>
    </w:p>
    <w:p w:rsidR="003341C4" w:rsidRDefault="003341C4" w:rsidP="003341C4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3341C4" w:rsidRDefault="003341C4" w:rsidP="003341C4"/>
    <w:p w:rsidR="003341C4" w:rsidRDefault="003341C4" w:rsidP="003341C4">
      <w:r>
        <w:t>Was war eher schwierig und warum?</w:t>
      </w:r>
    </w:p>
    <w:p w:rsidR="003341C4" w:rsidRDefault="003341C4" w:rsidP="003341C4"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341C4" w:rsidRDefault="003341C4" w:rsidP="003341C4"/>
    <w:p w:rsidR="003341C4" w:rsidRDefault="003341C4" w:rsidP="003341C4">
      <w:r>
        <w:t>Welche Fragen, Erkenntnisse und Massnahmen ergeben sich für dich daraus?</w:t>
      </w:r>
    </w:p>
    <w:p w:rsidR="003341C4" w:rsidRDefault="003341C4" w:rsidP="003341C4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341C4" w:rsidRDefault="003341C4" w:rsidP="003341C4"/>
    <w:p w:rsidR="003341C4" w:rsidRDefault="003341C4" w:rsidP="003341C4">
      <w:r>
        <w:t>Besteht der Wunsch einer rückblickenden Fallbesprechung?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instrText xml:space="preserve"> FORMCHECKBOX </w:instrText>
      </w:r>
      <w:r w:rsidR="001D72C7">
        <w:fldChar w:fldCharType="separate"/>
      </w:r>
      <w:r>
        <w:fldChar w:fldCharType="end"/>
      </w:r>
      <w:bookmarkEnd w:id="10"/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2C7">
        <w:fldChar w:fldCharType="separate"/>
      </w:r>
      <w:r>
        <w:fldChar w:fldCharType="end"/>
      </w:r>
      <w:r>
        <w:t xml:space="preserve"> Nein</w:t>
      </w:r>
    </w:p>
    <w:p w:rsidR="003B086E" w:rsidRPr="003B086E" w:rsidRDefault="003B086E" w:rsidP="003B23BB"/>
    <w:tbl>
      <w:tblPr>
        <w:tblStyle w:val="Tabellenras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3B086E" w:rsidRPr="003B086E" w:rsidTr="003B086E">
        <w:tc>
          <w:tcPr>
            <w:tcW w:w="9627" w:type="dxa"/>
          </w:tcPr>
          <w:p w:rsidR="003B086E" w:rsidRDefault="003B086E" w:rsidP="003B0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Prozess:</w:t>
            </w:r>
          </w:p>
          <w:p w:rsidR="003B086E" w:rsidRPr="003B086E" w:rsidRDefault="003341C4" w:rsidP="003B086E">
            <w:pPr>
              <w:rPr>
                <w:rFonts w:ascii="Arial" w:hAnsi="Arial"/>
              </w:rPr>
            </w:pPr>
            <w:r w:rsidRPr="003341C4">
              <w:rPr>
                <w:rFonts w:ascii="Arial" w:hAnsi="Arial"/>
              </w:rPr>
              <w:t>Bei jedem Todesfall füllt die Fallverantwortliche Pflegeperson den Reflex</w:t>
            </w:r>
            <w:r>
              <w:rPr>
                <w:rFonts w:ascii="Arial" w:hAnsi="Arial"/>
              </w:rPr>
              <w:t>ions</w:t>
            </w:r>
            <w:r w:rsidRPr="003341C4">
              <w:rPr>
                <w:rFonts w:ascii="Arial" w:hAnsi="Arial"/>
              </w:rPr>
              <w:t>bogen aus. Der Bogen wird innerhalb von 2 Wochen an die Expertin Palliative Care geschickt. Diese Leistung wird unter Interne Projekte abgerechnet.</w:t>
            </w:r>
          </w:p>
        </w:tc>
      </w:tr>
    </w:tbl>
    <w:p w:rsidR="003341C4" w:rsidRDefault="003341C4" w:rsidP="003B23BB"/>
    <w:p w:rsidR="003341C4" w:rsidRPr="003341C4" w:rsidRDefault="003341C4" w:rsidP="003341C4">
      <w:pPr>
        <w:pStyle w:val="berschrift1"/>
        <w:rPr>
          <w:vanish/>
        </w:rPr>
      </w:pPr>
      <w:r w:rsidRPr="003341C4">
        <w:rPr>
          <w:vanish/>
        </w:rPr>
        <w:t>Quellenverzeichnis</w:t>
      </w:r>
    </w:p>
    <w:p w:rsidR="003B23BB" w:rsidRPr="003341C4" w:rsidRDefault="003341C4" w:rsidP="003341C4">
      <w:pPr>
        <w:rPr>
          <w:vanish/>
        </w:rPr>
      </w:pPr>
      <w:r w:rsidRPr="003341C4">
        <w:rPr>
          <w:noProof/>
          <w:vanish/>
        </w:rPr>
        <w:t xml:space="preserve">Spitex Zürich &amp; Fachstelle für Palliativ Care Zürich. (2018). </w:t>
      </w:r>
      <w:r w:rsidRPr="003341C4">
        <w:rPr>
          <w:i/>
          <w:noProof/>
          <w:vanish/>
        </w:rPr>
        <w:t>Betreuung in der letzen Lebensphase</w:t>
      </w:r>
      <w:r w:rsidRPr="003341C4">
        <w:rPr>
          <w:vanish/>
        </w:rPr>
        <w:t>.</w:t>
      </w:r>
      <w:r w:rsidR="003B23BB" w:rsidRPr="003341C4">
        <w:rPr>
          <w:vanish/>
        </w:rPr>
        <w:fldChar w:fldCharType="begin"/>
      </w:r>
      <w:r w:rsidR="003B23BB" w:rsidRPr="003341C4">
        <w:rPr>
          <w:vanish/>
        </w:rPr>
        <w:instrText xml:space="preserve">  </w:instrText>
      </w:r>
      <w:r w:rsidR="003B23BB" w:rsidRPr="003341C4">
        <w:rPr>
          <w:vanish/>
        </w:rPr>
        <w:fldChar w:fldCharType="end"/>
      </w:r>
    </w:p>
    <w:p w:rsidR="003B23BB" w:rsidRPr="003341C4" w:rsidRDefault="003B23BB" w:rsidP="001F3C03">
      <w:pPr>
        <w:pStyle w:val="berschrift1"/>
        <w:rPr>
          <w:vanish/>
        </w:rPr>
      </w:pPr>
      <w:bookmarkStart w:id="11" w:name="_Toc508715535"/>
      <w:r w:rsidRPr="003341C4">
        <w:rPr>
          <w:vanish/>
        </w:rPr>
        <w:lastRenderedPageBreak/>
        <w:t>Änderungsverlauf</w:t>
      </w:r>
      <w:bookmarkEnd w:id="11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3341C4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3341C4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3341C4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3341C4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3341C4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3341C4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3341C4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3341C4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3341C4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3341C4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3341C4" w:rsidRDefault="003341C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3341C4" w:rsidRDefault="003341C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05/2018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3341C4" w:rsidRDefault="003341C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C. Herzog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3341C4" w:rsidRDefault="003B086E" w:rsidP="003341C4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3341C4">
              <w:rPr>
                <w:rFonts w:ascii="Arial" w:hAnsi="Arial" w:cs="Arial"/>
                <w:vanish/>
              </w:rPr>
              <w:t>Ersterstellung</w:t>
            </w:r>
          </w:p>
        </w:tc>
      </w:tr>
      <w:tr w:rsidR="003B23BB" w:rsidRPr="003341C4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3341C4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3341C4">
              <w:rPr>
                <w:rFonts w:cs="Arial"/>
                <w:vanish/>
              </w:rPr>
              <w:fldChar w:fldCharType="begin"/>
            </w:r>
            <w:r w:rsidRPr="003341C4">
              <w:rPr>
                <w:rFonts w:ascii="Arial" w:hAnsi="Arial" w:cs="Arial"/>
                <w:vanish/>
              </w:rPr>
              <w:instrText xml:space="preserve">  </w:instrText>
            </w:r>
            <w:r w:rsidRPr="003341C4">
              <w:rPr>
                <w:rFonts w:cs="Arial"/>
                <w:vanish/>
              </w:rPr>
              <w:fldChar w:fldCharType="end"/>
            </w:r>
            <w:r w:rsidR="00C45B97"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3341C4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3341C4">
              <w:rPr>
                <w:rFonts w:cs="Arial"/>
                <w:vanish/>
              </w:rPr>
              <w:fldChar w:fldCharType="begin"/>
            </w:r>
            <w:r w:rsidRPr="003341C4">
              <w:rPr>
                <w:rFonts w:ascii="Arial" w:hAnsi="Arial" w:cs="Arial"/>
                <w:vanish/>
              </w:rPr>
              <w:instrText xml:space="preserve">  </w:instrText>
            </w:r>
            <w:r w:rsidRPr="003341C4">
              <w:rPr>
                <w:rFonts w:cs="Arial"/>
                <w:vanish/>
              </w:rPr>
              <w:fldChar w:fldCharType="end"/>
            </w:r>
            <w:r w:rsidR="003B086E" w:rsidRPr="003341C4">
              <w:rPr>
                <w:rFonts w:cs="Arial"/>
                <w:vanish/>
              </w:rPr>
              <w:t>05/2019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3341C4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3341C4">
              <w:rPr>
                <w:rFonts w:cs="Arial"/>
                <w:vanish/>
              </w:rPr>
              <w:fldChar w:fldCharType="begin"/>
            </w:r>
            <w:r w:rsidRPr="003341C4">
              <w:rPr>
                <w:rFonts w:ascii="Arial" w:hAnsi="Arial" w:cs="Arial"/>
                <w:vanish/>
              </w:rPr>
              <w:instrText xml:space="preserve">  </w:instrText>
            </w:r>
            <w:r w:rsidRPr="003341C4">
              <w:rPr>
                <w:rFonts w:cs="Arial"/>
                <w:vanish/>
              </w:rPr>
              <w:fldChar w:fldCharType="end"/>
            </w:r>
            <w:r w:rsidR="003B086E" w:rsidRPr="003341C4">
              <w:rPr>
                <w:rFonts w:cs="Arial"/>
                <w:vanish/>
              </w:rPr>
              <w:t>S. Berwert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3341C4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3341C4">
              <w:rPr>
                <w:rFonts w:cs="Arial"/>
                <w:vanish/>
              </w:rPr>
              <w:fldChar w:fldCharType="begin"/>
            </w:r>
            <w:r w:rsidRPr="003341C4">
              <w:rPr>
                <w:rFonts w:ascii="Arial" w:hAnsi="Arial" w:cs="Arial"/>
                <w:vanish/>
              </w:rPr>
              <w:instrText xml:space="preserve">  </w:instrText>
            </w:r>
            <w:r w:rsidRPr="003341C4">
              <w:rPr>
                <w:rFonts w:cs="Arial"/>
                <w:vanish/>
              </w:rPr>
              <w:fldChar w:fldCharType="end"/>
            </w:r>
            <w:r w:rsidR="003B086E" w:rsidRPr="003341C4">
              <w:rPr>
                <w:rFonts w:cs="Arial"/>
                <w:vanish/>
              </w:rPr>
              <w:t>Aktualisierung</w:t>
            </w:r>
          </w:p>
        </w:tc>
      </w:tr>
      <w:tr w:rsidR="003B086E" w:rsidRPr="003341C4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086E" w:rsidRPr="003341C4" w:rsidRDefault="00C45B9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  <w:r w:rsidRPr="003341C4">
              <w:rPr>
                <w:rFonts w:cs="Arial"/>
                <w:vanish/>
              </w:rPr>
              <w:t>05/2019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  <w:r w:rsidRPr="003341C4">
              <w:rPr>
                <w:rFonts w:cs="Arial"/>
                <w:vanish/>
              </w:rPr>
              <w:t>E.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  <w:r w:rsidRPr="003341C4">
              <w:rPr>
                <w:rFonts w:cs="Arial"/>
                <w:vanish/>
              </w:rPr>
              <w:t>Freigabe</w:t>
            </w:r>
          </w:p>
        </w:tc>
      </w:tr>
      <w:tr w:rsidR="003B086E" w:rsidRPr="003341C4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086E" w:rsidRPr="003341C4" w:rsidRDefault="00C45B97" w:rsidP="008F6421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  <w:r w:rsidRPr="003341C4">
              <w:rPr>
                <w:rFonts w:cs="Arial"/>
                <w:vanish/>
              </w:rPr>
              <w:t>05/2019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  <w:r w:rsidRPr="003341C4">
              <w:rPr>
                <w:rFonts w:cs="Arial"/>
                <w:vanish/>
              </w:rPr>
              <w:t>M.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  <w:r w:rsidRPr="003341C4">
              <w:rPr>
                <w:rFonts w:cs="Arial"/>
                <w:vanish/>
              </w:rPr>
              <w:t>Formatierung</w:t>
            </w:r>
          </w:p>
        </w:tc>
      </w:tr>
      <w:tr w:rsidR="003B086E" w:rsidRPr="003341C4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086E" w:rsidRPr="003341C4" w:rsidRDefault="003B086E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3341C4" w:rsidRDefault="003B23BB" w:rsidP="008F6421">
      <w:pPr>
        <w:rPr>
          <w:rFonts w:cs="Arial"/>
          <w:vanish/>
        </w:rPr>
      </w:pPr>
    </w:p>
    <w:sectPr w:rsidR="003B23BB" w:rsidRPr="003341C4" w:rsidSect="00E165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CD" w:rsidRDefault="00EF11CD" w:rsidP="00F73362">
      <w:r>
        <w:separator/>
      </w:r>
    </w:p>
  </w:endnote>
  <w:endnote w:type="continuationSeparator" w:id="0">
    <w:p w:rsidR="00EF11CD" w:rsidRDefault="00EF11CD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1D72C7" w:rsidRPr="001D72C7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1D72C7" w:rsidRPr="001D72C7">
        <w:rPr>
          <w:noProof/>
          <w:lang w:val="de-DE"/>
        </w:rPr>
        <w:t>1</w:t>
      </w:r>
    </w:fldSimple>
  </w:p>
  <w:p w:rsidR="008F6421" w:rsidRDefault="008F6421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 w:rsidR="001C5B96">
      <w:rPr>
        <w:noProof/>
        <w:lang w:val="de-DE"/>
      </w:rPr>
      <w:t>2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 w:rsidR="00EF11CD">
      <w:rPr>
        <w:noProof/>
        <w:lang w:val="de-DE"/>
      </w:rPr>
      <w:t>Mai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E4FE5">
    <w:pPr>
      <w:pStyle w:val="Fusszeile"/>
    </w:pPr>
  </w:p>
  <w:p w:rsidR="008F6421" w:rsidRDefault="008F642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EF11CD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CD" w:rsidRDefault="00EF11CD" w:rsidP="00F73362">
      <w:r>
        <w:separator/>
      </w:r>
    </w:p>
  </w:footnote>
  <w:footnote w:type="continuationSeparator" w:id="0">
    <w:p w:rsidR="00EF11CD" w:rsidRDefault="00EF11CD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CD">
      <w:rPr>
        <w:rStyle w:val="berschrift1Zchn"/>
        <w:b/>
        <w:bCs/>
      </w:rPr>
      <w:t>Formular</w:t>
    </w:r>
    <w:r w:rsidRPr="007258AB">
      <w:br/>
    </w:r>
    <w:r w:rsidR="003341C4">
      <w:rPr>
        <w:rStyle w:val="berschrift1Zchn"/>
        <w:b/>
        <w:bCs/>
      </w:rPr>
      <w:t>Reflexionsbogen: Pflege in der letzten Lebensphase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8F6421" w:rsidRDefault="008F642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Esu2MKKlo0POi8cLpzW7UkAWmbE5trcP4R0Jddm/jkSw8e19Gt01FTXk6TrYjiIkQGPcXgysQeV3N8nokOeYA==" w:salt="X6NHIVhbXEDeTF4oBgxk7g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D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64E92"/>
    <w:rsid w:val="0018084D"/>
    <w:rsid w:val="001B4499"/>
    <w:rsid w:val="001C5B96"/>
    <w:rsid w:val="001D2821"/>
    <w:rsid w:val="001D72C7"/>
    <w:rsid w:val="001E5E5A"/>
    <w:rsid w:val="001F09BC"/>
    <w:rsid w:val="001F3C03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41C4"/>
    <w:rsid w:val="00336243"/>
    <w:rsid w:val="00337324"/>
    <w:rsid w:val="00343EAF"/>
    <w:rsid w:val="00374945"/>
    <w:rsid w:val="003A5FFE"/>
    <w:rsid w:val="003B086E"/>
    <w:rsid w:val="003B23BB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A43AF"/>
    <w:rsid w:val="005C249E"/>
    <w:rsid w:val="005D0025"/>
    <w:rsid w:val="005E23F2"/>
    <w:rsid w:val="00606FC6"/>
    <w:rsid w:val="00644858"/>
    <w:rsid w:val="00644DB9"/>
    <w:rsid w:val="00650FC2"/>
    <w:rsid w:val="0065628A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A7A04"/>
    <w:rsid w:val="007D70A4"/>
    <w:rsid w:val="007E730C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50192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45B97"/>
    <w:rsid w:val="00C53972"/>
    <w:rsid w:val="00CA7A63"/>
    <w:rsid w:val="00CB472F"/>
    <w:rsid w:val="00CC30F0"/>
    <w:rsid w:val="00CE4FE5"/>
    <w:rsid w:val="00CE534F"/>
    <w:rsid w:val="00D457F3"/>
    <w:rsid w:val="00D50DC4"/>
    <w:rsid w:val="00D76AD6"/>
    <w:rsid w:val="00DE415C"/>
    <w:rsid w:val="00DE73F0"/>
    <w:rsid w:val="00E07181"/>
    <w:rsid w:val="00E1558E"/>
    <w:rsid w:val="00E16529"/>
    <w:rsid w:val="00E32BDE"/>
    <w:rsid w:val="00E87A32"/>
    <w:rsid w:val="00EB1290"/>
    <w:rsid w:val="00EC143B"/>
    <w:rsid w:val="00ED39D5"/>
    <w:rsid w:val="00EE369B"/>
    <w:rsid w:val="00EF11CD"/>
    <w:rsid w:val="00EF4E51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9B6E71EC-D242-4ABD-8454-66283B7D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Reflexionsbogen Pflege in der letzten Lebensphase_ Formular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Rüttimann Mirjam</dc:creator>
  <cp:lastModifiedBy>Rüttimann Mirjam</cp:lastModifiedBy>
  <cp:revision>3</cp:revision>
  <dcterms:created xsi:type="dcterms:W3CDTF">2019-05-28T12:27:00Z</dcterms:created>
  <dcterms:modified xsi:type="dcterms:W3CDTF">2019-05-28T12:27:00Z</dcterms:modified>
</cp:coreProperties>
</file>