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F" w:rsidRDefault="006A0A5F" w:rsidP="006A0A5F">
      <w:pPr>
        <w:pStyle w:val="berschrift1"/>
      </w:pPr>
      <w:r>
        <w:t>Angaben zur Anstellung</w:t>
      </w:r>
    </w:p>
    <w:tbl>
      <w:tblPr>
        <w:tblStyle w:val="Tabellenraster"/>
        <w:tblW w:w="9668" w:type="dxa"/>
        <w:tblInd w:w="38" w:type="dxa"/>
        <w:tblLook w:val="04A0" w:firstRow="1" w:lastRow="0" w:firstColumn="1" w:lastColumn="0" w:noHBand="0" w:noVBand="1"/>
      </w:tblPr>
      <w:tblGrid>
        <w:gridCol w:w="2123"/>
        <w:gridCol w:w="2515"/>
        <w:gridCol w:w="2123"/>
        <w:gridCol w:w="2907"/>
      </w:tblGrid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Vorgesetzte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Eintrittsdatum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Funktion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Bezugsperson</w:t>
            </w:r>
          </w:p>
        </w:tc>
        <w:tc>
          <w:tcPr>
            <w:tcW w:w="2907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Team</w:t>
            </w:r>
          </w:p>
        </w:tc>
        <w:tc>
          <w:tcPr>
            <w:tcW w:w="2515" w:type="dxa"/>
          </w:tcPr>
          <w:p w:rsidR="006A0A5F" w:rsidRPr="00BF0D93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EC1884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Datum Gespräch</w:t>
            </w:r>
          </w:p>
        </w:tc>
        <w:tc>
          <w:tcPr>
            <w:tcW w:w="2907" w:type="dxa"/>
          </w:tcPr>
          <w:p w:rsidR="006A0A5F" w:rsidRPr="00873B17" w:rsidRDefault="00D0615E" w:rsidP="00D0615E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</w:tbl>
    <w:p w:rsidR="001F3C03" w:rsidRPr="001F3C03" w:rsidRDefault="006A0A5F" w:rsidP="006A0A5F">
      <w:pPr>
        <w:pStyle w:val="berschrift1"/>
      </w:pPr>
      <w:r>
        <w:t>Gesprächsinhalt</w:t>
      </w:r>
    </w:p>
    <w:p w:rsidR="006A0A5F" w:rsidRDefault="00D0615E" w:rsidP="006A0A5F">
      <w:pPr>
        <w:pStyle w:val="berschrift2"/>
      </w:pPr>
      <w:r>
        <w:t>Einführung ins Gespräch</w:t>
      </w:r>
    </w:p>
    <w:p w:rsidR="006A0A5F" w:rsidRDefault="006A0A5F" w:rsidP="006A0A5F">
      <w:r>
        <w:rPr>
          <w:rFonts w:eastAsia="Calibri"/>
        </w:rPr>
        <w:t xml:space="preserve">Wie geht es </w:t>
      </w:r>
      <w:r w:rsidR="00D0615E">
        <w:rPr>
          <w:rFonts w:eastAsia="Calibri"/>
        </w:rPr>
        <w:t>der Lernenden</w:t>
      </w:r>
      <w:r>
        <w:rPr>
          <w:rFonts w:eastAsia="Calibri"/>
        </w:rPr>
        <w:t xml:space="preserve"> an </w:t>
      </w:r>
      <w:r w:rsidR="00D0615E">
        <w:rPr>
          <w:rFonts w:eastAsia="Calibri"/>
        </w:rPr>
        <w:t>ihrem Arbei</w:t>
      </w:r>
      <w:r>
        <w:rPr>
          <w:rFonts w:eastAsia="Calibri"/>
        </w:rPr>
        <w:t>tsplatz</w:t>
      </w:r>
      <w:r w:rsidRPr="00734C1D">
        <w:rPr>
          <w:rFonts w:eastAsia="Calibri"/>
        </w:rPr>
        <w:t>?</w:t>
      </w:r>
    </w:p>
    <w:p w:rsidR="006A0A5F" w:rsidRPr="001C6C50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  <w:bookmarkEnd w:id="0"/>
    </w:p>
    <w:p w:rsidR="006A0A5F" w:rsidRDefault="00D0615E" w:rsidP="006A0A5F">
      <w:pPr>
        <w:pStyle w:val="berschrift2"/>
      </w:pPr>
      <w:r>
        <w:t>Beurteilung</w:t>
      </w:r>
    </w:p>
    <w:p w:rsidR="006A0A5F" w:rsidRPr="009467B3" w:rsidRDefault="00D0615E" w:rsidP="006A0A5F">
      <w:r w:rsidRPr="009467B3">
        <w:t>Wie werden die Aufgaben ausgeführt bezüglich…</w:t>
      </w:r>
    </w:p>
    <w:p w:rsidR="000C75BB" w:rsidRPr="009467B3" w:rsidRDefault="00D0615E" w:rsidP="009467B3">
      <w:pPr>
        <w:pStyle w:val="KeinLeerraum"/>
      </w:pPr>
      <w:r w:rsidRPr="009467B3">
        <w:t>… fachlichen Kenntnissen wie Arbeitsorganisation, Termintreue, Effizienz, Qualitätsbewusstsein, usw.?</w:t>
      </w:r>
    </w:p>
    <w:p w:rsidR="006A0A5F" w:rsidRPr="001C6C50" w:rsidRDefault="006A0A5F" w:rsidP="001C6C50">
      <w:pPr>
        <w:pStyle w:val="KeinLeerraum"/>
        <w:numPr>
          <w:ilvl w:val="0"/>
          <w:numId w:val="0"/>
        </w:numPr>
        <w:ind w:left="720"/>
        <w:rPr>
          <w:i/>
        </w:rPr>
      </w:pPr>
      <w:r w:rsidRPr="00DA56CD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DA56CD">
        <w:rPr>
          <w:i/>
        </w:rPr>
        <w:instrText xml:space="preserve"> FORMTEXT </w:instrText>
      </w:r>
      <w:r w:rsidRPr="00DA56CD">
        <w:rPr>
          <w:i/>
        </w:rPr>
      </w:r>
      <w:r w:rsidRPr="00DA56CD">
        <w:rPr>
          <w:i/>
        </w:rPr>
        <w:fldChar w:fldCharType="separate"/>
      </w:r>
      <w:bookmarkStart w:id="2" w:name="_GoBack"/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r w:rsidRPr="00DA56CD">
        <w:rPr>
          <w:i/>
          <w:noProof/>
        </w:rPr>
        <w:t> </w:t>
      </w:r>
      <w:bookmarkEnd w:id="2"/>
      <w:r w:rsidRPr="00DA56CD">
        <w:rPr>
          <w:i/>
        </w:rPr>
        <w:fldChar w:fldCharType="end"/>
      </w:r>
      <w:bookmarkEnd w:id="1"/>
    </w:p>
    <w:p w:rsidR="006A0A5F" w:rsidRDefault="00D0615E" w:rsidP="00D0615E">
      <w:pPr>
        <w:pStyle w:val="KeinLeerraum"/>
      </w:pPr>
      <w:r>
        <w:t>… Fähigkeiten wie Sorgfalt, Selbständigkeit, Effizienz, usw.?</w:t>
      </w:r>
    </w:p>
    <w:p w:rsidR="006A0A5F" w:rsidRPr="001C6C50" w:rsidRDefault="006A0A5F" w:rsidP="001C6C50">
      <w:pPr>
        <w:pStyle w:val="KeinLeerraum"/>
        <w:numPr>
          <w:ilvl w:val="0"/>
          <w:numId w:val="0"/>
        </w:numPr>
        <w:ind w:left="720"/>
        <w:rPr>
          <w:i/>
          <w:noProof/>
        </w:rPr>
      </w:pPr>
      <w:r w:rsidRPr="000C75BB">
        <w:rPr>
          <w:i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5BB">
        <w:rPr>
          <w:i/>
          <w:noProof/>
        </w:rPr>
        <w:instrText xml:space="preserve"> FORMTEXT </w:instrText>
      </w:r>
      <w:r w:rsidRPr="000C75BB">
        <w:rPr>
          <w:i/>
          <w:noProof/>
        </w:rPr>
      </w:r>
      <w:r w:rsidRPr="000C75BB">
        <w:rPr>
          <w:i/>
          <w:noProof/>
        </w:rPr>
        <w:fldChar w:fldCharType="separate"/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fldChar w:fldCharType="end"/>
      </w:r>
    </w:p>
    <w:p w:rsidR="000C75BB" w:rsidRDefault="00D0615E" w:rsidP="006A0A5F">
      <w:pPr>
        <w:pStyle w:val="KeinLeerraum"/>
      </w:pPr>
      <w:r>
        <w:t xml:space="preserve">… Haltung (Zusammenarbeit mit der vorgesetzten Person, dem Team, das Verhalten </w:t>
      </w:r>
      <w:r w:rsidR="000C75BB">
        <w:t>den Klienten und Klient</w:t>
      </w:r>
      <w:r>
        <w:t>innen gegenüber, Kommunikation, usw.)?</w:t>
      </w:r>
    </w:p>
    <w:p w:rsidR="006A0A5F" w:rsidRDefault="000C75BB" w:rsidP="001C6C50">
      <w:pPr>
        <w:pStyle w:val="KeinLeerraum"/>
        <w:numPr>
          <w:ilvl w:val="0"/>
          <w:numId w:val="0"/>
        </w:numPr>
        <w:ind w:left="720"/>
      </w:pPr>
      <w:r w:rsidRPr="000C75BB">
        <w:rPr>
          <w:i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5BB">
        <w:rPr>
          <w:i/>
          <w:noProof/>
        </w:rPr>
        <w:instrText xml:space="preserve"> FORMTEXT </w:instrText>
      </w:r>
      <w:r w:rsidRPr="000C75BB">
        <w:rPr>
          <w:i/>
          <w:noProof/>
        </w:rPr>
      </w:r>
      <w:r w:rsidRPr="000C75BB">
        <w:rPr>
          <w:i/>
          <w:noProof/>
        </w:rPr>
        <w:fldChar w:fldCharType="separate"/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t> </w:t>
      </w:r>
      <w:r w:rsidRPr="000C75BB">
        <w:rPr>
          <w:i/>
          <w:noProof/>
        </w:rPr>
        <w:fldChar w:fldCharType="end"/>
      </w:r>
    </w:p>
    <w:p w:rsidR="0070256A" w:rsidRDefault="0070256A" w:rsidP="0070256A">
      <w:pPr>
        <w:pStyle w:val="berschrift2"/>
      </w:pPr>
      <w:r>
        <w:t>Zielvereinbarung</w:t>
      </w:r>
    </w:p>
    <w:p w:rsidR="0070256A" w:rsidRDefault="00D0615E" w:rsidP="0070256A">
      <w:pPr>
        <w:rPr>
          <w:rFonts w:eastAsia="Calibri"/>
        </w:rPr>
      </w:pPr>
      <w:r>
        <w:rPr>
          <w:rFonts w:eastAsia="Calibri"/>
        </w:rPr>
        <w:t>We</w:t>
      </w:r>
      <w:r w:rsidR="000C75BB">
        <w:rPr>
          <w:rFonts w:eastAsia="Calibri"/>
        </w:rPr>
        <w:t xml:space="preserve">lche Punkte müssen kurzfristig </w:t>
      </w:r>
      <w:r>
        <w:rPr>
          <w:rFonts w:eastAsia="Calibri"/>
        </w:rPr>
        <w:t>und/oder mittelfrist</w:t>
      </w:r>
      <w:r w:rsidR="000C75BB">
        <w:rPr>
          <w:rFonts w:eastAsia="Calibri"/>
        </w:rPr>
        <w:t>ig verbessert werden?</w:t>
      </w:r>
    </w:p>
    <w:p w:rsidR="0070256A" w:rsidRPr="00C9592F" w:rsidRDefault="000C75BB" w:rsidP="0070256A">
      <w:pPr>
        <w:rPr>
          <w:rFonts w:eastAsia="Calibri"/>
          <w:i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971A41">
        <w:rPr>
          <w:rFonts w:eastAsia="Calibri"/>
        </w:rPr>
      </w:r>
      <w:r w:rsidR="00971A41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kurzfristig (3 Monate)</w:t>
      </w:r>
      <w:r w:rsidR="001C6C50">
        <w:rPr>
          <w:rFonts w:eastAsia="Calibri"/>
        </w:rPr>
        <w:t xml:space="preserve">: </w:t>
      </w:r>
      <w:r w:rsidR="0070256A"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256A" w:rsidRPr="00C9592F">
        <w:rPr>
          <w:rFonts w:eastAsia="Calibri"/>
          <w:i/>
        </w:rPr>
        <w:instrText xml:space="preserve"> FORMTEXT </w:instrText>
      </w:r>
      <w:r w:rsidR="0070256A" w:rsidRPr="00C9592F">
        <w:rPr>
          <w:rFonts w:eastAsia="Calibri"/>
          <w:i/>
        </w:rPr>
      </w:r>
      <w:r w:rsidR="0070256A" w:rsidRPr="00C9592F">
        <w:rPr>
          <w:rFonts w:eastAsia="Calibri"/>
          <w:i/>
        </w:rPr>
        <w:fldChar w:fldCharType="separate"/>
      </w:r>
      <w:r w:rsidR="0070256A" w:rsidRPr="00C9592F">
        <w:rPr>
          <w:rFonts w:eastAsia="Calibri"/>
          <w:i/>
          <w:noProof/>
        </w:rPr>
        <w:t> </w:t>
      </w:r>
      <w:r w:rsidR="0070256A" w:rsidRPr="00C9592F">
        <w:rPr>
          <w:rFonts w:eastAsia="Calibri"/>
          <w:i/>
          <w:noProof/>
        </w:rPr>
        <w:t> </w:t>
      </w:r>
      <w:r w:rsidR="0070256A" w:rsidRPr="00C9592F">
        <w:rPr>
          <w:rFonts w:eastAsia="Calibri"/>
          <w:i/>
          <w:noProof/>
        </w:rPr>
        <w:t> </w:t>
      </w:r>
      <w:r w:rsidR="0070256A" w:rsidRPr="00C9592F">
        <w:rPr>
          <w:rFonts w:eastAsia="Calibri"/>
          <w:i/>
          <w:noProof/>
        </w:rPr>
        <w:t> </w:t>
      </w:r>
      <w:r w:rsidR="0070256A" w:rsidRPr="00C9592F">
        <w:rPr>
          <w:rFonts w:eastAsia="Calibri"/>
          <w:i/>
          <w:noProof/>
        </w:rPr>
        <w:t> </w:t>
      </w:r>
      <w:r w:rsidR="0070256A" w:rsidRPr="00C9592F">
        <w:rPr>
          <w:rFonts w:eastAsia="Calibri"/>
          <w:i/>
        </w:rPr>
        <w:fldChar w:fldCharType="end"/>
      </w:r>
    </w:p>
    <w:p w:rsidR="000C75BB" w:rsidRPr="00C9592F" w:rsidRDefault="000C75BB" w:rsidP="000C75BB">
      <w:pPr>
        <w:rPr>
          <w:rFonts w:eastAsia="Calibri"/>
          <w:i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971A41">
        <w:rPr>
          <w:rFonts w:eastAsia="Calibri"/>
        </w:rPr>
      </w:r>
      <w:r w:rsidR="00971A41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mittelfristig (ca. 9 Monate)</w:t>
      </w:r>
      <w:r w:rsidR="001C6C50">
        <w:rPr>
          <w:rFonts w:eastAsia="Calibri"/>
        </w:rPr>
        <w:t xml:space="preserve">: </w:t>
      </w: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0C75BB" w:rsidRPr="00C9592F" w:rsidRDefault="000C75BB" w:rsidP="000C75BB">
      <w:pPr>
        <w:rPr>
          <w:rFonts w:eastAsia="Calibri"/>
          <w:i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971A41">
        <w:rPr>
          <w:rFonts w:eastAsia="Calibri"/>
        </w:rPr>
      </w:r>
      <w:r w:rsidR="00971A41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keine</w:t>
      </w:r>
    </w:p>
    <w:p w:rsidR="000C75BB" w:rsidRDefault="000C75BB" w:rsidP="000C75BB">
      <w:pPr>
        <w:rPr>
          <w:rFonts w:eastAsia="Calibri"/>
        </w:rPr>
      </w:pPr>
    </w:p>
    <w:p w:rsidR="000C75BB" w:rsidRDefault="000C75BB" w:rsidP="000C75BB">
      <w:pPr>
        <w:rPr>
          <w:rFonts w:eastAsia="Calibri"/>
        </w:rPr>
      </w:pPr>
      <w:r w:rsidRPr="000C75BB">
        <w:rPr>
          <w:rFonts w:eastAsia="Calibri"/>
        </w:rPr>
        <w:t>Durch welche Massnahmen können Verbesserungen erreicht werden? Welche Unterstützung braucht es? Wer ist wofür verantwortlich?</w:t>
      </w:r>
    </w:p>
    <w:p w:rsidR="000C75BB" w:rsidRDefault="000C75BB" w:rsidP="000C75BB">
      <w:pPr>
        <w:rPr>
          <w:rFonts w:eastAsia="Calibri"/>
        </w:rPr>
      </w:pP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70256A" w:rsidRDefault="00EC1884" w:rsidP="000C75BB">
      <w:pPr>
        <w:pStyle w:val="berschrift2"/>
        <w:rPr>
          <w:rFonts w:eastAsia="Calibri"/>
        </w:rPr>
      </w:pPr>
      <w:r>
        <w:rPr>
          <w:rFonts w:eastAsia="Calibri"/>
        </w:rPr>
        <w:t>Definitive Anstellung</w:t>
      </w:r>
    </w:p>
    <w:p w:rsidR="00EC1884" w:rsidRPr="00EC1884" w:rsidRDefault="00EC1884" w:rsidP="00EC1884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Calibri"/>
        </w:rPr>
        <w:instrText xml:space="preserve"> FORMCHECKBOX </w:instrText>
      </w:r>
      <w:r w:rsidR="00971A41">
        <w:rPr>
          <w:rFonts w:eastAsia="Calibri"/>
        </w:rPr>
      </w:r>
      <w:r w:rsidR="00971A41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"/>
      <w:r>
        <w:rPr>
          <w:rFonts w:eastAsia="Calibri"/>
        </w:rPr>
        <w:t xml:space="preserve"> JA</w:t>
      </w:r>
      <w:r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Calibri"/>
        </w:rPr>
        <w:instrText xml:space="preserve"> FORMCHECKBOX </w:instrText>
      </w:r>
      <w:r w:rsidR="00971A41">
        <w:rPr>
          <w:rFonts w:eastAsia="Calibri"/>
        </w:rPr>
      </w:r>
      <w:r w:rsidR="00971A41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4"/>
      <w:r>
        <w:rPr>
          <w:rFonts w:eastAsia="Calibri"/>
        </w:rPr>
        <w:t xml:space="preserve"> NEIN</w:t>
      </w:r>
    </w:p>
    <w:p w:rsidR="0070256A" w:rsidRDefault="0070256A" w:rsidP="00EC1884">
      <w:pPr>
        <w:pStyle w:val="berschrift2"/>
      </w:pPr>
      <w:r>
        <w:lastRenderedPageBreak/>
        <w:t>Unterschriften</w:t>
      </w:r>
    </w:p>
    <w:p w:rsidR="0070256A" w:rsidRDefault="0070256A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>Vorgesetzte:</w:t>
      </w:r>
      <w:r>
        <w:tab/>
        <w:t>Mitarbeitende:</w:t>
      </w: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971A41">
        <w:fldChar w:fldCharType="separate"/>
      </w:r>
      <w:r>
        <w:fldChar w:fldCharType="end"/>
      </w:r>
      <w:bookmarkEnd w:id="5"/>
      <w:r>
        <w:t xml:space="preserve"> einverstanden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971A41">
        <w:fldChar w:fldCharType="separate"/>
      </w:r>
      <w:r>
        <w:fldChar w:fldCharType="end"/>
      </w:r>
      <w:bookmarkEnd w:id="6"/>
      <w:r>
        <w:t xml:space="preserve"> nicht einverstanden</w:t>
      </w: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</w:p>
    <w:p w:rsidR="00EC1884" w:rsidRDefault="00EC1884" w:rsidP="00EC1884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>Datum und Unterschrift</w:t>
      </w:r>
      <w:r>
        <w:tab/>
        <w:t>Datum und Unterschrift</w:t>
      </w: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  <w:r>
        <w:tab/>
      </w:r>
      <w:r>
        <w:tab/>
      </w:r>
      <w:r>
        <w:tab/>
      </w:r>
    </w:p>
    <w:p w:rsidR="000C75BB" w:rsidRDefault="000C75BB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</w:p>
    <w:p w:rsidR="00744110" w:rsidRDefault="00744110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</w:p>
    <w:p w:rsidR="000C75BB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  <w:tab w:val="right" w:leader="underscore" w:pos="9637"/>
        </w:tabs>
      </w:pPr>
      <w:r>
        <w:tab/>
        <w:t>Gesetzliche Vertretung (Eltern):</w:t>
      </w: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1A41">
        <w:fldChar w:fldCharType="separate"/>
      </w:r>
      <w:r>
        <w:fldChar w:fldCharType="end"/>
      </w:r>
      <w:r>
        <w:t xml:space="preserve"> einverstanden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1A41">
        <w:fldChar w:fldCharType="separate"/>
      </w:r>
      <w:r>
        <w:fldChar w:fldCharType="end"/>
      </w:r>
      <w:r>
        <w:t xml:space="preserve"> nicht einverstanden</w:t>
      </w: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left" w:pos="4820"/>
        </w:tabs>
      </w:pPr>
      <w:r>
        <w:tab/>
        <w:t>Datum und Unterschrift</w:t>
      </w:r>
    </w:p>
    <w:p w:rsidR="00744110" w:rsidRDefault="00744110" w:rsidP="00744110">
      <w:pPr>
        <w:pStyle w:val="standardtabelleohneAbstanddanach"/>
        <w:tabs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left" w:pos="4820"/>
        </w:tabs>
      </w:pPr>
    </w:p>
    <w:p w:rsidR="00744110" w:rsidRDefault="00744110" w:rsidP="00744110">
      <w:pPr>
        <w:pStyle w:val="standardtabelleohneAbstanddanach"/>
        <w:tabs>
          <w:tab w:val="clear" w:pos="1134"/>
          <w:tab w:val="clear" w:pos="1814"/>
          <w:tab w:val="right" w:pos="4253"/>
          <w:tab w:val="left" w:pos="4820"/>
          <w:tab w:val="right" w:leader="underscore" w:pos="9637"/>
        </w:tabs>
      </w:pPr>
      <w:r>
        <w:tab/>
      </w:r>
      <w:r>
        <w:tab/>
      </w:r>
      <w:r>
        <w:tab/>
      </w: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EC1884" w:rsidRDefault="00EC1884" w:rsidP="00EC1884">
      <w:pPr>
        <w:pStyle w:val="berschrift2"/>
      </w:pPr>
      <w:r>
        <w:t>Fragen an den/die Mitarbeitende/n</w:t>
      </w:r>
    </w:p>
    <w:p w:rsid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  <w:r>
        <w:t xml:space="preserve">Wurdest du in der Einarbeitungsphase durch die vorgesetzte Person sowie durch das Arbeitsumfeld </w:t>
      </w:r>
      <w:r w:rsidR="00744110">
        <w:t xml:space="preserve">(Mitarbeitende, </w:t>
      </w:r>
      <w:r w:rsidR="009467B3">
        <w:t xml:space="preserve">Berufsbildnerin, </w:t>
      </w:r>
      <w:r w:rsidR="00744110">
        <w:t xml:space="preserve">Personalabteilung, GL) </w:t>
      </w:r>
      <w:r>
        <w:t>ausreichend unterstützt? Wenn nicht, weshalb? Was hat gefehlt?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>
        <w:rPr>
          <w:rFonts w:ascii="Segoe UI Symbol" w:hAnsi="Segoe UI Symbol" w:cs="Segoe UI Symbo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971A41">
        <w:rPr>
          <w:rFonts w:ascii="Segoe UI Symbol" w:hAnsi="Segoe UI Symbol" w:cs="Segoe UI Symbol"/>
        </w:rPr>
      </w:r>
      <w:r w:rsidR="00971A41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 xml:space="preserve"> </w:t>
      </w:r>
      <w:r>
        <w:t>Ja</w:t>
      </w:r>
      <w:r>
        <w:tab/>
      </w:r>
      <w:r>
        <w:rPr>
          <w:rFonts w:ascii="Segoe UI Symbol" w:hAnsi="Segoe UI Symbol" w:cs="Segoe UI Symbo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971A41">
        <w:rPr>
          <w:rFonts w:ascii="Segoe UI Symbol" w:hAnsi="Segoe UI Symbol" w:cs="Segoe UI Symbol"/>
        </w:rPr>
      </w:r>
      <w:r w:rsidR="00971A41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 xml:space="preserve"> </w:t>
      </w:r>
      <w:r>
        <w:t>Nein</w:t>
      </w:r>
      <w:r>
        <w:cr/>
      </w: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744110" w:rsidRDefault="00744110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</w:pPr>
      <w:r>
        <w:t>Hast du Anregungen, Wünsche, Fragen, Bedenken?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EC1884" w:rsidRDefault="00EC1884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EC1884" w:rsidRDefault="00EC1884" w:rsidP="00744110">
      <w:r>
        <w:t>Bemerkungen</w:t>
      </w:r>
    </w:p>
    <w:p w:rsidR="00EC1884" w:rsidRPr="00EC1884" w:rsidRDefault="00EC1884" w:rsidP="00EC1884">
      <w:pPr>
        <w:pStyle w:val="standardtabelleohneAbstanddanach"/>
        <w:tabs>
          <w:tab w:val="left" w:pos="0"/>
          <w:tab w:val="right" w:leader="underscore" w:pos="4253"/>
          <w:tab w:val="left" w:pos="4820"/>
          <w:tab w:val="right" w:leader="underscore" w:pos="9637"/>
        </w:tabs>
        <w:rPr>
          <w:i/>
        </w:rPr>
      </w:pPr>
      <w:r w:rsidRPr="00EC1884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1884">
        <w:rPr>
          <w:i/>
        </w:rPr>
        <w:instrText xml:space="preserve"> FORMTEXT </w:instrText>
      </w:r>
      <w:r w:rsidRPr="00EC1884">
        <w:rPr>
          <w:i/>
        </w:rPr>
      </w:r>
      <w:r w:rsidRPr="00EC1884">
        <w:rPr>
          <w:i/>
        </w:rPr>
        <w:fldChar w:fldCharType="separate"/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  <w:noProof/>
        </w:rPr>
        <w:t> </w:t>
      </w:r>
      <w:r w:rsidRPr="00EC1884">
        <w:rPr>
          <w:i/>
        </w:rPr>
        <w:fldChar w:fldCharType="end"/>
      </w:r>
    </w:p>
    <w:p w:rsidR="0070256A" w:rsidRPr="00EC1884" w:rsidRDefault="0070256A" w:rsidP="00EC1884">
      <w:pPr>
        <w:pStyle w:val="berschrift1"/>
      </w:pPr>
      <w:r>
        <w:t>Prozess</w:t>
      </w: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Formular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 xml:space="preserve">Nach dem Ausfüllen durch </w:t>
      </w:r>
      <w:r w:rsidR="009467B3">
        <w:rPr>
          <w:lang w:val="de-DE"/>
        </w:rPr>
        <w:t xml:space="preserve">AV 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BL 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Personalabteilung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 xml:space="preserve">Kopie an </w:t>
      </w:r>
      <w:r w:rsidR="009467B3">
        <w:rPr>
          <w:lang w:val="de-DE"/>
        </w:rPr>
        <w:t>Lernende (Abgabe durch AV</w:t>
      </w:r>
      <w:r>
        <w:rPr>
          <w:lang w:val="de-DE"/>
        </w:rPr>
        <w:t>)</w:t>
      </w:r>
    </w:p>
    <w:p w:rsidR="0070256A" w:rsidRDefault="0070256A" w:rsidP="0070256A">
      <w:pPr>
        <w:rPr>
          <w:lang w:val="de-DE"/>
        </w:rPr>
      </w:pP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Ablage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>Original im Personaldossier</w:t>
      </w:r>
    </w:p>
    <w:p w:rsidR="003B23BB" w:rsidRPr="001F3C03" w:rsidRDefault="003B23BB" w:rsidP="001F3C03">
      <w:pPr>
        <w:pStyle w:val="berschrift1"/>
        <w:rPr>
          <w:vanish/>
        </w:rPr>
      </w:pPr>
      <w:bookmarkStart w:id="7" w:name="_Toc508715535"/>
      <w:r w:rsidRPr="001F3C03">
        <w:rPr>
          <w:vanish/>
        </w:rPr>
        <w:lastRenderedPageBreak/>
        <w:t>Änderungsverlauf</w:t>
      </w:r>
      <w:bookmarkEnd w:id="7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744110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2015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744110" w:rsidRPr="001F3C03" w:rsidTr="00694B9B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16.09.2019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744110" w:rsidRPr="001F3C03" w:rsidRDefault="00744110" w:rsidP="00694B9B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Anpassung neues Layout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9467B3" w:rsidP="008458C9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03.12.2019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9467B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Freigabe</w:t>
            </w:r>
          </w:p>
        </w:tc>
      </w:tr>
      <w:tr w:rsidR="0070256A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0256A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0256A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23.10.2020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0256A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70256A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Formatierung</w:t>
            </w:r>
          </w:p>
        </w:tc>
      </w:tr>
      <w:tr w:rsidR="001C6C50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1C6C50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1C6C50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1C6C50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1C6C50" w:rsidRDefault="001C6C50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4B63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418" w:left="1418" w:header="5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BB" w:rsidRDefault="000C75BB" w:rsidP="00F73362">
      <w:r>
        <w:separator/>
      </w:r>
    </w:p>
  </w:endnote>
  <w:endnote w:type="continuationSeparator" w:id="0">
    <w:p w:rsidR="000C75BB" w:rsidRDefault="000C75BB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Default="000C75BB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971A41" w:rsidRPr="00971A41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971A41" w:rsidRPr="00971A41">
        <w:rPr>
          <w:noProof/>
          <w:lang w:val="de-DE"/>
        </w:rPr>
        <w:t>2</w:t>
      </w:r>
    </w:fldSimple>
  </w:p>
  <w:p w:rsidR="000C75BB" w:rsidRDefault="001C6C50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3</w:t>
    </w:r>
    <w:r w:rsidR="000C75BB">
      <w:rPr>
        <w:noProof/>
        <w:lang w:val="de-DE"/>
      </w:rPr>
      <w:fldChar w:fldCharType="begin"/>
    </w:r>
    <w:r w:rsidR="000C75BB">
      <w:rPr>
        <w:noProof/>
        <w:lang w:val="de-DE"/>
      </w:rPr>
      <w:instrText xml:space="preserve">  </w:instrText>
    </w:r>
    <w:r w:rsidR="000C75BB">
      <w:rPr>
        <w:noProof/>
        <w:lang w:val="de-DE"/>
      </w:rPr>
      <w:fldChar w:fldCharType="end"/>
    </w:r>
    <w:r w:rsidR="000C75BB">
      <w:rPr>
        <w:noProof/>
        <w:lang w:val="de-DE"/>
      </w:rPr>
      <w:tab/>
      <w:t xml:space="preserve">Freigabe: </w:t>
    </w:r>
    <w:r>
      <w:rPr>
        <w:noProof/>
        <w:lang w:val="de-DE"/>
      </w:rPr>
      <w:t>23.10.2020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Default="000C75BB" w:rsidP="00CE4FE5">
    <w:pPr>
      <w:pStyle w:val="Fusszeile"/>
    </w:pPr>
  </w:p>
  <w:p w:rsidR="000C75BB" w:rsidRDefault="000C75BB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0C75BB" w:rsidRDefault="000C75B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1C6C50">
      <w:rPr>
        <w:noProof/>
        <w:lang w:val="de-DE"/>
      </w:rPr>
      <w:t>2</w:t>
    </w:r>
    <w:r>
      <w:rPr>
        <w:noProof/>
        <w:lang w:val="de-DE"/>
      </w:rPr>
      <w:fldChar w:fldCharType="end"/>
    </w:r>
  </w:p>
  <w:p w:rsidR="000C75BB" w:rsidRDefault="000C75BB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BB" w:rsidRDefault="000C75BB" w:rsidP="00F73362">
      <w:r>
        <w:separator/>
      </w:r>
    </w:p>
  </w:footnote>
  <w:footnote w:type="continuationSeparator" w:id="0">
    <w:p w:rsidR="000C75BB" w:rsidRDefault="000C75BB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Pr="007258AB" w:rsidRDefault="000C75BB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Formular</w:t>
    </w:r>
    <w:r w:rsidRPr="007258AB">
      <w:br/>
    </w:r>
    <w:r>
      <w:rPr>
        <w:rStyle w:val="berschrift1Zchn"/>
        <w:b/>
        <w:bCs/>
      </w:rPr>
      <w:t>Probezeitgespräch Lernende FaGe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B" w:rsidRPr="007258AB" w:rsidRDefault="000C75BB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0C75BB" w:rsidRDefault="000C75BB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Pe830/xJlwFQbi1b7tI3dVMeM5nt3Qe88eMgdJBkJG4+NycmAj+IuYmRx3edQjcg9ezKvIygZKloaAtj7EDnA==" w:salt="aH7q3C6xrGMGN/doYQlkmA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F"/>
    <w:rsid w:val="00016341"/>
    <w:rsid w:val="00040151"/>
    <w:rsid w:val="00042E6D"/>
    <w:rsid w:val="00057AB8"/>
    <w:rsid w:val="000A182B"/>
    <w:rsid w:val="000C0D5E"/>
    <w:rsid w:val="000C75BB"/>
    <w:rsid w:val="0011024F"/>
    <w:rsid w:val="00133C83"/>
    <w:rsid w:val="001467E7"/>
    <w:rsid w:val="0018084D"/>
    <w:rsid w:val="001B4499"/>
    <w:rsid w:val="001C6C50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5FFE"/>
    <w:rsid w:val="003B23BB"/>
    <w:rsid w:val="00452B48"/>
    <w:rsid w:val="00477E5E"/>
    <w:rsid w:val="004874F6"/>
    <w:rsid w:val="004A371E"/>
    <w:rsid w:val="004B6392"/>
    <w:rsid w:val="004B6C0A"/>
    <w:rsid w:val="004D2348"/>
    <w:rsid w:val="004D3BE9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A0A5F"/>
    <w:rsid w:val="006C1F0E"/>
    <w:rsid w:val="006C62CC"/>
    <w:rsid w:val="006D0354"/>
    <w:rsid w:val="006D2E4B"/>
    <w:rsid w:val="006F0423"/>
    <w:rsid w:val="0070256A"/>
    <w:rsid w:val="007258AB"/>
    <w:rsid w:val="00727E11"/>
    <w:rsid w:val="007318A6"/>
    <w:rsid w:val="0074230A"/>
    <w:rsid w:val="00744110"/>
    <w:rsid w:val="00767976"/>
    <w:rsid w:val="00772B44"/>
    <w:rsid w:val="007739E4"/>
    <w:rsid w:val="00780127"/>
    <w:rsid w:val="007D70A4"/>
    <w:rsid w:val="007E730C"/>
    <w:rsid w:val="00815485"/>
    <w:rsid w:val="00830398"/>
    <w:rsid w:val="00841FDE"/>
    <w:rsid w:val="008458C9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467B3"/>
    <w:rsid w:val="00950192"/>
    <w:rsid w:val="00971A41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9592F"/>
    <w:rsid w:val="00CA7A63"/>
    <w:rsid w:val="00CB472F"/>
    <w:rsid w:val="00CC30F0"/>
    <w:rsid w:val="00CE4FE5"/>
    <w:rsid w:val="00CE534F"/>
    <w:rsid w:val="00D0615E"/>
    <w:rsid w:val="00D457F3"/>
    <w:rsid w:val="00D50DC4"/>
    <w:rsid w:val="00D76AD6"/>
    <w:rsid w:val="00DA56CD"/>
    <w:rsid w:val="00DE415C"/>
    <w:rsid w:val="00DE73F0"/>
    <w:rsid w:val="00E07181"/>
    <w:rsid w:val="00E1558E"/>
    <w:rsid w:val="00E32BDE"/>
    <w:rsid w:val="00E87A32"/>
    <w:rsid w:val="00EB1290"/>
    <w:rsid w:val="00EC143B"/>
    <w:rsid w:val="00EC1884"/>
    <w:rsid w:val="00ED39D5"/>
    <w:rsid w:val="00EE369B"/>
    <w:rsid w:val="00EF4E51"/>
    <w:rsid w:val="00F01016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2DCE1754-3A6F-42BE-9A7E-EB98C0B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Probezeitgespräch Lernende FaGe_Formular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dcterms:created xsi:type="dcterms:W3CDTF">2020-11-06T15:26:00Z</dcterms:created>
  <dcterms:modified xsi:type="dcterms:W3CDTF">2020-11-06T15:27:00Z</dcterms:modified>
</cp:coreProperties>
</file>