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CB" w:rsidRPr="00F16DCB" w:rsidRDefault="00F16DCB" w:rsidP="00580CA3">
      <w:pPr>
        <w:tabs>
          <w:tab w:val="left" w:pos="1276"/>
          <w:tab w:val="left" w:pos="4820"/>
          <w:tab w:val="left" w:pos="6946"/>
        </w:tabs>
        <w:rPr>
          <w:b/>
        </w:rPr>
      </w:pPr>
      <w:r w:rsidRPr="00347085">
        <w:t>Name</w:t>
      </w:r>
      <w:r w:rsidRPr="00F16DCB">
        <w:rPr>
          <w:b/>
        </w:rPr>
        <w:tab/>
      </w:r>
      <w:r w:rsidR="00347085" w:rsidRPr="00F16DCB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47085" w:rsidRPr="00F16DCB">
        <w:rPr>
          <w:b/>
        </w:rPr>
        <w:instrText xml:space="preserve"> FORMTEXT </w:instrText>
      </w:r>
      <w:r w:rsidR="00347085" w:rsidRPr="00F16DCB">
        <w:rPr>
          <w:b/>
        </w:rPr>
      </w:r>
      <w:r w:rsidR="00347085" w:rsidRPr="00F16DCB">
        <w:rPr>
          <w:b/>
        </w:rPr>
        <w:fldChar w:fldCharType="separate"/>
      </w:r>
      <w:bookmarkStart w:id="0" w:name="_GoBack"/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bookmarkEnd w:id="0"/>
      <w:r w:rsidR="00347085" w:rsidRPr="00F16DCB">
        <w:rPr>
          <w:b/>
        </w:rPr>
        <w:fldChar w:fldCharType="end"/>
      </w:r>
      <w:r w:rsidRPr="00F16DCB">
        <w:rPr>
          <w:b/>
        </w:rPr>
        <w:tab/>
      </w:r>
      <w:r w:rsidRPr="00347085">
        <w:t>Funktion</w:t>
      </w:r>
      <w:r w:rsidRPr="00F16DCB">
        <w:rPr>
          <w:b/>
        </w:rPr>
        <w:tab/>
      </w:r>
      <w:r w:rsidR="00347085" w:rsidRPr="00F16DCB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47085" w:rsidRPr="00F16DCB">
        <w:rPr>
          <w:b/>
        </w:rPr>
        <w:instrText xml:space="preserve"> FORMTEXT </w:instrText>
      </w:r>
      <w:r w:rsidR="00347085" w:rsidRPr="00F16DCB">
        <w:rPr>
          <w:b/>
        </w:rPr>
      </w:r>
      <w:r w:rsidR="00347085" w:rsidRPr="00F16DCB">
        <w:rPr>
          <w:b/>
        </w:rPr>
        <w:fldChar w:fldCharType="separate"/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t> </w:t>
      </w:r>
      <w:r w:rsidR="00347085" w:rsidRPr="00F16DCB">
        <w:rPr>
          <w:b/>
        </w:rPr>
        <w:fldChar w:fldCharType="end"/>
      </w:r>
    </w:p>
    <w:p w:rsidR="00F16DCB" w:rsidRPr="00347085" w:rsidRDefault="00347085" w:rsidP="00580CA3">
      <w:pPr>
        <w:tabs>
          <w:tab w:val="left" w:pos="1276"/>
          <w:tab w:val="left" w:pos="4820"/>
          <w:tab w:val="left" w:pos="6946"/>
        </w:tabs>
        <w:rPr>
          <w:b/>
        </w:rPr>
      </w:pPr>
      <w:r w:rsidRPr="00347085">
        <w:t>Eintritt</w:t>
      </w:r>
      <w:r>
        <w:rPr>
          <w:b/>
        </w:rPr>
        <w:tab/>
      </w:r>
      <w:r w:rsidRPr="00F16DC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F16DCB">
        <w:rPr>
          <w:b/>
        </w:rPr>
        <w:instrText xml:space="preserve"> FORMTEXT </w:instrText>
      </w:r>
      <w:r w:rsidRPr="00F16DCB">
        <w:rPr>
          <w:b/>
        </w:rPr>
      </w:r>
      <w:r w:rsidRPr="00F16DCB">
        <w:rPr>
          <w:b/>
        </w:rPr>
        <w:fldChar w:fldCharType="separate"/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fldChar w:fldCharType="end"/>
      </w:r>
      <w:bookmarkEnd w:id="1"/>
      <w:r w:rsidRPr="00F16DCB">
        <w:rPr>
          <w:b/>
        </w:rPr>
        <w:tab/>
      </w:r>
      <w:r w:rsidRPr="00347085">
        <w:t>Team</w:t>
      </w:r>
      <w:r>
        <w:rPr>
          <w:b/>
        </w:rPr>
        <w:tab/>
      </w:r>
      <w:r w:rsidRPr="00F16DCB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F16DCB">
        <w:rPr>
          <w:b/>
        </w:rPr>
        <w:instrText xml:space="preserve"> FORMTEXT </w:instrText>
      </w:r>
      <w:r w:rsidRPr="00F16DCB">
        <w:rPr>
          <w:b/>
        </w:rPr>
      </w:r>
      <w:r w:rsidRPr="00F16DCB">
        <w:rPr>
          <w:b/>
        </w:rPr>
        <w:fldChar w:fldCharType="separate"/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fldChar w:fldCharType="end"/>
      </w:r>
      <w:bookmarkEnd w:id="2"/>
    </w:p>
    <w:p w:rsidR="00F16DCB" w:rsidRDefault="00F16DCB" w:rsidP="00580CA3">
      <w:pPr>
        <w:tabs>
          <w:tab w:val="left" w:pos="1276"/>
          <w:tab w:val="left" w:pos="4820"/>
          <w:tab w:val="left" w:pos="6946"/>
        </w:tabs>
        <w:rPr>
          <w:b/>
        </w:rPr>
      </w:pPr>
      <w:r w:rsidRPr="00347085">
        <w:t>Pensum</w:t>
      </w:r>
      <w:r w:rsidR="00347085" w:rsidRPr="00347085">
        <w:rPr>
          <w:b/>
        </w:rPr>
        <w:tab/>
      </w:r>
      <w:r w:rsidRPr="00F16DCB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16DCB">
        <w:rPr>
          <w:b/>
        </w:rPr>
        <w:instrText xml:space="preserve"> FORMTEXT </w:instrText>
      </w:r>
      <w:r w:rsidRPr="00F16DCB">
        <w:rPr>
          <w:b/>
        </w:rPr>
      </w:r>
      <w:r w:rsidRPr="00F16DCB">
        <w:rPr>
          <w:b/>
        </w:rPr>
        <w:fldChar w:fldCharType="separate"/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t> </w:t>
      </w:r>
      <w:r w:rsidRPr="00F16DCB">
        <w:rPr>
          <w:b/>
        </w:rPr>
        <w:fldChar w:fldCharType="end"/>
      </w:r>
      <w:bookmarkEnd w:id="3"/>
    </w:p>
    <w:tbl>
      <w:tblPr>
        <w:tblStyle w:val="Tabellenraster"/>
        <w:tblW w:w="9627" w:type="dxa"/>
        <w:tblInd w:w="0" w:type="dxa"/>
        <w:tblLook w:val="04A0" w:firstRow="1" w:lastRow="0" w:firstColumn="1" w:lastColumn="0" w:noHBand="0" w:noVBand="1"/>
      </w:tblPr>
      <w:tblGrid>
        <w:gridCol w:w="1217"/>
        <w:gridCol w:w="2327"/>
        <w:gridCol w:w="2977"/>
        <w:gridCol w:w="992"/>
        <w:gridCol w:w="851"/>
        <w:gridCol w:w="1263"/>
      </w:tblGrid>
      <w:tr w:rsidR="008A0F29" w:rsidRPr="00B71D56" w:rsidTr="00E565F9"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Verantwortung</w:t>
            </w:r>
          </w:p>
        </w:tc>
      </w:tr>
      <w:tr w:rsidR="0052769E" w:rsidRPr="00B71D56" w:rsidTr="00E565F9">
        <w:tc>
          <w:tcPr>
            <w:tcW w:w="1217" w:type="dxa"/>
            <w:tcBorders>
              <w:top w:val="single" w:sz="4" w:space="0" w:color="auto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Datum</w:t>
            </w:r>
            <w:r w:rsidRPr="00B71D56">
              <w:rPr>
                <w:b/>
                <w:sz w:val="19"/>
                <w:szCs w:val="19"/>
              </w:rPr>
              <w:br/>
              <w:t>erledigt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</w:tcBorders>
          </w:tcPr>
          <w:p w:rsidR="008A0F29" w:rsidRPr="00B71D56" w:rsidRDefault="008A0F29" w:rsidP="009C6EDB">
            <w:pPr>
              <w:jc w:val="left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Aufgabe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Linie BL/TL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F&amp;A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A0F29" w:rsidRPr="00B71D56" w:rsidRDefault="008A0F29" w:rsidP="008A0F29">
            <w:pPr>
              <w:jc w:val="center"/>
              <w:rPr>
                <w:b/>
                <w:sz w:val="19"/>
                <w:szCs w:val="19"/>
              </w:rPr>
            </w:pPr>
            <w:r w:rsidRPr="00B71D56">
              <w:rPr>
                <w:b/>
                <w:sz w:val="19"/>
                <w:szCs w:val="19"/>
              </w:rPr>
              <w:t>Andere</w:t>
            </w:r>
          </w:p>
        </w:tc>
      </w:tr>
      <w:tr w:rsidR="005E1853" w:rsidRPr="00B71D56" w:rsidTr="00E565F9">
        <w:tc>
          <w:tcPr>
            <w:tcW w:w="1217" w:type="dxa"/>
          </w:tcPr>
          <w:p w:rsidR="005E1853" w:rsidRPr="00B71D56" w:rsidRDefault="005E1853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5304" w:type="dxa"/>
            <w:gridSpan w:val="2"/>
          </w:tcPr>
          <w:p w:rsidR="005E1853" w:rsidRPr="00B71D56" w:rsidRDefault="005E1853" w:rsidP="009C6EDB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Neuer </w:t>
            </w:r>
            <w:r w:rsidRPr="00B71D56">
              <w:rPr>
                <w:sz w:val="19"/>
                <w:szCs w:val="19"/>
              </w:rPr>
              <w:t>Arbeitsvertrag ausstellen und an MA senden</w:t>
            </w:r>
          </w:p>
        </w:tc>
        <w:tc>
          <w:tcPr>
            <w:tcW w:w="992" w:type="dxa"/>
            <w:vAlign w:val="center"/>
          </w:tcPr>
          <w:p w:rsidR="005E1853" w:rsidRPr="00B71D56" w:rsidRDefault="005E1853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1853" w:rsidRPr="00B71D56" w:rsidRDefault="005E1853" w:rsidP="008A0F29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PA</w:t>
            </w:r>
          </w:p>
        </w:tc>
        <w:tc>
          <w:tcPr>
            <w:tcW w:w="1263" w:type="dxa"/>
            <w:vAlign w:val="center"/>
          </w:tcPr>
          <w:p w:rsidR="005E1853" w:rsidRPr="00B71D56" w:rsidRDefault="005E1853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5E1853" w:rsidRPr="00B71D56" w:rsidTr="00E565F9">
        <w:tc>
          <w:tcPr>
            <w:tcW w:w="1217" w:type="dxa"/>
          </w:tcPr>
          <w:p w:rsidR="005E1853" w:rsidRPr="00B71D56" w:rsidRDefault="005E1853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5304" w:type="dxa"/>
            <w:gridSpan w:val="2"/>
          </w:tcPr>
          <w:p w:rsidR="005E1853" w:rsidRPr="00B71D56" w:rsidRDefault="005E1853" w:rsidP="00C66751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Daten für Planung erfassen (</w:t>
            </w:r>
            <w:r>
              <w:rPr>
                <w:sz w:val="19"/>
                <w:szCs w:val="19"/>
              </w:rPr>
              <w:t>evt. Teamwechsel)</w:t>
            </w:r>
          </w:p>
        </w:tc>
        <w:tc>
          <w:tcPr>
            <w:tcW w:w="992" w:type="dxa"/>
            <w:vAlign w:val="center"/>
          </w:tcPr>
          <w:p w:rsidR="005E1853" w:rsidRPr="00B71D56" w:rsidRDefault="005E1853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5E1853" w:rsidRPr="00B71D56" w:rsidRDefault="005E1853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5E1853" w:rsidRPr="00B71D56" w:rsidRDefault="005E1853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5E1853" w:rsidRPr="00B71D56" w:rsidTr="00EA07D9">
        <w:tc>
          <w:tcPr>
            <w:tcW w:w="1217" w:type="dxa"/>
          </w:tcPr>
          <w:p w:rsidR="005E1853" w:rsidRPr="00B71D56" w:rsidRDefault="005E1853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2327" w:type="dxa"/>
          </w:tcPr>
          <w:p w:rsidR="005E1853" w:rsidRPr="00B71D56" w:rsidRDefault="005E1853" w:rsidP="00EA07D9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Asebis</w:t>
            </w:r>
            <w:r w:rsidRPr="00B71D5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Ferienkorrektur</w:t>
            </w:r>
          </w:p>
        </w:tc>
        <w:tc>
          <w:tcPr>
            <w:tcW w:w="2977" w:type="dxa"/>
          </w:tcPr>
          <w:p w:rsidR="005E1853" w:rsidRPr="00B71D56" w:rsidRDefault="005E1853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 xml:space="preserve">Ferienanspruch </w:t>
            </w:r>
            <w:r w:rsidRPr="00B71D56">
              <w:rPr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B71D56">
              <w:rPr>
                <w:b/>
                <w:sz w:val="19"/>
                <w:szCs w:val="19"/>
              </w:rPr>
              <w:instrText xml:space="preserve"> FORMTEXT </w:instrText>
            </w:r>
            <w:r w:rsidRPr="00B71D56">
              <w:rPr>
                <w:b/>
                <w:sz w:val="19"/>
                <w:szCs w:val="19"/>
              </w:rPr>
            </w:r>
            <w:r w:rsidRPr="00B71D56">
              <w:rPr>
                <w:b/>
                <w:sz w:val="19"/>
                <w:szCs w:val="19"/>
              </w:rPr>
              <w:fldChar w:fldCharType="separate"/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noProof/>
                <w:sz w:val="19"/>
                <w:szCs w:val="19"/>
              </w:rPr>
              <w:t> </w:t>
            </w:r>
            <w:r w:rsidRPr="00B71D56">
              <w:rPr>
                <w:b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:rsidR="005E1853" w:rsidRPr="00B71D56" w:rsidRDefault="005E1853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5E1853" w:rsidRPr="00B71D56" w:rsidRDefault="005E1853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5E1853" w:rsidRPr="00B71D56" w:rsidRDefault="005E1853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5E1853" w:rsidRPr="00B71D56" w:rsidTr="003B7BF5">
        <w:tc>
          <w:tcPr>
            <w:tcW w:w="1217" w:type="dxa"/>
          </w:tcPr>
          <w:p w:rsidR="005E1853" w:rsidRPr="00B71D56" w:rsidRDefault="005E1853" w:rsidP="003B7BF5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5E1853" w:rsidRPr="00B71D56" w:rsidRDefault="005E1853" w:rsidP="003B7BF5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Mailversand Checkliste an Verteiler</w:t>
            </w:r>
          </w:p>
        </w:tc>
        <w:tc>
          <w:tcPr>
            <w:tcW w:w="992" w:type="dxa"/>
            <w:vAlign w:val="center"/>
          </w:tcPr>
          <w:p w:rsidR="005E1853" w:rsidRPr="00B71D56" w:rsidRDefault="005E1853" w:rsidP="003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5E1853" w:rsidRPr="00B71D56" w:rsidRDefault="005E1853" w:rsidP="003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5E1853" w:rsidRPr="00B71D56" w:rsidRDefault="005E1853" w:rsidP="003B7BF5">
            <w:pPr>
              <w:jc w:val="center"/>
              <w:rPr>
                <w:sz w:val="19"/>
                <w:szCs w:val="19"/>
              </w:rPr>
            </w:pPr>
          </w:p>
        </w:tc>
      </w:tr>
      <w:tr w:rsidR="005E1853" w:rsidRPr="00B71D56" w:rsidTr="00E565F9">
        <w:tc>
          <w:tcPr>
            <w:tcW w:w="1217" w:type="dxa"/>
          </w:tcPr>
          <w:p w:rsidR="005E1853" w:rsidRPr="00B71D56" w:rsidRDefault="005E1853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304" w:type="dxa"/>
            <w:gridSpan w:val="2"/>
          </w:tcPr>
          <w:p w:rsidR="005E1853" w:rsidRPr="00B71D56" w:rsidRDefault="005E1853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Begrüssungstafel</w:t>
            </w:r>
          </w:p>
        </w:tc>
        <w:tc>
          <w:tcPr>
            <w:tcW w:w="992" w:type="dxa"/>
            <w:vAlign w:val="center"/>
          </w:tcPr>
          <w:p w:rsidR="005E1853" w:rsidRPr="00B71D56" w:rsidRDefault="005E1853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5E1853" w:rsidRPr="00B71D56" w:rsidRDefault="005E1853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5E1853" w:rsidRPr="00B71D56" w:rsidRDefault="005E1853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9C6EDB" w:rsidRPr="00B71D56" w:rsidTr="00F16DCB">
        <w:tc>
          <w:tcPr>
            <w:tcW w:w="9627" w:type="dxa"/>
            <w:gridSpan w:val="6"/>
            <w:shd w:val="clear" w:color="auto" w:fill="D9D9D9" w:themeFill="background1" w:themeFillShade="D9"/>
          </w:tcPr>
          <w:p w:rsidR="009C6EDB" w:rsidRPr="00B71D56" w:rsidRDefault="009C6EDB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Be</w:t>
            </w:r>
            <w:r w:rsidR="005E1853">
              <w:rPr>
                <w:sz w:val="19"/>
                <w:szCs w:val="19"/>
              </w:rPr>
              <w:t>reitstellen und an TL übergeben</w:t>
            </w:r>
          </w:p>
        </w:tc>
      </w:tr>
      <w:tr w:rsidR="0052769E" w:rsidRPr="00B71D56" w:rsidTr="00E565F9">
        <w:tc>
          <w:tcPr>
            <w:tcW w:w="1217" w:type="dxa"/>
          </w:tcPr>
          <w:p w:rsidR="008A0F29" w:rsidRPr="00B71D56" w:rsidRDefault="00F16DCB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5304" w:type="dxa"/>
            <w:gridSpan w:val="2"/>
          </w:tcPr>
          <w:p w:rsidR="008A0F29" w:rsidRPr="00B71D56" w:rsidRDefault="009C6EDB" w:rsidP="00A356CC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Smartphone</w:t>
            </w:r>
          </w:p>
        </w:tc>
        <w:tc>
          <w:tcPr>
            <w:tcW w:w="992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8A0F29" w:rsidRPr="00B71D56" w:rsidRDefault="00347085" w:rsidP="008A0F29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KLA</w:t>
            </w:r>
          </w:p>
        </w:tc>
        <w:tc>
          <w:tcPr>
            <w:tcW w:w="1263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9C6EDB" w:rsidRPr="00B71D56" w:rsidTr="00F16DCB">
        <w:tc>
          <w:tcPr>
            <w:tcW w:w="9627" w:type="dxa"/>
            <w:gridSpan w:val="6"/>
            <w:shd w:val="clear" w:color="auto" w:fill="D9D9D9" w:themeFill="background1" w:themeFillShade="D9"/>
          </w:tcPr>
          <w:p w:rsidR="009C6EDB" w:rsidRPr="00B71D56" w:rsidRDefault="009C6EDB" w:rsidP="00580CA3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 xml:space="preserve">Arbeitsmaterial </w:t>
            </w:r>
            <w:r w:rsidR="006B3A3D">
              <w:rPr>
                <w:sz w:val="19"/>
                <w:szCs w:val="19"/>
              </w:rPr>
              <w:t>bereitstellen und PA</w:t>
            </w:r>
            <w:r w:rsidR="00580CA3">
              <w:rPr>
                <w:sz w:val="19"/>
                <w:szCs w:val="19"/>
              </w:rPr>
              <w:t xml:space="preserve"> übergeben </w:t>
            </w:r>
            <w:r w:rsidR="005E1853">
              <w:rPr>
                <w:sz w:val="19"/>
                <w:szCs w:val="19"/>
              </w:rPr>
              <w:t>(mind. 1 Wo. im Voraus)</w:t>
            </w:r>
          </w:p>
        </w:tc>
      </w:tr>
      <w:tr w:rsidR="0052769E" w:rsidRPr="00B71D56" w:rsidTr="00E565F9">
        <w:tc>
          <w:tcPr>
            <w:tcW w:w="1217" w:type="dxa"/>
          </w:tcPr>
          <w:p w:rsidR="008A0F29" w:rsidRPr="00B71D56" w:rsidRDefault="00F16DCB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0"/>
            <w:r w:rsidR="00580CA3">
              <w:rPr>
                <w:sz w:val="19"/>
                <w:szCs w:val="19"/>
              </w:rPr>
              <w:br/>
            </w:r>
            <w:r w:rsidR="00580CA3" w:rsidRPr="00B71D56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80CA3" w:rsidRPr="00B71D56">
              <w:rPr>
                <w:sz w:val="19"/>
                <w:szCs w:val="19"/>
              </w:rPr>
              <w:instrText xml:space="preserve"> FORMTEXT </w:instrText>
            </w:r>
            <w:r w:rsidR="00580CA3" w:rsidRPr="00B71D56">
              <w:rPr>
                <w:sz w:val="19"/>
                <w:szCs w:val="19"/>
              </w:rPr>
            </w:r>
            <w:r w:rsidR="00580CA3" w:rsidRPr="00B71D56">
              <w:rPr>
                <w:sz w:val="19"/>
                <w:szCs w:val="19"/>
              </w:rPr>
              <w:fldChar w:fldCharType="separate"/>
            </w:r>
            <w:r w:rsidR="00580CA3" w:rsidRPr="00B71D56">
              <w:rPr>
                <w:noProof/>
                <w:sz w:val="19"/>
                <w:szCs w:val="19"/>
              </w:rPr>
              <w:t> </w:t>
            </w:r>
            <w:r w:rsidR="00580CA3" w:rsidRPr="00B71D56">
              <w:rPr>
                <w:noProof/>
                <w:sz w:val="19"/>
                <w:szCs w:val="19"/>
              </w:rPr>
              <w:t> </w:t>
            </w:r>
            <w:r w:rsidR="00580CA3" w:rsidRPr="00B71D56">
              <w:rPr>
                <w:noProof/>
                <w:sz w:val="19"/>
                <w:szCs w:val="19"/>
              </w:rPr>
              <w:t> </w:t>
            </w:r>
            <w:r w:rsidR="00580CA3" w:rsidRPr="00B71D56">
              <w:rPr>
                <w:noProof/>
                <w:sz w:val="19"/>
                <w:szCs w:val="19"/>
              </w:rPr>
              <w:t> </w:t>
            </w:r>
            <w:r w:rsidR="00580CA3" w:rsidRPr="00B71D56">
              <w:rPr>
                <w:noProof/>
                <w:sz w:val="19"/>
                <w:szCs w:val="19"/>
              </w:rPr>
              <w:t> </w:t>
            </w:r>
            <w:r w:rsidR="00580CA3" w:rsidRPr="00B71D56">
              <w:rPr>
                <w:sz w:val="19"/>
                <w:szCs w:val="19"/>
              </w:rPr>
              <w:fldChar w:fldCharType="end"/>
            </w:r>
          </w:p>
        </w:tc>
        <w:tc>
          <w:tcPr>
            <w:tcW w:w="5304" w:type="dxa"/>
            <w:gridSpan w:val="2"/>
          </w:tcPr>
          <w:p w:rsidR="008A0F29" w:rsidRPr="00B71D56" w:rsidRDefault="00580CA3" w:rsidP="00EA07D9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Dokumenten-Mappe </w:t>
            </w:r>
            <w:r w:rsidR="00EA07D9">
              <w:rPr>
                <w:sz w:val="19"/>
                <w:szCs w:val="19"/>
              </w:rPr>
              <w:t>beschriften</w:t>
            </w:r>
            <w:r w:rsidR="00B71D56" w:rsidRPr="00B71D56">
              <w:rPr>
                <w:sz w:val="19"/>
                <w:szCs w:val="19"/>
              </w:rPr>
              <w:br/>
            </w:r>
            <w:r w:rsidR="00B71D56" w:rsidRPr="00EA07D9">
              <w:rPr>
                <w:sz w:val="19"/>
                <w:szCs w:val="19"/>
              </w:rPr>
              <w:t>Tablar</w:t>
            </w:r>
            <w:r w:rsidRPr="00EA07D9">
              <w:rPr>
                <w:sz w:val="19"/>
                <w:szCs w:val="19"/>
              </w:rPr>
              <w:t>e</w:t>
            </w:r>
            <w:r w:rsidR="00B71D56" w:rsidRPr="00EA07D9">
              <w:rPr>
                <w:sz w:val="19"/>
                <w:szCs w:val="19"/>
              </w:rPr>
              <w:t xml:space="preserve"> </w:t>
            </w:r>
            <w:r w:rsidRPr="00EA07D9">
              <w:rPr>
                <w:sz w:val="19"/>
                <w:szCs w:val="19"/>
              </w:rPr>
              <w:t xml:space="preserve">für </w:t>
            </w:r>
            <w:r w:rsidR="00B71D56" w:rsidRPr="00EA07D9">
              <w:rPr>
                <w:sz w:val="19"/>
                <w:szCs w:val="19"/>
              </w:rPr>
              <w:t xml:space="preserve">Rucksack </w:t>
            </w:r>
            <w:r w:rsidRPr="00EA07D9">
              <w:rPr>
                <w:sz w:val="19"/>
                <w:szCs w:val="19"/>
              </w:rPr>
              <w:t>beschriften</w:t>
            </w:r>
          </w:p>
        </w:tc>
        <w:tc>
          <w:tcPr>
            <w:tcW w:w="992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8A0F29" w:rsidRPr="00B71D56" w:rsidRDefault="009C6EDB" w:rsidP="00580CA3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Kathrin</w:t>
            </w:r>
            <w:r w:rsidR="00B71D56" w:rsidRPr="00B71D56">
              <w:rPr>
                <w:sz w:val="19"/>
                <w:szCs w:val="19"/>
              </w:rPr>
              <w:br/>
            </w:r>
            <w:r w:rsidR="00B71D56" w:rsidRPr="00EA07D9">
              <w:rPr>
                <w:sz w:val="19"/>
                <w:szCs w:val="19"/>
              </w:rPr>
              <w:t>KLA</w:t>
            </w:r>
          </w:p>
        </w:tc>
        <w:tc>
          <w:tcPr>
            <w:tcW w:w="1263" w:type="dxa"/>
            <w:vAlign w:val="center"/>
          </w:tcPr>
          <w:p w:rsidR="008A0F29" w:rsidRPr="00B71D56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52769E" w:rsidRPr="00B71D56" w:rsidTr="00EA07D9">
        <w:tc>
          <w:tcPr>
            <w:tcW w:w="1217" w:type="dxa"/>
            <w:shd w:val="clear" w:color="auto" w:fill="auto"/>
          </w:tcPr>
          <w:p w:rsidR="008A0F29" w:rsidRPr="00EA07D9" w:rsidRDefault="00F16DCB" w:rsidP="009C6EDB">
            <w:pPr>
              <w:jc w:val="left"/>
              <w:rPr>
                <w:sz w:val="19"/>
                <w:szCs w:val="19"/>
              </w:rPr>
            </w:pPr>
            <w:r w:rsidRPr="00EA07D9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EA07D9">
              <w:rPr>
                <w:sz w:val="19"/>
                <w:szCs w:val="19"/>
              </w:rPr>
              <w:instrText xml:space="preserve"> FORMTEXT </w:instrText>
            </w:r>
            <w:r w:rsidRPr="00EA07D9">
              <w:rPr>
                <w:sz w:val="19"/>
                <w:szCs w:val="19"/>
              </w:rPr>
            </w:r>
            <w:r w:rsidRPr="00EA07D9">
              <w:rPr>
                <w:sz w:val="19"/>
                <w:szCs w:val="19"/>
              </w:rPr>
              <w:fldChar w:fldCharType="separate"/>
            </w:r>
            <w:r w:rsidRPr="00EA07D9">
              <w:rPr>
                <w:noProof/>
                <w:sz w:val="19"/>
                <w:szCs w:val="19"/>
              </w:rPr>
              <w:t> </w:t>
            </w:r>
            <w:r w:rsidRPr="00EA07D9">
              <w:rPr>
                <w:noProof/>
                <w:sz w:val="19"/>
                <w:szCs w:val="19"/>
              </w:rPr>
              <w:t> </w:t>
            </w:r>
            <w:r w:rsidRPr="00EA07D9">
              <w:rPr>
                <w:noProof/>
                <w:sz w:val="19"/>
                <w:szCs w:val="19"/>
              </w:rPr>
              <w:t> </w:t>
            </w:r>
            <w:r w:rsidRPr="00EA07D9">
              <w:rPr>
                <w:noProof/>
                <w:sz w:val="19"/>
                <w:szCs w:val="19"/>
              </w:rPr>
              <w:t> </w:t>
            </w:r>
            <w:r w:rsidRPr="00EA07D9">
              <w:rPr>
                <w:noProof/>
                <w:sz w:val="19"/>
                <w:szCs w:val="19"/>
              </w:rPr>
              <w:t> </w:t>
            </w:r>
            <w:r w:rsidRPr="00EA07D9">
              <w:rPr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5304" w:type="dxa"/>
            <w:gridSpan w:val="2"/>
            <w:shd w:val="clear" w:color="auto" w:fill="auto"/>
          </w:tcPr>
          <w:p w:rsidR="008A0F29" w:rsidRPr="00EA07D9" w:rsidRDefault="00430ECD" w:rsidP="00430ECD">
            <w:pPr>
              <w:jc w:val="left"/>
              <w:rPr>
                <w:sz w:val="19"/>
                <w:szCs w:val="19"/>
              </w:rPr>
            </w:pPr>
            <w:r w:rsidRPr="00EA07D9">
              <w:rPr>
                <w:sz w:val="19"/>
                <w:szCs w:val="19"/>
              </w:rPr>
              <w:t xml:space="preserve">Dokumenten-Mappe und Rucksack füllen </w:t>
            </w:r>
            <w:r w:rsidR="009C6EDB" w:rsidRPr="00EA07D9">
              <w:rPr>
                <w:sz w:val="19"/>
                <w:szCs w:val="19"/>
              </w:rPr>
              <w:t>(gem. sep. Liste)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F29" w:rsidRPr="00EA07D9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0F29" w:rsidRPr="00EA07D9" w:rsidRDefault="008A0F2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A0F29" w:rsidRPr="00B71D56" w:rsidRDefault="009C6EDB" w:rsidP="008A0F29">
            <w:pPr>
              <w:jc w:val="center"/>
              <w:rPr>
                <w:sz w:val="19"/>
                <w:szCs w:val="19"/>
              </w:rPr>
            </w:pPr>
            <w:r w:rsidRPr="00EA07D9">
              <w:rPr>
                <w:sz w:val="19"/>
                <w:szCs w:val="19"/>
              </w:rPr>
              <w:t>Daniela/</w:t>
            </w:r>
            <w:r w:rsidRPr="00EA07D9">
              <w:rPr>
                <w:sz w:val="19"/>
                <w:szCs w:val="19"/>
              </w:rPr>
              <w:br/>
              <w:t>Fabienne</w:t>
            </w:r>
          </w:p>
        </w:tc>
      </w:tr>
      <w:tr w:rsidR="009C6EDB" w:rsidRPr="00B71D56" w:rsidTr="00F16DCB">
        <w:tc>
          <w:tcPr>
            <w:tcW w:w="9627" w:type="dxa"/>
            <w:gridSpan w:val="6"/>
            <w:shd w:val="clear" w:color="auto" w:fill="D9D9D9" w:themeFill="background1" w:themeFillShade="D9"/>
          </w:tcPr>
          <w:p w:rsidR="009C6EDB" w:rsidRPr="00B71D56" w:rsidRDefault="009C6EDB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Einführung/Einarbeitung</w:t>
            </w:r>
          </w:p>
        </w:tc>
      </w:tr>
      <w:tr w:rsidR="00EA07D9" w:rsidRPr="00B71D56" w:rsidTr="00E565F9">
        <w:tc>
          <w:tcPr>
            <w:tcW w:w="1217" w:type="dxa"/>
          </w:tcPr>
          <w:p w:rsidR="00EA07D9" w:rsidRPr="00B71D56" w:rsidRDefault="00EA07D9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5304" w:type="dxa"/>
            <w:gridSpan w:val="2"/>
          </w:tcPr>
          <w:p w:rsidR="00EA07D9" w:rsidRPr="00B71D56" w:rsidRDefault="00EA07D9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Datum und Zeit erster Arbeitstag abmachen</w:t>
            </w:r>
          </w:p>
        </w:tc>
        <w:tc>
          <w:tcPr>
            <w:tcW w:w="992" w:type="dxa"/>
            <w:vMerge w:val="restart"/>
            <w:vAlign w:val="center"/>
          </w:tcPr>
          <w:p w:rsidR="00EA07D9" w:rsidRPr="00B71D56" w:rsidRDefault="00EA07D9" w:rsidP="00EA07D9">
            <w:pPr>
              <w:jc w:val="center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TL</w:t>
            </w:r>
          </w:p>
        </w:tc>
        <w:tc>
          <w:tcPr>
            <w:tcW w:w="851" w:type="dxa"/>
            <w:vAlign w:val="center"/>
          </w:tcPr>
          <w:p w:rsidR="00EA07D9" w:rsidRPr="00B71D56" w:rsidRDefault="00EA07D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EA07D9" w:rsidRPr="00B71D56" w:rsidRDefault="00EA07D9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EA07D9" w:rsidRPr="00B71D56" w:rsidTr="00E565F9">
        <w:tc>
          <w:tcPr>
            <w:tcW w:w="1217" w:type="dxa"/>
          </w:tcPr>
          <w:p w:rsidR="00EA07D9" w:rsidRPr="00B71D56" w:rsidRDefault="00EA07D9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5304" w:type="dxa"/>
            <w:gridSpan w:val="2"/>
          </w:tcPr>
          <w:p w:rsidR="00EA07D9" w:rsidRPr="00B71D56" w:rsidRDefault="00EA07D9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t>Dienstplan erstellen</w:t>
            </w:r>
          </w:p>
        </w:tc>
        <w:tc>
          <w:tcPr>
            <w:tcW w:w="992" w:type="dxa"/>
            <w:vMerge/>
            <w:vAlign w:val="center"/>
          </w:tcPr>
          <w:p w:rsidR="00EA07D9" w:rsidRPr="00B71D56" w:rsidRDefault="00EA07D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A07D9" w:rsidRPr="00B71D56" w:rsidRDefault="00EA07D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EA07D9" w:rsidRPr="00B71D56" w:rsidRDefault="00EA07D9" w:rsidP="008A0F29">
            <w:pPr>
              <w:jc w:val="center"/>
              <w:rPr>
                <w:sz w:val="19"/>
                <w:szCs w:val="19"/>
              </w:rPr>
            </w:pPr>
          </w:p>
        </w:tc>
      </w:tr>
      <w:tr w:rsidR="00EA07D9" w:rsidRPr="00B71D56" w:rsidTr="00E565F9">
        <w:tc>
          <w:tcPr>
            <w:tcW w:w="1217" w:type="dxa"/>
          </w:tcPr>
          <w:p w:rsidR="00EA07D9" w:rsidRPr="00B71D56" w:rsidRDefault="00EA07D9" w:rsidP="009C6EDB">
            <w:pPr>
              <w:jc w:val="left"/>
              <w:rPr>
                <w:sz w:val="19"/>
                <w:szCs w:val="19"/>
              </w:rPr>
            </w:pPr>
            <w:r w:rsidRPr="00B71D56">
              <w:rPr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B71D56">
              <w:rPr>
                <w:sz w:val="19"/>
                <w:szCs w:val="19"/>
              </w:rPr>
              <w:instrText xml:space="preserve"> FORMTEXT </w:instrText>
            </w:r>
            <w:r w:rsidRPr="00B71D56">
              <w:rPr>
                <w:sz w:val="19"/>
                <w:szCs w:val="19"/>
              </w:rPr>
            </w:r>
            <w:r w:rsidRPr="00B71D56">
              <w:rPr>
                <w:sz w:val="19"/>
                <w:szCs w:val="19"/>
              </w:rPr>
              <w:fldChar w:fldCharType="separate"/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noProof/>
                <w:sz w:val="19"/>
                <w:szCs w:val="19"/>
              </w:rPr>
              <w:t> </w:t>
            </w:r>
            <w:r w:rsidRPr="00B71D56">
              <w:rPr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5304" w:type="dxa"/>
            <w:gridSpan w:val="2"/>
          </w:tcPr>
          <w:p w:rsidR="00EA07D9" w:rsidRPr="00B71D56" w:rsidRDefault="00EA07D9" w:rsidP="00A356CC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Gespräch planen und durchführen</w:t>
            </w:r>
          </w:p>
        </w:tc>
        <w:tc>
          <w:tcPr>
            <w:tcW w:w="992" w:type="dxa"/>
            <w:vMerge/>
            <w:vAlign w:val="center"/>
          </w:tcPr>
          <w:p w:rsidR="00EA07D9" w:rsidRPr="00B71D56" w:rsidRDefault="00EA07D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A07D9" w:rsidRPr="00B71D56" w:rsidRDefault="00EA07D9" w:rsidP="008A0F2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3" w:type="dxa"/>
            <w:vAlign w:val="center"/>
          </w:tcPr>
          <w:p w:rsidR="00EA07D9" w:rsidRPr="00B71D56" w:rsidRDefault="00EA07D9" w:rsidP="008A0F29">
            <w:pPr>
              <w:jc w:val="center"/>
              <w:rPr>
                <w:sz w:val="19"/>
                <w:szCs w:val="19"/>
              </w:rPr>
            </w:pPr>
          </w:p>
        </w:tc>
      </w:tr>
    </w:tbl>
    <w:p w:rsidR="00B71D56" w:rsidRPr="00E565F9" w:rsidRDefault="00B71D56" w:rsidP="00E565F9">
      <w:pPr>
        <w:tabs>
          <w:tab w:val="left" w:pos="4678"/>
        </w:tabs>
        <w:spacing w:before="120" w:after="0" w:line="240" w:lineRule="auto"/>
        <w:jc w:val="left"/>
        <w:rPr>
          <w:sz w:val="19"/>
          <w:szCs w:val="19"/>
        </w:rPr>
      </w:pPr>
      <w:r w:rsidRPr="00E565F9">
        <w:rPr>
          <w:b/>
          <w:sz w:val="19"/>
          <w:szCs w:val="19"/>
        </w:rPr>
        <w:t>Absender</w:t>
      </w:r>
      <w:r w:rsidR="0046736D">
        <w:rPr>
          <w:b/>
          <w:sz w:val="19"/>
          <w:szCs w:val="19"/>
        </w:rPr>
        <w:t>in</w:t>
      </w:r>
    </w:p>
    <w:p w:rsidR="00B71D56" w:rsidRPr="00E565F9" w:rsidRDefault="00B71D56" w:rsidP="00E565F9">
      <w:pPr>
        <w:tabs>
          <w:tab w:val="left" w:pos="4678"/>
        </w:tabs>
        <w:rPr>
          <w:sz w:val="19"/>
          <w:szCs w:val="19"/>
        </w:rPr>
      </w:pPr>
      <w:r w:rsidRPr="00E565F9">
        <w:rPr>
          <w:sz w:val="19"/>
          <w:szCs w:val="19"/>
        </w:rPr>
        <w:t xml:space="preserve">- </w:t>
      </w:r>
      <w:r w:rsidR="00EA07D9">
        <w:rPr>
          <w:sz w:val="19"/>
          <w:szCs w:val="19"/>
        </w:rPr>
        <w:t>Personaladministration</w:t>
      </w:r>
    </w:p>
    <w:p w:rsidR="00B71D56" w:rsidRPr="00E565F9" w:rsidRDefault="00B71D56" w:rsidP="00B71D56">
      <w:pPr>
        <w:spacing w:after="0" w:line="240" w:lineRule="auto"/>
        <w:jc w:val="left"/>
        <w:rPr>
          <w:b/>
          <w:sz w:val="19"/>
          <w:szCs w:val="19"/>
        </w:rPr>
      </w:pPr>
      <w:r w:rsidRPr="00E565F9">
        <w:rPr>
          <w:b/>
          <w:sz w:val="19"/>
          <w:szCs w:val="19"/>
        </w:rPr>
        <w:t>Verteiler</w:t>
      </w:r>
    </w:p>
    <w:p w:rsidR="00B71D56" w:rsidRPr="00E565F9" w:rsidRDefault="001759D9" w:rsidP="001759D9">
      <w:pPr>
        <w:spacing w:after="0"/>
        <w:rPr>
          <w:sz w:val="19"/>
          <w:szCs w:val="19"/>
        </w:rPr>
      </w:pPr>
      <w:r>
        <w:rPr>
          <w:sz w:val="19"/>
          <w:szCs w:val="19"/>
        </w:rPr>
        <w:t>- Walter Wyrsch</w:t>
      </w:r>
      <w:r w:rsidR="00B71D56" w:rsidRPr="00E565F9">
        <w:rPr>
          <w:sz w:val="19"/>
          <w:szCs w:val="19"/>
        </w:rPr>
        <w:t xml:space="preserve"> (BL)</w:t>
      </w:r>
    </w:p>
    <w:p w:rsidR="00B71D56" w:rsidRPr="00E565F9" w:rsidRDefault="00B71D56" w:rsidP="001759D9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 xml:space="preserve">- </w:t>
      </w:r>
      <w:r w:rsidR="001759D9">
        <w:rPr>
          <w:sz w:val="19"/>
          <w:szCs w:val="19"/>
        </w:rPr>
        <w:t>Alexandra Lusser, Karin Blättler</w:t>
      </w:r>
      <w:r w:rsidRPr="00E565F9">
        <w:rPr>
          <w:sz w:val="19"/>
          <w:szCs w:val="19"/>
        </w:rPr>
        <w:t xml:space="preserve"> (TL)</w:t>
      </w:r>
      <w:r w:rsidRPr="00E565F9">
        <w:rPr>
          <w:sz w:val="19"/>
          <w:szCs w:val="19"/>
        </w:rPr>
        <w:cr/>
        <w:t xml:space="preserve">- </w:t>
      </w:r>
      <w:r w:rsidR="00EA07D9">
        <w:rPr>
          <w:sz w:val="19"/>
          <w:szCs w:val="19"/>
        </w:rPr>
        <w:t xml:space="preserve">Beata Sigrist, </w:t>
      </w:r>
      <w:r w:rsidRPr="00E565F9">
        <w:rPr>
          <w:sz w:val="19"/>
          <w:szCs w:val="19"/>
        </w:rPr>
        <w:t>Mirjam Rüttimann (PA)</w:t>
      </w:r>
    </w:p>
    <w:p w:rsidR="00B71D56" w:rsidRPr="00E565F9" w:rsidRDefault="00B71D56" w:rsidP="001759D9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>- Deborah van Loon, Heidi Lussi (KLA)</w:t>
      </w:r>
    </w:p>
    <w:p w:rsidR="002254FC" w:rsidRPr="00E565F9" w:rsidRDefault="00B71D56" w:rsidP="001759D9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>- Yvette Würsch, Kathrin Matter (F&amp;A)</w:t>
      </w:r>
    </w:p>
    <w:p w:rsidR="00E565F9" w:rsidRPr="00E565F9" w:rsidRDefault="00B71D56" w:rsidP="001759D9">
      <w:pPr>
        <w:spacing w:after="0"/>
        <w:rPr>
          <w:sz w:val="19"/>
          <w:szCs w:val="19"/>
        </w:rPr>
      </w:pPr>
      <w:r w:rsidRPr="00E565F9">
        <w:rPr>
          <w:sz w:val="19"/>
          <w:szCs w:val="19"/>
        </w:rPr>
        <w:t xml:space="preserve">- Daniela </w:t>
      </w:r>
      <w:r w:rsidR="00282B3F">
        <w:rPr>
          <w:sz w:val="19"/>
          <w:szCs w:val="19"/>
        </w:rPr>
        <w:t>Businger, Fabienne Krättli (HW)</w:t>
      </w:r>
      <w:r w:rsidR="00E565F9" w:rsidRPr="00E565F9">
        <w:rPr>
          <w:sz w:val="19"/>
          <w:szCs w:val="19"/>
        </w:rPr>
        <w:t xml:space="preserve"> </w:t>
      </w:r>
      <w:r w:rsidR="00E565F9" w:rsidRPr="00E565F9">
        <w:rPr>
          <w:b/>
          <w:sz w:val="19"/>
          <w:szCs w:val="19"/>
        </w:rPr>
        <w:t>z</w:t>
      </w:r>
      <w:r w:rsidRPr="00E565F9">
        <w:rPr>
          <w:b/>
          <w:sz w:val="19"/>
          <w:szCs w:val="19"/>
        </w:rPr>
        <w:t>us. in Papierform ins Fächli</w:t>
      </w:r>
    </w:p>
    <w:p w:rsidR="003B23BB" w:rsidRPr="001F3C03" w:rsidRDefault="003B23BB" w:rsidP="001F3C03">
      <w:pPr>
        <w:pStyle w:val="berschrift1"/>
        <w:rPr>
          <w:vanish/>
        </w:rPr>
      </w:pPr>
      <w:bookmarkStart w:id="15" w:name="_Toc508715535"/>
      <w:r w:rsidRPr="001F3C03">
        <w:rPr>
          <w:vanish/>
        </w:rPr>
        <w:t>Änderungsverlauf</w:t>
      </w:r>
      <w:bookmarkEnd w:id="15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Klara Heller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Ersterstellung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t>2</w:t>
            </w:r>
            <w:r w:rsidR="003B23BB" w:rsidRPr="001F3C03">
              <w:rPr>
                <w:rFonts w:cs="Arial"/>
                <w:vanish/>
              </w:rPr>
              <w:fldChar w:fldCharType="begin"/>
            </w:r>
            <w:r w:rsidR="003B23BB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3B23BB" w:rsidRPr="001F3C03">
              <w:rPr>
                <w:rFonts w:cs="Arial"/>
                <w:vanish/>
              </w:rPr>
              <w:fldChar w:fldCharType="end"/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580CA3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t>20.09.2019</w:t>
            </w:r>
            <w:r w:rsidR="003B23BB" w:rsidRPr="001F3C03">
              <w:rPr>
                <w:rFonts w:cs="Arial"/>
                <w:vanish/>
              </w:rPr>
              <w:fldChar w:fldCharType="begin"/>
            </w:r>
            <w:r w:rsidR="003B23BB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3B23BB" w:rsidRPr="001F3C03">
              <w:rPr>
                <w:rFonts w:cs="Arial"/>
                <w:vanish/>
              </w:rPr>
              <w:fldChar w:fldCharType="end"/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0A04F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t>Beata Sigrist</w:t>
            </w:r>
            <w:r w:rsidR="003B23BB" w:rsidRPr="001F3C03">
              <w:rPr>
                <w:rFonts w:cs="Arial"/>
                <w:vanish/>
              </w:rPr>
              <w:fldChar w:fldCharType="begin"/>
            </w:r>
            <w:r w:rsidR="003B23BB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3B23BB" w:rsidRPr="001F3C03">
              <w:rPr>
                <w:rFonts w:cs="Arial"/>
                <w:vanish/>
              </w:rPr>
              <w:fldChar w:fldCharType="end"/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0A04FD">
              <w:rPr>
                <w:rFonts w:cs="Arial"/>
                <w:vanish/>
              </w:rPr>
              <w:t>Inhaltliche Anpassungen</w:t>
            </w:r>
          </w:p>
        </w:tc>
      </w:tr>
      <w:tr w:rsidR="000A04FD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0A04FD" w:rsidRPr="001F3C03" w:rsidRDefault="000A04F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3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0A04FD" w:rsidRPr="001F3C03" w:rsidRDefault="009C1A26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13.02.2020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0A04FD" w:rsidRDefault="000A04F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Beata Sigrist</w:t>
            </w:r>
          </w:p>
          <w:p w:rsidR="000A04FD" w:rsidRDefault="000A04FD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0A04FD" w:rsidRPr="001F3C03" w:rsidRDefault="00347085" w:rsidP="00347085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Komplette inhaltliche und formale Überarbeitung</w:t>
            </w:r>
          </w:p>
        </w:tc>
      </w:tr>
      <w:tr w:rsidR="005E1853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5E1853" w:rsidRDefault="005E1853" w:rsidP="005E1853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4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5E1853" w:rsidRDefault="005E1853" w:rsidP="005E1853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30.06.2020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5E1853" w:rsidRDefault="005E1853" w:rsidP="005E1853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5E1853" w:rsidRDefault="005E1853" w:rsidP="005E1853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Angleichung an andere Eintrittschecklisten (Mailversand)</w:t>
            </w:r>
          </w:p>
        </w:tc>
      </w:tr>
      <w:tr w:rsidR="005E1853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5E1853" w:rsidRDefault="005E1853" w:rsidP="005E1853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5E1853" w:rsidRDefault="005E1853" w:rsidP="005E1853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5E1853" w:rsidRDefault="005E1853" w:rsidP="005E1853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5E1853" w:rsidRDefault="005E1853" w:rsidP="005E1853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EA07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851" w:bottom="1276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51" w:rsidRDefault="00C66751" w:rsidP="00F73362">
      <w:r>
        <w:separator/>
      </w:r>
    </w:p>
  </w:endnote>
  <w:endnote w:type="continuationSeparator" w:id="0">
    <w:p w:rsidR="00C66751" w:rsidRDefault="00C66751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51" w:rsidRDefault="00C66751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D16AB0" w:rsidRPr="00D16AB0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fldSimple w:instr="NUMPAGES  \* Arabic  \* MERGEFORMAT">
      <w:r w:rsidR="00D16AB0" w:rsidRPr="00D16AB0">
        <w:rPr>
          <w:noProof/>
          <w:lang w:val="de-DE"/>
        </w:rPr>
        <w:t>2</w:t>
      </w:r>
    </w:fldSimple>
  </w:p>
  <w:p w:rsidR="00C66751" w:rsidRDefault="005E1853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>Version 4</w:t>
    </w:r>
    <w:r w:rsidR="00C66751">
      <w:rPr>
        <w:noProof/>
        <w:lang w:val="de-DE"/>
      </w:rPr>
      <w:fldChar w:fldCharType="begin"/>
    </w:r>
    <w:r w:rsidR="00C66751">
      <w:rPr>
        <w:noProof/>
        <w:lang w:val="de-DE"/>
      </w:rPr>
      <w:instrText xml:space="preserve">  </w:instrText>
    </w:r>
    <w:r w:rsidR="00C66751">
      <w:rPr>
        <w:noProof/>
        <w:lang w:val="de-DE"/>
      </w:rPr>
      <w:fldChar w:fldCharType="end"/>
    </w:r>
    <w:r w:rsidR="00C66751">
      <w:rPr>
        <w:noProof/>
        <w:lang w:val="de-DE"/>
      </w:rPr>
      <w:tab/>
      <w:t xml:space="preserve">Freigabe: </w:t>
    </w:r>
    <w:r>
      <w:rPr>
        <w:noProof/>
        <w:lang w:val="de-DE"/>
      </w:rPr>
      <w:t>30.06</w:t>
    </w:r>
    <w:r w:rsidR="00EA07D9">
      <w:rPr>
        <w:noProof/>
        <w:lang w:val="de-DE"/>
      </w:rPr>
      <w:t>.2020</w:t>
    </w:r>
    <w:r w:rsidR="00C66751">
      <w:rPr>
        <w:noProof/>
        <w:lang w:val="de-DE"/>
      </w:rPr>
      <w:fldChar w:fldCharType="begin"/>
    </w:r>
    <w:r w:rsidR="00C66751">
      <w:rPr>
        <w:noProof/>
        <w:lang w:val="de-DE"/>
      </w:rPr>
      <w:instrText xml:space="preserve">  </w:instrText>
    </w:r>
    <w:r w:rsidR="00C66751">
      <w:rPr>
        <w:noProof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51" w:rsidRDefault="00C66751" w:rsidP="00CE4FE5">
    <w:pPr>
      <w:pStyle w:val="Fusszeile"/>
    </w:pPr>
  </w:p>
  <w:p w:rsidR="00C66751" w:rsidRDefault="00C66751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C66751" w:rsidRDefault="00C6675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C66751" w:rsidRDefault="00C6675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51" w:rsidRDefault="00C66751" w:rsidP="00F73362">
      <w:r>
        <w:separator/>
      </w:r>
    </w:p>
  </w:footnote>
  <w:footnote w:type="continuationSeparator" w:id="0">
    <w:p w:rsidR="00C66751" w:rsidRDefault="00C66751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51" w:rsidRPr="007258AB" w:rsidRDefault="00C66751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b/>
        <w:bCs/>
      </w:rPr>
      <w:t>Checkliste</w:t>
    </w:r>
    <w:r w:rsidRPr="007258AB">
      <w:br/>
    </w:r>
    <w:r>
      <w:rPr>
        <w:rStyle w:val="berschrift1Zchn"/>
        <w:b/>
        <w:bCs/>
      </w:rPr>
      <w:t>Personaleintritt Hauswirtschaft</w:t>
    </w:r>
    <w:r w:rsidR="00A356CC">
      <w:rPr>
        <w:rStyle w:val="berschrift1Zchn"/>
        <w:b/>
        <w:bCs/>
      </w:rPr>
      <w:t xml:space="preserve"> nach Urlaub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51" w:rsidRPr="007258AB" w:rsidRDefault="00C66751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C66751" w:rsidRDefault="00C66751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ODGrsUGU9P/d4hbpi/bHrwnMIIzvTG+Fdbym/t9vXBUbKdbpzGYs9vG3jBx9FjwZg03JDPQfa64jz2jQ2hTEw==" w:salt="SEeiwOABqpJjJytZD1pC4A==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2D"/>
    <w:rsid w:val="00000F96"/>
    <w:rsid w:val="00016341"/>
    <w:rsid w:val="00040151"/>
    <w:rsid w:val="00042E6D"/>
    <w:rsid w:val="00057AB8"/>
    <w:rsid w:val="000A04FD"/>
    <w:rsid w:val="000A182B"/>
    <w:rsid w:val="000C0D5E"/>
    <w:rsid w:val="0011024F"/>
    <w:rsid w:val="00133C83"/>
    <w:rsid w:val="001467E7"/>
    <w:rsid w:val="001759D9"/>
    <w:rsid w:val="0018084D"/>
    <w:rsid w:val="001B4499"/>
    <w:rsid w:val="001D2821"/>
    <w:rsid w:val="001E35E3"/>
    <w:rsid w:val="001E5E5A"/>
    <w:rsid w:val="001F3C03"/>
    <w:rsid w:val="00223E96"/>
    <w:rsid w:val="002246A1"/>
    <w:rsid w:val="002254FC"/>
    <w:rsid w:val="00240454"/>
    <w:rsid w:val="0027119B"/>
    <w:rsid w:val="00282B3F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6243"/>
    <w:rsid w:val="00337324"/>
    <w:rsid w:val="00343EAF"/>
    <w:rsid w:val="00347085"/>
    <w:rsid w:val="00374945"/>
    <w:rsid w:val="003A5FFE"/>
    <w:rsid w:val="003B23BB"/>
    <w:rsid w:val="00430ECD"/>
    <w:rsid w:val="00452B48"/>
    <w:rsid w:val="0046736D"/>
    <w:rsid w:val="00477E5E"/>
    <w:rsid w:val="004874F6"/>
    <w:rsid w:val="004A371E"/>
    <w:rsid w:val="004B6C0A"/>
    <w:rsid w:val="004D2348"/>
    <w:rsid w:val="004E10F5"/>
    <w:rsid w:val="004F0D10"/>
    <w:rsid w:val="005231BF"/>
    <w:rsid w:val="0052769E"/>
    <w:rsid w:val="0054098E"/>
    <w:rsid w:val="00564D6C"/>
    <w:rsid w:val="00574276"/>
    <w:rsid w:val="00575174"/>
    <w:rsid w:val="00576E5D"/>
    <w:rsid w:val="00580CA3"/>
    <w:rsid w:val="005839F7"/>
    <w:rsid w:val="005C249E"/>
    <w:rsid w:val="005D0025"/>
    <w:rsid w:val="005E1853"/>
    <w:rsid w:val="005E23F2"/>
    <w:rsid w:val="00606FC6"/>
    <w:rsid w:val="00644858"/>
    <w:rsid w:val="00644DB9"/>
    <w:rsid w:val="00644E2D"/>
    <w:rsid w:val="00650FC2"/>
    <w:rsid w:val="0065628A"/>
    <w:rsid w:val="006B3A3D"/>
    <w:rsid w:val="006C1F0E"/>
    <w:rsid w:val="006C62CC"/>
    <w:rsid w:val="006D0354"/>
    <w:rsid w:val="006D2E4B"/>
    <w:rsid w:val="006F0423"/>
    <w:rsid w:val="007258AB"/>
    <w:rsid w:val="00727E11"/>
    <w:rsid w:val="007318A6"/>
    <w:rsid w:val="0074230A"/>
    <w:rsid w:val="007557F9"/>
    <w:rsid w:val="00767976"/>
    <w:rsid w:val="00772B44"/>
    <w:rsid w:val="007739E4"/>
    <w:rsid w:val="00780127"/>
    <w:rsid w:val="007C13B2"/>
    <w:rsid w:val="007D70A4"/>
    <w:rsid w:val="007E730C"/>
    <w:rsid w:val="007F7A90"/>
    <w:rsid w:val="00815485"/>
    <w:rsid w:val="00830398"/>
    <w:rsid w:val="00841FDE"/>
    <w:rsid w:val="00857804"/>
    <w:rsid w:val="00866097"/>
    <w:rsid w:val="00871515"/>
    <w:rsid w:val="008729AC"/>
    <w:rsid w:val="00873C19"/>
    <w:rsid w:val="0088195A"/>
    <w:rsid w:val="00893F68"/>
    <w:rsid w:val="008A0F29"/>
    <w:rsid w:val="008A6405"/>
    <w:rsid w:val="008C5A16"/>
    <w:rsid w:val="008F0A2A"/>
    <w:rsid w:val="008F6421"/>
    <w:rsid w:val="0091646B"/>
    <w:rsid w:val="00950192"/>
    <w:rsid w:val="009736A1"/>
    <w:rsid w:val="00980754"/>
    <w:rsid w:val="00992D99"/>
    <w:rsid w:val="0099323E"/>
    <w:rsid w:val="009A40BF"/>
    <w:rsid w:val="009C1A26"/>
    <w:rsid w:val="009C6EDB"/>
    <w:rsid w:val="009F5982"/>
    <w:rsid w:val="00A2017E"/>
    <w:rsid w:val="00A356CC"/>
    <w:rsid w:val="00A37649"/>
    <w:rsid w:val="00A46EE9"/>
    <w:rsid w:val="00A53D27"/>
    <w:rsid w:val="00A55353"/>
    <w:rsid w:val="00A92F98"/>
    <w:rsid w:val="00AA30DA"/>
    <w:rsid w:val="00AC1B93"/>
    <w:rsid w:val="00AC5A21"/>
    <w:rsid w:val="00AC71D9"/>
    <w:rsid w:val="00AD36D2"/>
    <w:rsid w:val="00AD3D0E"/>
    <w:rsid w:val="00AF677D"/>
    <w:rsid w:val="00AF715E"/>
    <w:rsid w:val="00AF7F26"/>
    <w:rsid w:val="00B35EC8"/>
    <w:rsid w:val="00B45042"/>
    <w:rsid w:val="00B71D56"/>
    <w:rsid w:val="00B72C5B"/>
    <w:rsid w:val="00B75126"/>
    <w:rsid w:val="00B94704"/>
    <w:rsid w:val="00BB06FC"/>
    <w:rsid w:val="00BC7EF8"/>
    <w:rsid w:val="00BF5A8F"/>
    <w:rsid w:val="00C0097C"/>
    <w:rsid w:val="00C20E0D"/>
    <w:rsid w:val="00C31927"/>
    <w:rsid w:val="00C53972"/>
    <w:rsid w:val="00C66751"/>
    <w:rsid w:val="00CA7A63"/>
    <w:rsid w:val="00CB472F"/>
    <w:rsid w:val="00CC30F0"/>
    <w:rsid w:val="00CE4FE5"/>
    <w:rsid w:val="00CE534F"/>
    <w:rsid w:val="00D16AB0"/>
    <w:rsid w:val="00D457F3"/>
    <w:rsid w:val="00D50DC4"/>
    <w:rsid w:val="00D76AD6"/>
    <w:rsid w:val="00DE3813"/>
    <w:rsid w:val="00DE415C"/>
    <w:rsid w:val="00DE73F0"/>
    <w:rsid w:val="00E07181"/>
    <w:rsid w:val="00E1558E"/>
    <w:rsid w:val="00E16529"/>
    <w:rsid w:val="00E32BDE"/>
    <w:rsid w:val="00E52279"/>
    <w:rsid w:val="00E565F9"/>
    <w:rsid w:val="00E87A32"/>
    <w:rsid w:val="00EA07D9"/>
    <w:rsid w:val="00EB1290"/>
    <w:rsid w:val="00EC143B"/>
    <w:rsid w:val="00ED39D5"/>
    <w:rsid w:val="00EE369B"/>
    <w:rsid w:val="00EF4E51"/>
    <w:rsid w:val="00F16DCB"/>
    <w:rsid w:val="00F232E4"/>
    <w:rsid w:val="00F27ED5"/>
    <w:rsid w:val="00F33DBC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B75126"/>
    <w:pPr>
      <w:numPr>
        <w:numId w:val="8"/>
      </w:numPr>
      <w:tabs>
        <w:tab w:val="left" w:pos="397"/>
      </w:tabs>
      <w:spacing w:line="360" w:lineRule="auto"/>
      <w:ind w:left="357" w:hanging="357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B75126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BDD4475E-A812-4FE6-8BA6-13107CB2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Personaleintritt Hauswirtschaft nach Urlaub_Checkliste (Original im Handbuch)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Rüttimann Mirjam</cp:lastModifiedBy>
  <cp:revision>3</cp:revision>
  <cp:lastPrinted>2019-12-30T10:30:00Z</cp:lastPrinted>
  <dcterms:created xsi:type="dcterms:W3CDTF">2020-07-09T13:23:00Z</dcterms:created>
  <dcterms:modified xsi:type="dcterms:W3CDTF">2020-07-09T13:23:00Z</dcterms:modified>
</cp:coreProperties>
</file>