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6B" w:rsidRDefault="0015466B" w:rsidP="0015466B">
      <w:pPr>
        <w:pStyle w:val="berschrift1"/>
      </w:pPr>
      <w:r>
        <w:t>Angaben zur Anstellung</w:t>
      </w:r>
    </w:p>
    <w:tbl>
      <w:tblPr>
        <w:tblStyle w:val="Tabellenraster"/>
        <w:tblW w:w="14558" w:type="dxa"/>
        <w:tblInd w:w="38" w:type="dxa"/>
        <w:tblLook w:val="04A0" w:firstRow="1" w:lastRow="0" w:firstColumn="1" w:lastColumn="0" w:noHBand="0" w:noVBand="1"/>
      </w:tblPr>
      <w:tblGrid>
        <w:gridCol w:w="2651"/>
        <w:gridCol w:w="4677"/>
        <w:gridCol w:w="2552"/>
        <w:gridCol w:w="4678"/>
      </w:tblGrid>
      <w:tr w:rsidR="0015466B" w:rsidRPr="000978CD" w:rsidTr="0015466B">
        <w:trPr>
          <w:trHeight w:val="510"/>
        </w:trPr>
        <w:tc>
          <w:tcPr>
            <w:tcW w:w="2651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t>Name / Vorname</w:t>
            </w:r>
          </w:p>
        </w:tc>
        <w:tc>
          <w:tcPr>
            <w:tcW w:w="4677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 w:rsidRPr="000978CD">
              <w:rPr>
                <w:rFonts w:ascii="Arial" w:hAnsi="Arial"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8CD">
              <w:rPr>
                <w:rFonts w:ascii="Arial" w:hAnsi="Arial" w:cs="Arial"/>
                <w:i/>
              </w:rPr>
              <w:instrText xml:space="preserve"> FORMTEXT </w:instrText>
            </w:r>
            <w:r w:rsidRPr="000978CD">
              <w:rPr>
                <w:rFonts w:ascii="Arial" w:hAnsi="Arial" w:cs="Arial"/>
                <w:i/>
              </w:rPr>
            </w:r>
            <w:r w:rsidRPr="000978CD">
              <w:rPr>
                <w:rFonts w:ascii="Arial" w:hAnsi="Arial" w:cs="Arial"/>
                <w:i/>
              </w:rPr>
              <w:fldChar w:fldCharType="separate"/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2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t>Jahr</w:t>
            </w:r>
          </w:p>
        </w:tc>
        <w:tc>
          <w:tcPr>
            <w:tcW w:w="4678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 w:rsidRPr="000978CD">
              <w:rPr>
                <w:rFonts w:ascii="Arial" w:hAnsi="Arial" w:cs="Arial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78CD">
              <w:rPr>
                <w:rFonts w:ascii="Arial" w:hAnsi="Arial" w:cs="Arial"/>
                <w:i/>
              </w:rPr>
              <w:instrText xml:space="preserve"> FORMTEXT </w:instrText>
            </w:r>
            <w:r w:rsidRPr="000978CD">
              <w:rPr>
                <w:rFonts w:ascii="Arial" w:hAnsi="Arial" w:cs="Arial"/>
                <w:i/>
              </w:rPr>
            </w:r>
            <w:r w:rsidRPr="000978CD">
              <w:rPr>
                <w:rFonts w:ascii="Arial" w:hAnsi="Arial" w:cs="Arial"/>
                <w:i/>
              </w:rPr>
              <w:fldChar w:fldCharType="separate"/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5466B" w:rsidRPr="000978CD" w:rsidTr="0015466B">
        <w:trPr>
          <w:trHeight w:val="510"/>
        </w:trPr>
        <w:tc>
          <w:tcPr>
            <w:tcW w:w="2651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t>Funktion</w:t>
            </w:r>
          </w:p>
        </w:tc>
        <w:tc>
          <w:tcPr>
            <w:tcW w:w="4677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 w:rsidRPr="000978CD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78CD">
              <w:rPr>
                <w:rFonts w:ascii="Arial" w:hAnsi="Arial" w:cs="Arial"/>
                <w:i/>
              </w:rPr>
              <w:instrText xml:space="preserve"> FORMTEXT </w:instrText>
            </w:r>
            <w:r w:rsidRPr="000978CD">
              <w:rPr>
                <w:rFonts w:ascii="Arial" w:hAnsi="Arial" w:cs="Arial"/>
                <w:i/>
              </w:rPr>
            </w:r>
            <w:r w:rsidRPr="000978CD">
              <w:rPr>
                <w:rFonts w:ascii="Arial" w:hAnsi="Arial" w:cs="Arial"/>
                <w:i/>
              </w:rPr>
              <w:fldChar w:fldCharType="separate"/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2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t>Pensum</w:t>
            </w:r>
          </w:p>
        </w:tc>
        <w:tc>
          <w:tcPr>
            <w:tcW w:w="4678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 w:rsidRPr="000978CD">
              <w:rPr>
                <w:rFonts w:ascii="Arial" w:hAnsi="Arial"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8CD">
              <w:rPr>
                <w:rFonts w:ascii="Arial" w:hAnsi="Arial" w:cs="Arial"/>
                <w:i/>
              </w:rPr>
              <w:instrText xml:space="preserve"> FORMTEXT </w:instrText>
            </w:r>
            <w:r w:rsidRPr="000978CD">
              <w:rPr>
                <w:rFonts w:ascii="Arial" w:hAnsi="Arial" w:cs="Arial"/>
                <w:i/>
              </w:rPr>
            </w:r>
            <w:r w:rsidRPr="000978CD">
              <w:rPr>
                <w:rFonts w:ascii="Arial" w:hAnsi="Arial" w:cs="Arial"/>
                <w:i/>
              </w:rPr>
              <w:fldChar w:fldCharType="separate"/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5466B" w:rsidRPr="000978CD" w:rsidTr="0015466B">
        <w:trPr>
          <w:trHeight w:val="510"/>
        </w:trPr>
        <w:tc>
          <w:tcPr>
            <w:tcW w:w="2651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t>Team</w:t>
            </w:r>
          </w:p>
        </w:tc>
        <w:tc>
          <w:tcPr>
            <w:tcW w:w="4677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 w:rsidRPr="000978CD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78CD">
              <w:rPr>
                <w:rFonts w:ascii="Arial" w:hAnsi="Arial" w:cs="Arial"/>
                <w:i/>
              </w:rPr>
              <w:instrText xml:space="preserve"> FORMTEXT </w:instrText>
            </w:r>
            <w:r w:rsidRPr="000978CD">
              <w:rPr>
                <w:rFonts w:ascii="Arial" w:hAnsi="Arial" w:cs="Arial"/>
                <w:i/>
              </w:rPr>
            </w:r>
            <w:r w:rsidRPr="000978CD">
              <w:rPr>
                <w:rFonts w:ascii="Arial" w:hAnsi="Arial" w:cs="Arial"/>
                <w:i/>
              </w:rPr>
              <w:fldChar w:fldCharType="separate"/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2" w:type="dxa"/>
          </w:tcPr>
          <w:p w:rsidR="0015466B" w:rsidRPr="000978CD" w:rsidRDefault="0015466B" w:rsidP="000978CD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t>Datum Gespräch</w:t>
            </w:r>
          </w:p>
        </w:tc>
        <w:sdt>
          <w:sdtPr>
            <w:rPr>
              <w:rFonts w:ascii="Arial" w:hAnsi="Arial" w:cs="Arial"/>
            </w:rPr>
            <w:id w:val="-594479167"/>
            <w:placeholder>
              <w:docPart w:val="3A6759821138479997D9F286A5BD6CC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</w:tcPr>
              <w:p w:rsidR="0015466B" w:rsidRPr="000978CD" w:rsidRDefault="0015466B" w:rsidP="000978CD">
                <w:pPr>
                  <w:spacing w:before="120" w:after="120"/>
                  <w:ind w:left="22" w:hanging="22"/>
                  <w:jc w:val="left"/>
                  <w:rPr>
                    <w:rFonts w:ascii="Arial" w:hAnsi="Arial" w:cs="Arial"/>
                  </w:rPr>
                </w:pPr>
                <w:r w:rsidRPr="000978CD">
                  <w:rPr>
                    <w:i/>
                  </w:rPr>
                  <w:t>Datum.</w:t>
                </w:r>
              </w:p>
            </w:tc>
          </w:sdtContent>
        </w:sdt>
      </w:tr>
    </w:tbl>
    <w:p w:rsidR="001F3C03" w:rsidRDefault="003E0AE4" w:rsidP="003E0AE4">
      <w:pPr>
        <w:pStyle w:val="berschrift1"/>
      </w:pPr>
      <w:r>
        <w:t>Kompetenzbeurteilung</w:t>
      </w:r>
    </w:p>
    <w:p w:rsidR="003E0AE4" w:rsidRPr="003E0AE4" w:rsidRDefault="003E0AE4" w:rsidP="003E0AE4">
      <w:pPr>
        <w:pStyle w:val="berschrift2"/>
      </w:pPr>
      <w:r>
        <w:t>Kompetenzstufen nach Hersey/Blanchard (</w:t>
      </w:r>
      <w:r w:rsidR="008B2932">
        <w:t>Beurteilungshilfe</w:t>
      </w:r>
      <w:r>
        <w:t>)</w:t>
      </w:r>
    </w:p>
    <w:p w:rsidR="003E0AE4" w:rsidRDefault="003E0AE4" w:rsidP="003E0AE4">
      <w:pPr>
        <w:rPr>
          <w:b/>
        </w:rPr>
      </w:pPr>
      <w:r>
        <w:rPr>
          <w:b/>
        </w:rPr>
        <w:t>Kontrolle und Anleitung nötig</w:t>
      </w:r>
    </w:p>
    <w:p w:rsidR="003E0AE4" w:rsidRDefault="003E0AE4" w:rsidP="003E0AE4">
      <w:r w:rsidRPr="003E0AE4">
        <w:t>Erfüllt die gestellten Anforderungen / Erwartungen der Stellenbeschreibung in wichtigen Teilen noch nicht, es gibt klare Defizite. Notwendige Massnahmen müssen innert einer festgelegten Frist umgesetzt und evaluiert werden</w:t>
      </w:r>
    </w:p>
    <w:p w:rsidR="003E0AE4" w:rsidRDefault="003E0AE4" w:rsidP="003E0AE4">
      <w:pPr>
        <w:rPr>
          <w:b/>
        </w:rPr>
      </w:pPr>
      <w:r w:rsidRPr="003E0AE4">
        <w:rPr>
          <w:b/>
        </w:rPr>
        <w:t>Selbständigkeit meist möglich</w:t>
      </w:r>
    </w:p>
    <w:p w:rsidR="003E0AE4" w:rsidRDefault="003E0AE4" w:rsidP="003E0AE4">
      <w:r w:rsidRPr="003E0AE4">
        <w:t>Erfüllt die gestellten Anforderungen / Erwartungen der Stellenbeschreibung in einzelnen Teilen noch nicht, es gibt punktuelle Defizite. Notwendige Massnahmen müssen innert einer festgelegten Frist umgesetzt und evaluiert werden.</w:t>
      </w:r>
    </w:p>
    <w:p w:rsidR="003E0AE4" w:rsidRPr="003E0AE4" w:rsidRDefault="003E0AE4" w:rsidP="003E0AE4">
      <w:pPr>
        <w:rPr>
          <w:b/>
        </w:rPr>
      </w:pPr>
      <w:r w:rsidRPr="003E0AE4">
        <w:rPr>
          <w:b/>
        </w:rPr>
        <w:t>Selbständigkeit immer möglich</w:t>
      </w:r>
    </w:p>
    <w:p w:rsidR="003E0AE4" w:rsidRDefault="003E0AE4" w:rsidP="003E0AE4">
      <w:r w:rsidRPr="003E0AE4">
        <w:t>Erfüllt die gestellten Anforderungen / Erwartungen der Stellenbeschreibung. Die Gesamtleistung entspricht den geforderten Leistungen.</w:t>
      </w:r>
    </w:p>
    <w:p w:rsidR="003E0AE4" w:rsidRDefault="003E0AE4" w:rsidP="003E0AE4">
      <w:pPr>
        <w:rPr>
          <w:b/>
        </w:rPr>
      </w:pPr>
      <w:r>
        <w:rPr>
          <w:b/>
        </w:rPr>
        <w:t>M</w:t>
      </w:r>
      <w:r w:rsidRPr="003E0AE4">
        <w:rPr>
          <w:b/>
        </w:rPr>
        <w:t>ehr als selbständig, kann als Ressource eingesetzt werden, Anleitung von anderen möglich</w:t>
      </w:r>
    </w:p>
    <w:p w:rsidR="003E0AE4" w:rsidRDefault="003E0AE4" w:rsidP="003E0AE4">
      <w:r w:rsidRPr="003E0AE4">
        <w:t>Übertrifft die gestellten Anforderungen der Stellenbeschreibung. Die Gesamtleistung ist über den Erwartungen. Besondere Fähigkeiten sind vorhanden und sichtbar.</w:t>
      </w:r>
    </w:p>
    <w:p w:rsidR="003E0AE4" w:rsidRDefault="003E0AE4" w:rsidP="003E0AE4">
      <w:r>
        <w:br w:type="page"/>
      </w:r>
    </w:p>
    <w:p w:rsidR="003E0AE4" w:rsidRDefault="003E0AE4" w:rsidP="003E0AE4">
      <w:pPr>
        <w:pStyle w:val="berschrift2"/>
      </w:pPr>
      <w:r w:rsidRPr="00FF77B1">
        <w:lastRenderedPageBreak/>
        <w:t>Kriterien zur Selbst- und Fremdbeurteilung</w:t>
      </w:r>
    </w:p>
    <w:tbl>
      <w:tblPr>
        <w:tblStyle w:val="Tabellenraster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79"/>
        <w:gridCol w:w="7280"/>
      </w:tblGrid>
      <w:tr w:rsidR="00517408" w:rsidTr="00517408">
        <w:tc>
          <w:tcPr>
            <w:tcW w:w="7279" w:type="dxa"/>
            <w:vAlign w:val="center"/>
          </w:tcPr>
          <w:p w:rsidR="00517408" w:rsidRPr="00FF77B1" w:rsidRDefault="00517408" w:rsidP="00517408">
            <w:pPr>
              <w:pStyle w:val="berschrift3"/>
              <w:outlineLvl w:val="2"/>
              <w:rPr>
                <w:rFonts w:cs="Arial"/>
              </w:rPr>
            </w:pPr>
            <w:r>
              <w:t>Aufgabenerfüllung</w:t>
            </w:r>
          </w:p>
        </w:tc>
        <w:tc>
          <w:tcPr>
            <w:tcW w:w="7280" w:type="dxa"/>
            <w:vAlign w:val="center"/>
          </w:tcPr>
          <w:p w:rsidR="00517408" w:rsidRPr="00517408" w:rsidRDefault="00517408" w:rsidP="00517408">
            <w:pPr>
              <w:jc w:val="left"/>
              <w:rPr>
                <w:i/>
              </w:rPr>
            </w:pPr>
            <w:r w:rsidRPr="00517408">
              <w:rPr>
                <w:i/>
              </w:rPr>
              <w:t>Bemerkungen</w:t>
            </w:r>
          </w:p>
        </w:tc>
      </w:tr>
      <w:tr w:rsidR="00137AEF" w:rsidTr="000978CD">
        <w:trPr>
          <w:trHeight w:val="3047"/>
        </w:trPr>
        <w:tc>
          <w:tcPr>
            <w:tcW w:w="7279" w:type="dxa"/>
            <w:vAlign w:val="center"/>
          </w:tcPr>
          <w:p w:rsidR="00137AEF" w:rsidRPr="00FF77B1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Aufgaben werden gemäss Stellenbeschreibung selbständig, zuverlässig und entsprechend der Vorgaben bearbeitet und ausgeführt</w:t>
            </w:r>
            <w:r>
              <w:rPr>
                <w:rFonts w:ascii="Arial" w:hAnsi="Arial" w:cs="Arial"/>
              </w:rPr>
              <w:t>.</w:t>
            </w:r>
          </w:p>
          <w:p w:rsidR="00137AEF" w:rsidRPr="00FF77B1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Ausserordentliche Situationen werden als diese erkannt und mit Unterstützung bewältigt</w:t>
            </w:r>
            <w:r>
              <w:rPr>
                <w:rFonts w:ascii="Arial" w:hAnsi="Arial" w:cs="Arial"/>
              </w:rPr>
              <w:t>.</w:t>
            </w:r>
          </w:p>
          <w:p w:rsidR="00137AEF" w:rsidRPr="00FF77B1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Die eigene Arbeit ist kurz- und mittelfris</w:t>
            </w:r>
            <w:r>
              <w:rPr>
                <w:rFonts w:ascii="Arial" w:hAnsi="Arial" w:cs="Arial"/>
              </w:rPr>
              <w:t xml:space="preserve">tig geplant. Prioritäten werden </w:t>
            </w:r>
            <w:r w:rsidRPr="00FF77B1">
              <w:rPr>
                <w:rFonts w:ascii="Arial" w:hAnsi="Arial" w:cs="Arial"/>
              </w:rPr>
              <w:t xml:space="preserve">sichtbar. </w:t>
            </w:r>
          </w:p>
          <w:p w:rsidR="00137AEF" w:rsidRPr="00FF77B1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Sachzwänge werden akzeptiert und ausgehalten</w:t>
            </w:r>
            <w:r>
              <w:rPr>
                <w:rFonts w:ascii="Arial" w:hAnsi="Arial" w:cs="Arial"/>
              </w:rPr>
              <w:t>.</w:t>
            </w:r>
          </w:p>
          <w:p w:rsidR="00137AEF" w:rsidRPr="00FF77B1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Freiräume werden kreativ genutzt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80" w:type="dxa"/>
          </w:tcPr>
          <w:p w:rsidR="00137AEF" w:rsidRPr="00517408" w:rsidRDefault="00137AEF" w:rsidP="000978CD">
            <w:pPr>
              <w:spacing w:before="120" w:after="120"/>
              <w:ind w:left="22" w:hanging="22"/>
              <w:jc w:val="left"/>
              <w:rPr>
                <w:i/>
              </w:rPr>
            </w:pPr>
            <w:r w:rsidRPr="000978CD">
              <w:rPr>
                <w:rFonts w:ascii="Arial" w:hAnsi="Arial" w:cs="Arial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978CD">
              <w:rPr>
                <w:rFonts w:ascii="Arial" w:hAnsi="Arial" w:cs="Arial"/>
                <w:i/>
              </w:rPr>
              <w:instrText xml:space="preserve"> FORMTEXT </w:instrText>
            </w:r>
            <w:r w:rsidRPr="000978CD">
              <w:rPr>
                <w:rFonts w:ascii="Arial" w:hAnsi="Arial" w:cs="Arial"/>
                <w:i/>
              </w:rPr>
            </w:r>
            <w:r w:rsidRPr="000978CD"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bookmarkEnd w:id="1"/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t> </w:t>
            </w:r>
            <w:r w:rsidRPr="000978CD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</w:tr>
    </w:tbl>
    <w:p w:rsidR="003E0AE4" w:rsidRDefault="003E0AE4" w:rsidP="003E0AE4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279"/>
        <w:gridCol w:w="7280"/>
      </w:tblGrid>
      <w:tr w:rsidR="00517408" w:rsidTr="00517408">
        <w:tc>
          <w:tcPr>
            <w:tcW w:w="7279" w:type="dxa"/>
          </w:tcPr>
          <w:p w:rsidR="00517408" w:rsidRPr="00517408" w:rsidRDefault="00517408" w:rsidP="00517408">
            <w:pPr>
              <w:pStyle w:val="berschrift3"/>
              <w:outlineLvl w:val="2"/>
            </w:pPr>
            <w:r>
              <w:t>Leistung</w:t>
            </w:r>
          </w:p>
        </w:tc>
        <w:tc>
          <w:tcPr>
            <w:tcW w:w="7280" w:type="dxa"/>
          </w:tcPr>
          <w:p w:rsidR="00517408" w:rsidRPr="00517408" w:rsidRDefault="00517408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Bemerkungen</w:t>
            </w:r>
          </w:p>
        </w:tc>
      </w:tr>
      <w:tr w:rsidR="00137AEF" w:rsidTr="00BB4185">
        <w:trPr>
          <w:trHeight w:val="1524"/>
        </w:trPr>
        <w:tc>
          <w:tcPr>
            <w:tcW w:w="7279" w:type="dxa"/>
          </w:tcPr>
          <w:p w:rsidR="00137AEF" w:rsidRPr="00FF77B1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In der Aufgabenerfüllung ist die Leistung kontinuierlich. Formschwankungen bilden die Ausnahme.</w:t>
            </w:r>
          </w:p>
          <w:p w:rsidR="00137AEF" w:rsidRPr="00FF77B1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Die eigene Arbeit wird mit den vorhandenen Hilfsmitteln laufend reflektiert. Aus dieser Reflexion werden Schlüsse gezogen und umgesetzt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80" w:type="dxa"/>
          </w:tcPr>
          <w:p w:rsidR="00137AEF" w:rsidRPr="00517408" w:rsidRDefault="00137AEF" w:rsidP="00137AEF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 w:rsidRPr="00517408">
              <w:rPr>
                <w:rFonts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7408">
              <w:rPr>
                <w:rFonts w:ascii="Arial" w:hAnsi="Arial" w:cs="Arial"/>
                <w:i/>
              </w:rPr>
              <w:instrText xml:space="preserve"> FORMTEXT </w:instrText>
            </w:r>
            <w:r w:rsidRPr="00517408">
              <w:rPr>
                <w:rFonts w:cs="Arial"/>
                <w:i/>
              </w:rPr>
            </w:r>
            <w:r w:rsidRPr="00517408">
              <w:rPr>
                <w:rFonts w:cs="Arial"/>
                <w:i/>
              </w:rPr>
              <w:fldChar w:fldCharType="separate"/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cs="Arial"/>
                <w:i/>
              </w:rPr>
              <w:fldChar w:fldCharType="end"/>
            </w:r>
          </w:p>
        </w:tc>
      </w:tr>
    </w:tbl>
    <w:p w:rsidR="00517408" w:rsidRPr="003E0AE4" w:rsidRDefault="00517408" w:rsidP="003E0AE4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279"/>
        <w:gridCol w:w="7280"/>
      </w:tblGrid>
      <w:tr w:rsidR="00517408" w:rsidRPr="00517408" w:rsidTr="00517408">
        <w:tc>
          <w:tcPr>
            <w:tcW w:w="7279" w:type="dxa"/>
          </w:tcPr>
          <w:p w:rsidR="00517408" w:rsidRPr="00517408" w:rsidRDefault="00517408" w:rsidP="00517408">
            <w:pPr>
              <w:pStyle w:val="berschrift3"/>
              <w:outlineLvl w:val="2"/>
              <w:rPr>
                <w:b w:val="0"/>
              </w:rPr>
            </w:pPr>
            <w:r w:rsidRPr="00517408">
              <w:rPr>
                <w:b w:val="0"/>
              </w:rPr>
              <w:lastRenderedPageBreak/>
              <w:t>Ressource sein / Ressourcen nutzen</w:t>
            </w:r>
          </w:p>
        </w:tc>
        <w:tc>
          <w:tcPr>
            <w:tcW w:w="7280" w:type="dxa"/>
          </w:tcPr>
          <w:p w:rsidR="00517408" w:rsidRPr="00517408" w:rsidRDefault="00517408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 w:rsidRPr="00517408">
              <w:rPr>
                <w:rFonts w:ascii="Arial" w:hAnsi="Arial" w:cs="Arial"/>
                <w:i/>
              </w:rPr>
              <w:t>Bemerkungen</w:t>
            </w:r>
          </w:p>
        </w:tc>
      </w:tr>
      <w:tr w:rsidR="00137AEF" w:rsidRPr="00517408" w:rsidTr="00AD4181">
        <w:trPr>
          <w:trHeight w:val="3338"/>
        </w:trPr>
        <w:tc>
          <w:tcPr>
            <w:tcW w:w="7279" w:type="dxa"/>
          </w:tcPr>
          <w:p w:rsidR="00137AEF" w:rsidRPr="00517408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Vorhandene betriebliche Ressourcen/Hilfsmittel werden erkannt und gezielt eingesetzt. Ihr Einsatz erfolgt qualitäts- und kostenbewusst.</w:t>
            </w:r>
          </w:p>
          <w:p w:rsidR="00137AEF" w:rsidRPr="00517408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Die eigenen Ressourcen werden dem Betrieb aktiv zur Verfügung gestellt.</w:t>
            </w:r>
          </w:p>
          <w:p w:rsidR="00137AEF" w:rsidRPr="00517408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Die eigenen Möglichkeiten und Grenzen werden bewusst wahrgenommen und kommuniziert.</w:t>
            </w:r>
          </w:p>
          <w:p w:rsidR="00137AEF" w:rsidRPr="00517408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Bei offenen Fragen werden zeitnah die richtigen Stellen angegangen.</w:t>
            </w:r>
          </w:p>
          <w:p w:rsidR="00137AEF" w:rsidRPr="00517408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Offenheit für flexible und zeitgemässe Lösungen im Kontext der Organisation</w:t>
            </w:r>
          </w:p>
        </w:tc>
        <w:tc>
          <w:tcPr>
            <w:tcW w:w="7280" w:type="dxa"/>
          </w:tcPr>
          <w:p w:rsidR="00137AEF" w:rsidRPr="00517408" w:rsidRDefault="00137AEF" w:rsidP="00137AEF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 w:rsidRPr="00517408">
              <w:rPr>
                <w:rFonts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7408">
              <w:rPr>
                <w:rFonts w:ascii="Arial" w:hAnsi="Arial" w:cs="Arial"/>
                <w:i/>
              </w:rPr>
              <w:instrText xml:space="preserve"> FORMTEXT </w:instrText>
            </w:r>
            <w:r w:rsidRPr="00517408">
              <w:rPr>
                <w:rFonts w:cs="Arial"/>
                <w:i/>
              </w:rPr>
            </w:r>
            <w:r w:rsidRPr="00517408">
              <w:rPr>
                <w:rFonts w:cs="Arial"/>
                <w:i/>
              </w:rPr>
              <w:fldChar w:fldCharType="separate"/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cs="Arial"/>
                <w:i/>
              </w:rPr>
              <w:fldChar w:fldCharType="end"/>
            </w:r>
          </w:p>
        </w:tc>
      </w:tr>
    </w:tbl>
    <w:p w:rsidR="003E0AE4" w:rsidRPr="00517408" w:rsidRDefault="003E0AE4" w:rsidP="003E0AE4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279"/>
        <w:gridCol w:w="7280"/>
      </w:tblGrid>
      <w:tr w:rsidR="00517408" w:rsidRPr="00517408" w:rsidTr="00517408">
        <w:tc>
          <w:tcPr>
            <w:tcW w:w="7279" w:type="dxa"/>
          </w:tcPr>
          <w:p w:rsidR="00517408" w:rsidRPr="00517408" w:rsidRDefault="00517408" w:rsidP="00517408">
            <w:pPr>
              <w:pStyle w:val="berschrift3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517408">
              <w:rPr>
                <w:rStyle w:val="berschrift3Zchn"/>
              </w:rPr>
              <w:t>Schnittstellenkontakte</w:t>
            </w:r>
          </w:p>
        </w:tc>
        <w:tc>
          <w:tcPr>
            <w:tcW w:w="7280" w:type="dxa"/>
          </w:tcPr>
          <w:p w:rsidR="00517408" w:rsidRPr="00517408" w:rsidRDefault="00517408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 w:rsidRPr="00517408">
              <w:rPr>
                <w:rFonts w:ascii="Arial" w:hAnsi="Arial" w:cs="Arial"/>
                <w:i/>
              </w:rPr>
              <w:t>Bemerkungen</w:t>
            </w:r>
          </w:p>
        </w:tc>
      </w:tr>
      <w:tr w:rsidR="00137AEF" w:rsidRPr="00517408" w:rsidTr="008805F4">
        <w:trPr>
          <w:trHeight w:val="3338"/>
        </w:trPr>
        <w:tc>
          <w:tcPr>
            <w:tcW w:w="7279" w:type="dxa"/>
          </w:tcPr>
          <w:p w:rsidR="00137AEF" w:rsidRPr="00517408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Information wird als Hol- und Bring-Aufgabe verstanden und dient der effektiven Aufgabenerfüllung.</w:t>
            </w:r>
          </w:p>
          <w:p w:rsidR="00137AEF" w:rsidRPr="00517408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Die eigene Tätigkeit wird als Teil eines ganzen Systems gesehen und in dieses integriert.</w:t>
            </w:r>
          </w:p>
          <w:p w:rsidR="00137AEF" w:rsidRPr="00517408" w:rsidRDefault="00137AEF" w:rsidP="00517408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Der Spielraum in der persönlichen Planung wird gezielt genutzt</w:t>
            </w:r>
            <w:r>
              <w:rPr>
                <w:rFonts w:ascii="Arial" w:hAnsi="Arial" w:cs="Arial"/>
              </w:rPr>
              <w:t>.</w:t>
            </w:r>
          </w:p>
          <w:p w:rsidR="00137AEF" w:rsidRPr="00517408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Die Angebote/Leistungen der Spitex werden kompetent nach Aussen und Innen vertreten</w:t>
            </w:r>
            <w:r>
              <w:rPr>
                <w:rFonts w:ascii="Arial" w:hAnsi="Arial" w:cs="Arial"/>
              </w:rPr>
              <w:t>.</w:t>
            </w:r>
          </w:p>
          <w:p w:rsidR="00137AEF" w:rsidRPr="00517408" w:rsidRDefault="00137AEF" w:rsidP="00517408">
            <w:pPr>
              <w:spacing w:before="120" w:after="120"/>
              <w:ind w:left="22" w:hanging="22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Die Zusammenarbeit mit Partner-Organisationen i</w:t>
            </w:r>
            <w:r>
              <w:rPr>
                <w:rFonts w:ascii="Arial" w:hAnsi="Arial" w:cs="Arial"/>
              </w:rPr>
              <w:t>st geprägt von Professionalität.</w:t>
            </w:r>
          </w:p>
        </w:tc>
        <w:tc>
          <w:tcPr>
            <w:tcW w:w="7280" w:type="dxa"/>
          </w:tcPr>
          <w:p w:rsidR="00137AEF" w:rsidRPr="00517408" w:rsidRDefault="00137AEF" w:rsidP="00137AEF">
            <w:pPr>
              <w:spacing w:before="120" w:after="120"/>
              <w:ind w:left="22" w:hanging="22"/>
              <w:jc w:val="left"/>
              <w:rPr>
                <w:rFonts w:ascii="Arial" w:hAnsi="Arial" w:cs="Arial"/>
                <w:i/>
              </w:rPr>
            </w:pPr>
            <w:r w:rsidRPr="00517408">
              <w:rPr>
                <w:rFonts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7408">
              <w:rPr>
                <w:rFonts w:ascii="Arial" w:hAnsi="Arial" w:cs="Arial"/>
                <w:i/>
              </w:rPr>
              <w:instrText xml:space="preserve"> FORMTEXT </w:instrText>
            </w:r>
            <w:r w:rsidRPr="00517408">
              <w:rPr>
                <w:rFonts w:cs="Arial"/>
                <w:i/>
              </w:rPr>
            </w:r>
            <w:r w:rsidRPr="00517408">
              <w:rPr>
                <w:rFonts w:cs="Arial"/>
                <w:i/>
              </w:rPr>
              <w:fldChar w:fldCharType="separate"/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cs="Arial"/>
                <w:i/>
              </w:rPr>
              <w:fldChar w:fldCharType="end"/>
            </w:r>
          </w:p>
        </w:tc>
      </w:tr>
    </w:tbl>
    <w:p w:rsidR="003E0AE4" w:rsidRDefault="003E0AE4" w:rsidP="00517408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279"/>
        <w:gridCol w:w="7280"/>
      </w:tblGrid>
      <w:tr w:rsidR="00517408" w:rsidTr="00517408">
        <w:tc>
          <w:tcPr>
            <w:tcW w:w="7279" w:type="dxa"/>
          </w:tcPr>
          <w:p w:rsidR="00517408" w:rsidRPr="00517408" w:rsidRDefault="00517408" w:rsidP="00517408">
            <w:pPr>
              <w:pStyle w:val="berschrift3"/>
              <w:outlineLvl w:val="2"/>
              <w:rPr>
                <w:rFonts w:ascii="Arial" w:hAnsi="Arial" w:cs="Arial"/>
                <w:sz w:val="22"/>
              </w:rPr>
            </w:pPr>
            <w:r w:rsidRPr="00517408">
              <w:rPr>
                <w:rStyle w:val="berschrift3Zchn"/>
              </w:rPr>
              <w:lastRenderedPageBreak/>
              <w:t>Zusammenarbeit</w:t>
            </w:r>
          </w:p>
        </w:tc>
        <w:tc>
          <w:tcPr>
            <w:tcW w:w="7280" w:type="dxa"/>
          </w:tcPr>
          <w:p w:rsidR="00517408" w:rsidRPr="00517408" w:rsidRDefault="00517408" w:rsidP="00517408">
            <w:pPr>
              <w:spacing w:before="120" w:after="12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Bemerkungen</w:t>
            </w:r>
          </w:p>
        </w:tc>
      </w:tr>
      <w:tr w:rsidR="00137AEF" w:rsidTr="00777F55">
        <w:trPr>
          <w:trHeight w:val="4317"/>
        </w:trPr>
        <w:tc>
          <w:tcPr>
            <w:tcW w:w="7279" w:type="dxa"/>
          </w:tcPr>
          <w:p w:rsidR="00137AEF" w:rsidRPr="00FF77B1" w:rsidRDefault="00137AEF" w:rsidP="00517408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Zur Teamkultur in einer Arbeitsgemeinschaft wird aktiv beigetragen</w:t>
            </w:r>
            <w:r>
              <w:rPr>
                <w:rFonts w:ascii="Arial" w:hAnsi="Arial" w:cs="Arial"/>
              </w:rPr>
              <w:t>.</w:t>
            </w:r>
          </w:p>
          <w:p w:rsidR="00137AEF" w:rsidRPr="00FF77B1" w:rsidRDefault="00137AEF" w:rsidP="00517408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Die Zusammenarbeit im Betrieb ist geprägt durch Offenheit und Transparenz. Der Vertrauensaufbau wird dadurch ermöglicht und gefördert</w:t>
            </w:r>
            <w:r>
              <w:rPr>
                <w:rFonts w:ascii="Arial" w:hAnsi="Arial" w:cs="Arial"/>
              </w:rPr>
              <w:t>.</w:t>
            </w:r>
          </w:p>
          <w:p w:rsidR="00137AEF" w:rsidRPr="00FF77B1" w:rsidRDefault="00137AEF" w:rsidP="00517408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Mitarbeitende denken aktiv mit und beteiligen sich an Lösungen</w:t>
            </w:r>
            <w:r>
              <w:rPr>
                <w:rFonts w:ascii="Arial" w:hAnsi="Arial" w:cs="Arial"/>
              </w:rPr>
              <w:t>.</w:t>
            </w:r>
          </w:p>
          <w:p w:rsidR="00137AEF" w:rsidRPr="00FF77B1" w:rsidRDefault="00137AEF" w:rsidP="005174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F77B1">
              <w:rPr>
                <w:rFonts w:ascii="Arial" w:hAnsi="Arial" w:cs="Arial"/>
              </w:rPr>
              <w:t>itarbeitenden und Vorgesetzten des gesamten Betriebes wird mit Wertschätzung begegnet</w:t>
            </w:r>
            <w:r>
              <w:rPr>
                <w:rFonts w:ascii="Arial" w:hAnsi="Arial" w:cs="Arial"/>
              </w:rPr>
              <w:t>.</w:t>
            </w:r>
          </w:p>
          <w:p w:rsidR="00137AEF" w:rsidRPr="00FF77B1" w:rsidRDefault="00137AEF" w:rsidP="00517408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Beiträge zur Erkennung, Thematisierung, Klärung und zum Aushalten von Konflikten werden geleistet</w:t>
            </w:r>
            <w:r>
              <w:rPr>
                <w:rFonts w:ascii="Arial" w:hAnsi="Arial" w:cs="Arial"/>
              </w:rPr>
              <w:t>.</w:t>
            </w:r>
          </w:p>
          <w:p w:rsidR="00137AEF" w:rsidRPr="00FF77B1" w:rsidRDefault="00137AEF" w:rsidP="00517408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Feedback wird konstruktiv abgegeben und aufgenommen</w:t>
            </w:r>
            <w:r>
              <w:rPr>
                <w:rFonts w:ascii="Arial" w:hAnsi="Arial" w:cs="Arial"/>
              </w:rPr>
              <w:t>.</w:t>
            </w:r>
          </w:p>
          <w:p w:rsidR="00137AEF" w:rsidRPr="00FF77B1" w:rsidRDefault="00137AEF" w:rsidP="00517408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Die formellen Sitzungen werden Ziel- und Lösungsorientiert genutzt</w:t>
            </w:r>
            <w:r>
              <w:rPr>
                <w:rFonts w:ascii="Arial" w:hAnsi="Arial" w:cs="Arial"/>
              </w:rPr>
              <w:t>.</w:t>
            </w:r>
          </w:p>
          <w:p w:rsidR="00137AEF" w:rsidRPr="00FF77B1" w:rsidRDefault="00137AEF" w:rsidP="00517408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517408">
              <w:rPr>
                <w:rFonts w:ascii="Arial" w:hAnsi="Arial" w:cs="Arial"/>
              </w:rPr>
              <w:t>Gesamtbetriebliche Entscheidungen werden loyal mitgetragen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80" w:type="dxa"/>
          </w:tcPr>
          <w:p w:rsidR="00137AEF" w:rsidRPr="00517408" w:rsidRDefault="00137AEF" w:rsidP="00517408">
            <w:pPr>
              <w:spacing w:before="120" w:after="120"/>
              <w:jc w:val="left"/>
              <w:rPr>
                <w:rFonts w:ascii="Arial" w:hAnsi="Arial" w:cs="Arial"/>
                <w:i/>
              </w:rPr>
            </w:pPr>
            <w:r w:rsidRPr="00517408">
              <w:rPr>
                <w:rFonts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7408">
              <w:rPr>
                <w:rFonts w:ascii="Arial" w:hAnsi="Arial" w:cs="Arial"/>
                <w:i/>
              </w:rPr>
              <w:instrText xml:space="preserve"> FORMTEXT </w:instrText>
            </w:r>
            <w:r w:rsidRPr="00517408">
              <w:rPr>
                <w:rFonts w:cs="Arial"/>
                <w:i/>
              </w:rPr>
            </w:r>
            <w:r w:rsidRPr="00517408">
              <w:rPr>
                <w:rFonts w:cs="Arial"/>
                <w:i/>
              </w:rPr>
              <w:fldChar w:fldCharType="separate"/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ascii="Arial" w:hAnsi="Arial" w:cs="Arial"/>
                <w:i/>
              </w:rPr>
              <w:t> </w:t>
            </w:r>
            <w:r w:rsidRPr="00517408">
              <w:rPr>
                <w:rFonts w:cs="Arial"/>
                <w:i/>
              </w:rPr>
              <w:fldChar w:fldCharType="end"/>
            </w:r>
          </w:p>
        </w:tc>
      </w:tr>
    </w:tbl>
    <w:p w:rsidR="00517408" w:rsidRDefault="00517408" w:rsidP="00517408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279"/>
        <w:gridCol w:w="7280"/>
      </w:tblGrid>
      <w:tr w:rsidR="00B20A81" w:rsidTr="00B20A81">
        <w:tc>
          <w:tcPr>
            <w:tcW w:w="7279" w:type="dxa"/>
          </w:tcPr>
          <w:p w:rsidR="00B20A81" w:rsidRPr="00FF77B1" w:rsidRDefault="00B20A81" w:rsidP="00B20A81">
            <w:pPr>
              <w:pStyle w:val="berschrift3"/>
              <w:outlineLvl w:val="2"/>
              <w:rPr>
                <w:sz w:val="22"/>
              </w:rPr>
            </w:pPr>
            <w:r>
              <w:t>Entwicklung</w:t>
            </w:r>
          </w:p>
        </w:tc>
        <w:tc>
          <w:tcPr>
            <w:tcW w:w="7280" w:type="dxa"/>
          </w:tcPr>
          <w:p w:rsidR="00B20A81" w:rsidRPr="00B20A81" w:rsidRDefault="00B20A81" w:rsidP="00B20A81">
            <w:pPr>
              <w:spacing w:before="120" w:after="12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Bemerkungen</w:t>
            </w:r>
          </w:p>
        </w:tc>
      </w:tr>
      <w:tr w:rsidR="00137AEF" w:rsidTr="0047549D">
        <w:trPr>
          <w:trHeight w:val="1935"/>
        </w:trPr>
        <w:tc>
          <w:tcPr>
            <w:tcW w:w="7279" w:type="dxa"/>
          </w:tcPr>
          <w:p w:rsidR="00137AEF" w:rsidRPr="00FF77B1" w:rsidRDefault="00137AEF" w:rsidP="00B20A8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Die eigene Rolle und persönliche Prozesse werden reflektiert.</w:t>
            </w:r>
          </w:p>
          <w:p w:rsidR="00137AEF" w:rsidRPr="00FF77B1" w:rsidRDefault="00137AEF" w:rsidP="00B20A8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Für die berufliche Laufbahn werden Pläne entwickelt und im Rahmen der Organisation verfolgt.</w:t>
            </w:r>
          </w:p>
          <w:p w:rsidR="00137AEF" w:rsidRPr="00FF77B1" w:rsidRDefault="00137AEF" w:rsidP="00B20A81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FF77B1">
              <w:rPr>
                <w:rFonts w:ascii="Arial" w:hAnsi="Arial" w:cs="Arial"/>
              </w:rPr>
              <w:t>ntwicklungen des Berufes und der Organisation wird</w:t>
            </w:r>
            <w:r>
              <w:rPr>
                <w:rFonts w:ascii="Arial" w:hAnsi="Arial" w:cs="Arial"/>
              </w:rPr>
              <w:t xml:space="preserve"> </w:t>
            </w:r>
            <w:r w:rsidRPr="00FF77B1">
              <w:rPr>
                <w:rFonts w:ascii="Arial" w:hAnsi="Arial" w:cs="Arial"/>
              </w:rPr>
              <w:t>interessiert und offen begegnet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80" w:type="dxa"/>
          </w:tcPr>
          <w:p w:rsidR="00137AEF" w:rsidRPr="00B20A81" w:rsidRDefault="00137AEF" w:rsidP="00B20A81">
            <w:pPr>
              <w:spacing w:before="120" w:after="120"/>
              <w:jc w:val="left"/>
              <w:rPr>
                <w:rFonts w:ascii="Arial" w:hAnsi="Arial" w:cs="Arial"/>
                <w:i/>
              </w:rPr>
            </w:pPr>
            <w:r w:rsidRPr="00B20A81">
              <w:rPr>
                <w:rFonts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0A81">
              <w:rPr>
                <w:rFonts w:ascii="Arial" w:hAnsi="Arial" w:cs="Arial"/>
                <w:i/>
              </w:rPr>
              <w:instrText xml:space="preserve"> FORMTEXT </w:instrText>
            </w:r>
            <w:r w:rsidRPr="00B20A81">
              <w:rPr>
                <w:rFonts w:cs="Arial"/>
                <w:i/>
              </w:rPr>
            </w:r>
            <w:r w:rsidRPr="00B20A81">
              <w:rPr>
                <w:rFonts w:cs="Arial"/>
                <w:i/>
              </w:rPr>
              <w:fldChar w:fldCharType="separate"/>
            </w:r>
            <w:r w:rsidRPr="00B20A81">
              <w:rPr>
                <w:rFonts w:ascii="Arial" w:hAnsi="Arial" w:cs="Arial"/>
                <w:i/>
              </w:rPr>
              <w:t> </w:t>
            </w:r>
            <w:r w:rsidRPr="00B20A81">
              <w:rPr>
                <w:rFonts w:ascii="Arial" w:hAnsi="Arial" w:cs="Arial"/>
                <w:i/>
              </w:rPr>
              <w:t> </w:t>
            </w:r>
            <w:r w:rsidRPr="00B20A81">
              <w:rPr>
                <w:rFonts w:ascii="Arial" w:hAnsi="Arial" w:cs="Arial"/>
                <w:i/>
              </w:rPr>
              <w:t> </w:t>
            </w:r>
            <w:r w:rsidRPr="00B20A81">
              <w:rPr>
                <w:rFonts w:ascii="Arial" w:hAnsi="Arial" w:cs="Arial"/>
                <w:i/>
              </w:rPr>
              <w:t> </w:t>
            </w:r>
            <w:r w:rsidRPr="00B20A81">
              <w:rPr>
                <w:rFonts w:ascii="Arial" w:hAnsi="Arial" w:cs="Arial"/>
                <w:i/>
              </w:rPr>
              <w:t> </w:t>
            </w:r>
            <w:r w:rsidRPr="00B20A81">
              <w:rPr>
                <w:rFonts w:cs="Arial"/>
                <w:i/>
              </w:rPr>
              <w:fldChar w:fldCharType="end"/>
            </w:r>
          </w:p>
        </w:tc>
      </w:tr>
    </w:tbl>
    <w:p w:rsidR="00B20A81" w:rsidRDefault="00B20A81" w:rsidP="00517408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279"/>
        <w:gridCol w:w="7280"/>
      </w:tblGrid>
      <w:tr w:rsidR="00B20A81" w:rsidTr="00B20A81">
        <w:tc>
          <w:tcPr>
            <w:tcW w:w="7279" w:type="dxa"/>
          </w:tcPr>
          <w:p w:rsidR="00B20A81" w:rsidRPr="00B20A81" w:rsidRDefault="00B20A81" w:rsidP="00B20A81">
            <w:pPr>
              <w:pStyle w:val="berschrift3"/>
              <w:outlineLvl w:val="2"/>
              <w:rPr>
                <w:sz w:val="22"/>
              </w:rPr>
            </w:pPr>
            <w:r>
              <w:lastRenderedPageBreak/>
              <w:t>Haltung</w:t>
            </w:r>
          </w:p>
        </w:tc>
        <w:tc>
          <w:tcPr>
            <w:tcW w:w="7280" w:type="dxa"/>
          </w:tcPr>
          <w:p w:rsidR="00B20A81" w:rsidRPr="00B20A81" w:rsidRDefault="00B20A81" w:rsidP="00B20A81">
            <w:pPr>
              <w:spacing w:before="120" w:after="12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Bemerkungen</w:t>
            </w:r>
          </w:p>
        </w:tc>
      </w:tr>
      <w:tr w:rsidR="00137AEF" w:rsidTr="00623D9C">
        <w:trPr>
          <w:trHeight w:val="2226"/>
        </w:trPr>
        <w:tc>
          <w:tcPr>
            <w:tcW w:w="7279" w:type="dxa"/>
          </w:tcPr>
          <w:p w:rsidR="00137AEF" w:rsidRPr="00FF77B1" w:rsidRDefault="00137AEF" w:rsidP="00B20A8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Die von aussen kommenden Motivationsfaktoren werden wahrgenommen und anerkannt.</w:t>
            </w:r>
          </w:p>
          <w:p w:rsidR="00137AEF" w:rsidRPr="00FF77B1" w:rsidRDefault="00137AEF" w:rsidP="00B20A8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Beiträge im Sinne der Erhöhung der pe</w:t>
            </w:r>
            <w:r w:rsidR="000978CD">
              <w:rPr>
                <w:rFonts w:ascii="Arial" w:hAnsi="Arial" w:cs="Arial"/>
              </w:rPr>
              <w:t>rsönlichen, von innen kommenden</w:t>
            </w:r>
            <w:r w:rsidRPr="00FF77B1">
              <w:rPr>
                <w:rFonts w:ascii="Arial" w:hAnsi="Arial" w:cs="Arial"/>
              </w:rPr>
              <w:t xml:space="preserve"> Motivation, welche geleistet werden.</w:t>
            </w:r>
          </w:p>
          <w:p w:rsidR="00137AEF" w:rsidRPr="00FF77B1" w:rsidRDefault="00137AEF" w:rsidP="00B20A8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FF77B1">
              <w:rPr>
                <w:rFonts w:ascii="Arial" w:hAnsi="Arial" w:cs="Arial"/>
              </w:rPr>
              <w:t>Die Haltung nach Innen und Aussen ist geprägt von einem professionellen Dienstleistungsgedanken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80" w:type="dxa"/>
          </w:tcPr>
          <w:p w:rsidR="00137AEF" w:rsidRPr="00B20A81" w:rsidRDefault="00137AEF" w:rsidP="00B20A81">
            <w:pPr>
              <w:spacing w:before="120" w:after="120"/>
              <w:jc w:val="left"/>
              <w:rPr>
                <w:rFonts w:ascii="Arial" w:hAnsi="Arial" w:cs="Arial"/>
                <w:i/>
              </w:rPr>
            </w:pPr>
            <w:r w:rsidRPr="00B20A81">
              <w:rPr>
                <w:rFonts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0A81">
              <w:rPr>
                <w:rFonts w:ascii="Arial" w:hAnsi="Arial" w:cs="Arial"/>
                <w:i/>
              </w:rPr>
              <w:instrText xml:space="preserve"> FORMTEXT </w:instrText>
            </w:r>
            <w:r w:rsidRPr="00B20A81">
              <w:rPr>
                <w:rFonts w:cs="Arial"/>
                <w:i/>
              </w:rPr>
            </w:r>
            <w:r w:rsidRPr="00B20A81">
              <w:rPr>
                <w:rFonts w:cs="Arial"/>
                <w:i/>
              </w:rPr>
              <w:fldChar w:fldCharType="separate"/>
            </w:r>
            <w:r w:rsidRPr="00B20A81">
              <w:rPr>
                <w:rFonts w:ascii="Arial" w:hAnsi="Arial" w:cs="Arial"/>
                <w:i/>
              </w:rPr>
              <w:t> </w:t>
            </w:r>
            <w:r w:rsidRPr="00B20A81">
              <w:rPr>
                <w:rFonts w:ascii="Arial" w:hAnsi="Arial" w:cs="Arial"/>
                <w:i/>
              </w:rPr>
              <w:t> </w:t>
            </w:r>
            <w:r w:rsidRPr="00B20A81">
              <w:rPr>
                <w:rFonts w:ascii="Arial" w:hAnsi="Arial" w:cs="Arial"/>
                <w:i/>
              </w:rPr>
              <w:t> </w:t>
            </w:r>
            <w:r w:rsidRPr="00B20A81">
              <w:rPr>
                <w:rFonts w:ascii="Arial" w:hAnsi="Arial" w:cs="Arial"/>
                <w:i/>
              </w:rPr>
              <w:t> </w:t>
            </w:r>
            <w:r w:rsidRPr="00B20A81">
              <w:rPr>
                <w:rFonts w:ascii="Arial" w:hAnsi="Arial" w:cs="Arial"/>
                <w:i/>
              </w:rPr>
              <w:t> </w:t>
            </w:r>
            <w:r w:rsidRPr="00B20A81">
              <w:rPr>
                <w:rFonts w:cs="Arial"/>
                <w:i/>
              </w:rPr>
              <w:fldChar w:fldCharType="end"/>
            </w:r>
          </w:p>
        </w:tc>
      </w:tr>
    </w:tbl>
    <w:p w:rsidR="001F3C03" w:rsidRDefault="00B20A81" w:rsidP="008B2932">
      <w:pPr>
        <w:pStyle w:val="berschrift1"/>
      </w:pPr>
      <w:r>
        <w:t>Abmachungen</w:t>
      </w:r>
    </w:p>
    <w:p w:rsidR="00B20A81" w:rsidRPr="00B20A81" w:rsidRDefault="00B20A81" w:rsidP="00B20A81">
      <w:r>
        <w:t>Massnahmen, Pläne, Ziele hinsichtlich Fähigkeit und Bereitschaft</w:t>
      </w:r>
    </w:p>
    <w:sdt>
      <w:sdtPr>
        <w:id w:val="722410503"/>
        <w:placeholder>
          <w:docPart w:val="DefaultPlaceholder_-1854013440"/>
        </w:placeholder>
      </w:sdtPr>
      <w:sdtEndPr/>
      <w:sdtContent>
        <w:p w:rsidR="00B20A81" w:rsidRPr="008B2932" w:rsidRDefault="00B20A81" w:rsidP="0099323E">
          <w:pPr>
            <w:rPr>
              <w:rStyle w:val="berschrift2Zchn"/>
            </w:rPr>
          </w:pPr>
          <w:r w:rsidRPr="008B2932">
            <w:rPr>
              <w:rStyle w:val="berschrift2Zchn"/>
            </w:rPr>
            <w:t>Aufgabenerfüllung</w:t>
          </w:r>
        </w:p>
        <w:p w:rsidR="00B20A81" w:rsidRDefault="00B20A81" w:rsidP="0099323E"/>
        <w:p w:rsidR="00B20A81" w:rsidRPr="00B20A81" w:rsidRDefault="00B20A81" w:rsidP="008B2932">
          <w:pPr>
            <w:pStyle w:val="berschrift2"/>
          </w:pPr>
          <w:r w:rsidRPr="00B20A81">
            <w:t>Leistung</w:t>
          </w:r>
        </w:p>
        <w:p w:rsidR="00B20A81" w:rsidRDefault="00B20A81" w:rsidP="0099323E"/>
        <w:p w:rsidR="00B20A81" w:rsidRPr="00B20A81" w:rsidRDefault="00B20A81" w:rsidP="008B2932">
          <w:pPr>
            <w:pStyle w:val="berschrift2"/>
          </w:pPr>
          <w:r w:rsidRPr="00B20A81">
            <w:t>Ressourcen-Nutzung</w:t>
          </w:r>
        </w:p>
        <w:p w:rsidR="00B20A81" w:rsidRDefault="00B20A81" w:rsidP="0099323E"/>
        <w:p w:rsidR="00B20A81" w:rsidRPr="00B20A81" w:rsidRDefault="00B20A81" w:rsidP="008B2932">
          <w:pPr>
            <w:pStyle w:val="berschrift2"/>
          </w:pPr>
          <w:r w:rsidRPr="00B20A81">
            <w:t>Entwicklung</w:t>
          </w:r>
        </w:p>
        <w:p w:rsidR="00B20A81" w:rsidRDefault="00B20A81" w:rsidP="0099323E"/>
        <w:p w:rsidR="00B20A81" w:rsidRDefault="00B20A81" w:rsidP="008B2932">
          <w:pPr>
            <w:pStyle w:val="berschrift2"/>
          </w:pPr>
          <w:r w:rsidRPr="00B20A81">
            <w:t>Leitsatz</w:t>
          </w:r>
        </w:p>
        <w:p w:rsidR="0099323E" w:rsidRDefault="00E37188" w:rsidP="0099323E"/>
      </w:sdtContent>
    </w:sdt>
    <w:p w:rsidR="002D01B4" w:rsidRDefault="002D01B4" w:rsidP="002D01B4">
      <w:pPr>
        <w:pStyle w:val="berschrift2"/>
        <w:rPr>
          <w:rFonts w:eastAsia="Calibri"/>
        </w:rPr>
      </w:pPr>
      <w:r>
        <w:rPr>
          <w:rFonts w:eastAsia="Calibri"/>
        </w:rPr>
        <w:lastRenderedPageBreak/>
        <w:t>Bemerkungen</w:t>
      </w:r>
    </w:p>
    <w:p w:rsidR="002D01B4" w:rsidRPr="00C9592F" w:rsidRDefault="002D01B4" w:rsidP="008F798F">
      <w:pPr>
        <w:rPr>
          <w:rFonts w:eastAsia="Calibri"/>
        </w:rPr>
      </w:pPr>
      <w:r w:rsidRPr="00C9592F">
        <w:rPr>
          <w:rFonts w:eastAsia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9592F">
        <w:rPr>
          <w:rFonts w:eastAsia="Calibri"/>
        </w:rPr>
        <w:instrText xml:space="preserve"> FORMTEXT </w:instrText>
      </w:r>
      <w:r w:rsidRPr="00C9592F">
        <w:rPr>
          <w:rFonts w:eastAsia="Calibri"/>
        </w:rPr>
      </w:r>
      <w:r w:rsidRPr="00C9592F">
        <w:rPr>
          <w:rFonts w:eastAsia="Calibri"/>
        </w:rPr>
        <w:fldChar w:fldCharType="separate"/>
      </w:r>
      <w:r w:rsidRPr="00C9592F">
        <w:rPr>
          <w:rFonts w:eastAsia="Calibri"/>
          <w:noProof/>
        </w:rPr>
        <w:t> </w:t>
      </w:r>
      <w:r w:rsidRPr="00C9592F">
        <w:rPr>
          <w:rFonts w:eastAsia="Calibri"/>
          <w:noProof/>
        </w:rPr>
        <w:t> </w:t>
      </w:r>
      <w:r w:rsidRPr="00C9592F">
        <w:rPr>
          <w:rFonts w:eastAsia="Calibri"/>
          <w:noProof/>
        </w:rPr>
        <w:t> </w:t>
      </w:r>
      <w:r w:rsidRPr="00C9592F">
        <w:rPr>
          <w:rFonts w:eastAsia="Calibri"/>
          <w:noProof/>
        </w:rPr>
        <w:t> </w:t>
      </w:r>
      <w:r w:rsidRPr="00C9592F">
        <w:rPr>
          <w:rFonts w:eastAsia="Calibri"/>
          <w:noProof/>
        </w:rPr>
        <w:t> </w:t>
      </w:r>
      <w:r w:rsidRPr="00C9592F">
        <w:rPr>
          <w:rFonts w:eastAsia="Calibri"/>
        </w:rPr>
        <w:fldChar w:fldCharType="end"/>
      </w:r>
    </w:p>
    <w:p w:rsidR="002D01B4" w:rsidRDefault="002D01B4" w:rsidP="002D01B4">
      <w:pPr>
        <w:pStyle w:val="berschrift1"/>
      </w:pPr>
      <w:r>
        <w:t>Unterschriften</w:t>
      </w:r>
    </w:p>
    <w:p w:rsidR="00E84B55" w:rsidRPr="00E84B55" w:rsidRDefault="00E84B55" w:rsidP="00E84B55">
      <w:r>
        <w:t>Mit meiner Unterschrift bestätige ich, dass ich den Inhalt dieses Formulars zur Kenntnis genommen habe: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694"/>
        <w:gridCol w:w="5633"/>
      </w:tblGrid>
      <w:tr w:rsidR="002D01B4" w:rsidRPr="000978CD" w:rsidTr="00E84B55">
        <w:trPr>
          <w:trHeight w:val="397"/>
        </w:trPr>
        <w:tc>
          <w:tcPr>
            <w:tcW w:w="6232" w:type="dxa"/>
          </w:tcPr>
          <w:p w:rsidR="002D01B4" w:rsidRPr="000978CD" w:rsidRDefault="002D01B4" w:rsidP="000978CD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0978CD">
              <w:rPr>
                <w:rFonts w:ascii="Arial" w:hAnsi="Arial" w:cs="Arial"/>
                <w:b/>
              </w:rPr>
              <w:t>Wer</w:t>
            </w:r>
            <w:r w:rsidR="00E84B55" w:rsidRPr="000978CD">
              <w:rPr>
                <w:rFonts w:ascii="Arial" w:hAnsi="Arial" w:cs="Arial"/>
                <w:b/>
              </w:rPr>
              <w:t xml:space="preserve"> (Name / Vorname)</w:t>
            </w:r>
          </w:p>
        </w:tc>
        <w:tc>
          <w:tcPr>
            <w:tcW w:w="2694" w:type="dxa"/>
          </w:tcPr>
          <w:p w:rsidR="002D01B4" w:rsidRPr="000978CD" w:rsidRDefault="002D01B4" w:rsidP="000978CD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0978CD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633" w:type="dxa"/>
          </w:tcPr>
          <w:p w:rsidR="002D01B4" w:rsidRPr="000978CD" w:rsidRDefault="002D01B4" w:rsidP="000978CD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0978CD">
              <w:rPr>
                <w:rFonts w:ascii="Arial" w:hAnsi="Arial" w:cs="Arial"/>
                <w:b/>
              </w:rPr>
              <w:t>Unterschrift</w:t>
            </w:r>
          </w:p>
        </w:tc>
      </w:tr>
      <w:tr w:rsidR="002D01B4" w:rsidRPr="000978CD" w:rsidTr="00E84B55">
        <w:trPr>
          <w:trHeight w:val="680"/>
        </w:trPr>
        <w:tc>
          <w:tcPr>
            <w:tcW w:w="6232" w:type="dxa"/>
          </w:tcPr>
          <w:p w:rsidR="002D01B4" w:rsidRPr="000978CD" w:rsidRDefault="002D01B4" w:rsidP="000978CD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t>Mitarbeite</w:t>
            </w:r>
            <w:r w:rsidR="00E84B55" w:rsidRPr="000978CD">
              <w:rPr>
                <w:rFonts w:ascii="Arial" w:hAnsi="Arial" w:cs="Arial"/>
              </w:rPr>
              <w:t>nde/r:</w:t>
            </w:r>
            <w:r w:rsidR="000978CD" w:rsidRPr="000978CD">
              <w:rPr>
                <w:rFonts w:ascii="Arial" w:hAnsi="Arial" w:cs="Arial"/>
              </w:rPr>
              <w:t xml:space="preserve"> </w:t>
            </w:r>
            <w:r w:rsidR="000978CD" w:rsidRPr="000978C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0978CD" w:rsidRPr="000978CD">
              <w:rPr>
                <w:rFonts w:ascii="Arial" w:hAnsi="Arial" w:cs="Arial"/>
              </w:rPr>
              <w:instrText xml:space="preserve"> FORMTEXT </w:instrText>
            </w:r>
            <w:r w:rsidR="000978CD" w:rsidRPr="000978CD">
              <w:rPr>
                <w:rFonts w:ascii="Arial" w:hAnsi="Arial" w:cs="Arial"/>
              </w:rPr>
            </w:r>
            <w:r w:rsidR="000978CD" w:rsidRPr="000978CD">
              <w:rPr>
                <w:rFonts w:ascii="Arial" w:hAnsi="Arial" w:cs="Arial"/>
              </w:rPr>
              <w:fldChar w:fldCharType="separate"/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694" w:type="dxa"/>
          </w:tcPr>
          <w:p w:rsidR="002D01B4" w:rsidRPr="000978CD" w:rsidRDefault="000978CD" w:rsidP="000978CD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0978CD">
              <w:rPr>
                <w:rFonts w:ascii="Arial" w:hAnsi="Arial" w:cs="Arial"/>
              </w:rPr>
              <w:instrText xml:space="preserve"> FORMTEXT </w:instrText>
            </w:r>
            <w:r w:rsidRPr="000978CD">
              <w:rPr>
                <w:rFonts w:ascii="Arial" w:hAnsi="Arial" w:cs="Arial"/>
              </w:rPr>
            </w:r>
            <w:r w:rsidRPr="000978CD">
              <w:rPr>
                <w:rFonts w:ascii="Arial" w:hAnsi="Arial" w:cs="Arial"/>
              </w:rPr>
              <w:fldChar w:fldCharType="separate"/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633" w:type="dxa"/>
          </w:tcPr>
          <w:p w:rsidR="002D01B4" w:rsidRPr="000978CD" w:rsidRDefault="002D01B4" w:rsidP="000978CD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2D01B4" w:rsidRPr="000978CD" w:rsidTr="00E84B55">
        <w:trPr>
          <w:trHeight w:val="680"/>
        </w:trPr>
        <w:tc>
          <w:tcPr>
            <w:tcW w:w="6232" w:type="dxa"/>
          </w:tcPr>
          <w:p w:rsidR="002D01B4" w:rsidRPr="000978CD" w:rsidRDefault="002D01B4" w:rsidP="000978CD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t>Vorgesetzte</w:t>
            </w:r>
            <w:r w:rsidR="00E84B55" w:rsidRPr="000978CD">
              <w:rPr>
                <w:rFonts w:ascii="Arial" w:hAnsi="Arial" w:cs="Arial"/>
              </w:rPr>
              <w:t>/r:</w:t>
            </w:r>
            <w:r w:rsidR="000978CD" w:rsidRPr="000978CD">
              <w:rPr>
                <w:rFonts w:ascii="Arial" w:hAnsi="Arial" w:cs="Arial"/>
              </w:rPr>
              <w:t xml:space="preserve"> </w:t>
            </w:r>
            <w:r w:rsidR="000978CD" w:rsidRPr="000978C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0978CD" w:rsidRPr="000978CD">
              <w:rPr>
                <w:rFonts w:ascii="Arial" w:hAnsi="Arial" w:cs="Arial"/>
              </w:rPr>
              <w:instrText xml:space="preserve"> FORMTEXT </w:instrText>
            </w:r>
            <w:r w:rsidR="000978CD" w:rsidRPr="000978CD">
              <w:rPr>
                <w:rFonts w:ascii="Arial" w:hAnsi="Arial" w:cs="Arial"/>
              </w:rPr>
            </w:r>
            <w:r w:rsidR="000978CD" w:rsidRPr="000978CD">
              <w:rPr>
                <w:rFonts w:ascii="Arial" w:hAnsi="Arial" w:cs="Arial"/>
              </w:rPr>
              <w:fldChar w:fldCharType="separate"/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94" w:type="dxa"/>
          </w:tcPr>
          <w:p w:rsidR="002D01B4" w:rsidRPr="000978CD" w:rsidRDefault="000978CD" w:rsidP="000978CD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0978CD">
              <w:rPr>
                <w:rFonts w:ascii="Arial" w:hAnsi="Arial" w:cs="Arial"/>
              </w:rPr>
              <w:instrText xml:space="preserve"> FORMTEXT </w:instrText>
            </w:r>
            <w:r w:rsidRPr="000978CD">
              <w:rPr>
                <w:rFonts w:ascii="Arial" w:hAnsi="Arial" w:cs="Arial"/>
              </w:rPr>
            </w:r>
            <w:r w:rsidRPr="000978CD">
              <w:rPr>
                <w:rFonts w:ascii="Arial" w:hAnsi="Arial" w:cs="Arial"/>
              </w:rPr>
              <w:fldChar w:fldCharType="separate"/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33" w:type="dxa"/>
          </w:tcPr>
          <w:p w:rsidR="002D01B4" w:rsidRPr="000978CD" w:rsidRDefault="002D01B4" w:rsidP="000978CD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2D01B4" w:rsidRPr="000978CD" w:rsidTr="00E84B55">
        <w:trPr>
          <w:trHeight w:val="680"/>
        </w:trPr>
        <w:tc>
          <w:tcPr>
            <w:tcW w:w="6232" w:type="dxa"/>
          </w:tcPr>
          <w:p w:rsidR="002D01B4" w:rsidRPr="000978CD" w:rsidRDefault="00E84B55" w:rsidP="000978CD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t>N</w:t>
            </w:r>
            <w:r w:rsidR="002D01B4" w:rsidRPr="000978CD">
              <w:rPr>
                <w:rFonts w:ascii="Arial" w:hAnsi="Arial" w:cs="Arial"/>
              </w:rPr>
              <w:t>ächst höhere/</w:t>
            </w:r>
            <w:r w:rsidRPr="000978CD">
              <w:rPr>
                <w:rFonts w:ascii="Arial" w:hAnsi="Arial" w:cs="Arial"/>
              </w:rPr>
              <w:t>r</w:t>
            </w:r>
            <w:r w:rsidR="002D01B4" w:rsidRPr="000978CD">
              <w:rPr>
                <w:rFonts w:ascii="Arial" w:hAnsi="Arial" w:cs="Arial"/>
              </w:rPr>
              <w:t xml:space="preserve"> Vorgesetzte/</w:t>
            </w:r>
            <w:r w:rsidRPr="000978CD">
              <w:rPr>
                <w:rFonts w:ascii="Arial" w:hAnsi="Arial" w:cs="Arial"/>
              </w:rPr>
              <w:t>r:</w:t>
            </w:r>
            <w:r w:rsidR="000978CD" w:rsidRPr="000978CD">
              <w:rPr>
                <w:rFonts w:ascii="Arial" w:hAnsi="Arial" w:cs="Arial"/>
              </w:rPr>
              <w:t xml:space="preserve"> </w:t>
            </w:r>
            <w:r w:rsidR="000978CD" w:rsidRPr="000978C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0978CD" w:rsidRPr="000978CD">
              <w:rPr>
                <w:rFonts w:ascii="Arial" w:hAnsi="Arial" w:cs="Arial"/>
              </w:rPr>
              <w:instrText xml:space="preserve"> FORMTEXT </w:instrText>
            </w:r>
            <w:r w:rsidR="000978CD" w:rsidRPr="000978CD">
              <w:rPr>
                <w:rFonts w:ascii="Arial" w:hAnsi="Arial" w:cs="Arial"/>
              </w:rPr>
            </w:r>
            <w:r w:rsidR="000978CD" w:rsidRPr="000978CD">
              <w:rPr>
                <w:rFonts w:ascii="Arial" w:hAnsi="Arial" w:cs="Arial"/>
              </w:rPr>
              <w:fldChar w:fldCharType="separate"/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t> </w:t>
            </w:r>
            <w:r w:rsidR="000978CD" w:rsidRPr="000978C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694" w:type="dxa"/>
          </w:tcPr>
          <w:p w:rsidR="002D01B4" w:rsidRPr="000978CD" w:rsidRDefault="000978CD" w:rsidP="000978CD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978C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0978CD">
              <w:rPr>
                <w:rFonts w:ascii="Arial" w:hAnsi="Arial" w:cs="Arial"/>
              </w:rPr>
              <w:instrText xml:space="preserve"> FORMTEXT </w:instrText>
            </w:r>
            <w:r w:rsidRPr="000978CD">
              <w:rPr>
                <w:rFonts w:ascii="Arial" w:hAnsi="Arial" w:cs="Arial"/>
              </w:rPr>
            </w:r>
            <w:r w:rsidRPr="000978CD">
              <w:rPr>
                <w:rFonts w:ascii="Arial" w:hAnsi="Arial" w:cs="Arial"/>
              </w:rPr>
              <w:fldChar w:fldCharType="separate"/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t> </w:t>
            </w:r>
            <w:r w:rsidRPr="000978C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633" w:type="dxa"/>
          </w:tcPr>
          <w:p w:rsidR="002D01B4" w:rsidRPr="000978CD" w:rsidRDefault="002D01B4" w:rsidP="000978CD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2D01B4" w:rsidRPr="00125B67" w:rsidRDefault="002D01B4" w:rsidP="002D01B4">
      <w:pPr>
        <w:pStyle w:val="berschrift1"/>
        <w:rPr>
          <w:b w:val="0"/>
          <w:lang w:val="de-DE"/>
        </w:rPr>
      </w:pPr>
      <w:r>
        <w:t>Laufweg Formular</w:t>
      </w:r>
    </w:p>
    <w:p w:rsidR="000166F4" w:rsidRDefault="00773443" w:rsidP="000166F4">
      <w:pPr>
        <w:pStyle w:val="KeinLeerraum"/>
        <w:rPr>
          <w:lang w:val="de-DE"/>
        </w:rPr>
      </w:pPr>
      <w:r>
        <w:rPr>
          <w:lang w:val="de-DE"/>
        </w:rPr>
        <w:t>direkt Vorgesetzte</w:t>
      </w:r>
      <w:r w:rsidR="000978CD">
        <w:rPr>
          <w:lang w:val="de-DE"/>
        </w:rPr>
        <w:t>/r</w:t>
      </w:r>
      <w:r w:rsidR="00E84B55">
        <w:rPr>
          <w:lang w:val="de-DE"/>
        </w:rPr>
        <w:t>: ausfüllen</w:t>
      </w:r>
      <w:r w:rsidR="000166F4">
        <w:rPr>
          <w:lang w:val="de-DE"/>
        </w:rPr>
        <w:t xml:space="preserve">, 2x drucken </w:t>
      </w:r>
      <w:r w:rsidR="000978CD">
        <w:rPr>
          <w:lang w:val="de-DE"/>
        </w:rPr>
        <w:t xml:space="preserve">(doppelseitig und mit Büroklammer zusammenhalten), </w:t>
      </w:r>
      <w:r w:rsidR="000166F4">
        <w:rPr>
          <w:lang w:val="de-DE"/>
        </w:rPr>
        <w:t>unterschreiben</w:t>
      </w:r>
    </w:p>
    <w:p w:rsidR="000166F4" w:rsidRDefault="00773443" w:rsidP="000166F4">
      <w:pPr>
        <w:pStyle w:val="KeinLeerraum"/>
        <w:rPr>
          <w:lang w:val="de-DE"/>
        </w:rPr>
      </w:pPr>
      <w:r>
        <w:rPr>
          <w:lang w:val="de-DE"/>
        </w:rPr>
        <w:t>Mitarbeitende</w:t>
      </w:r>
      <w:r w:rsidR="000978CD">
        <w:rPr>
          <w:lang w:val="de-DE"/>
        </w:rPr>
        <w:t>/r</w:t>
      </w:r>
      <w:r w:rsidR="000166F4">
        <w:rPr>
          <w:lang w:val="de-DE"/>
        </w:rPr>
        <w:t>:</w:t>
      </w:r>
      <w:r w:rsidR="00E84B55">
        <w:rPr>
          <w:lang w:val="de-DE"/>
        </w:rPr>
        <w:t xml:space="preserve"> gegenlesen und unterschreiben (1 Exemplar behalten</w:t>
      </w:r>
      <w:r>
        <w:rPr>
          <w:lang w:val="de-DE"/>
        </w:rPr>
        <w:t xml:space="preserve"> und 1 Exemplar an Vorgesetzte</w:t>
      </w:r>
      <w:r w:rsidR="000978CD">
        <w:rPr>
          <w:lang w:val="de-DE"/>
        </w:rPr>
        <w:t>/r</w:t>
      </w:r>
      <w:r>
        <w:rPr>
          <w:lang w:val="de-DE"/>
        </w:rPr>
        <w:t xml:space="preserve"> zurück</w:t>
      </w:r>
      <w:r w:rsidR="00E84B55">
        <w:rPr>
          <w:lang w:val="de-DE"/>
        </w:rPr>
        <w:t>)</w:t>
      </w:r>
    </w:p>
    <w:p w:rsidR="000166F4" w:rsidRDefault="00773443" w:rsidP="000166F4">
      <w:pPr>
        <w:pStyle w:val="KeinLeerraum"/>
        <w:rPr>
          <w:lang w:val="de-DE"/>
        </w:rPr>
      </w:pPr>
      <w:r>
        <w:rPr>
          <w:lang w:val="de-DE"/>
        </w:rPr>
        <w:t>nächst höhere Vorgesetzte</w:t>
      </w:r>
      <w:r w:rsidR="000978CD">
        <w:rPr>
          <w:lang w:val="de-DE"/>
        </w:rPr>
        <w:t xml:space="preserve"> Person</w:t>
      </w:r>
      <w:r w:rsidR="000166F4">
        <w:rPr>
          <w:lang w:val="de-DE"/>
        </w:rPr>
        <w:t xml:space="preserve">: </w:t>
      </w:r>
      <w:r w:rsidR="002D01B4">
        <w:rPr>
          <w:lang w:val="de-DE"/>
        </w:rPr>
        <w:t>zur Kenntnis</w:t>
      </w:r>
      <w:r w:rsidR="000166F4">
        <w:rPr>
          <w:lang w:val="de-DE"/>
        </w:rPr>
        <w:t xml:space="preserve"> nehmen und unterschreiben</w:t>
      </w:r>
    </w:p>
    <w:p w:rsidR="0099323E" w:rsidRPr="002D01B4" w:rsidRDefault="002D01B4" w:rsidP="000166F4">
      <w:pPr>
        <w:pStyle w:val="KeinLeerraum"/>
        <w:rPr>
          <w:lang w:val="de-DE"/>
        </w:rPr>
      </w:pPr>
      <w:r>
        <w:rPr>
          <w:lang w:val="de-DE"/>
        </w:rPr>
        <w:t>Personalabteilung</w:t>
      </w:r>
      <w:r w:rsidR="000166F4">
        <w:rPr>
          <w:lang w:val="de-DE"/>
        </w:rPr>
        <w:t>: im Personaldossier ablegen</w:t>
      </w:r>
    </w:p>
    <w:p w:rsidR="003B23BB" w:rsidRPr="00B20A81" w:rsidRDefault="003B23BB" w:rsidP="00436F16">
      <w:pPr>
        <w:pStyle w:val="berschrift1"/>
      </w:pPr>
      <w:bookmarkStart w:id="8" w:name="_Toc508715533"/>
      <w:r w:rsidRPr="00B20A81">
        <w:t>Quellenverzeichnis</w:t>
      </w:r>
      <w:bookmarkEnd w:id="8"/>
    </w:p>
    <w:p w:rsidR="003B23BB" w:rsidRPr="00B20A81" w:rsidRDefault="00B20A81" w:rsidP="003B23BB">
      <w:r w:rsidRPr="00B20A81">
        <w:t>Zell. H (2009). Zugriff unter http://www.ibim.de/management/3-4.htm</w:t>
      </w:r>
      <w:r w:rsidR="003B23BB" w:rsidRPr="00B20A81">
        <w:fldChar w:fldCharType="begin"/>
      </w:r>
      <w:r w:rsidR="003B23BB" w:rsidRPr="00B20A81">
        <w:instrText xml:space="preserve">  </w:instrText>
      </w:r>
      <w:r w:rsidR="003B23BB" w:rsidRPr="00B20A81">
        <w:fldChar w:fldCharType="end"/>
      </w:r>
    </w:p>
    <w:p w:rsidR="003B23BB" w:rsidRPr="001F3C03" w:rsidRDefault="003B23BB" w:rsidP="001F3C03">
      <w:pPr>
        <w:pStyle w:val="berschrift1"/>
        <w:rPr>
          <w:vanish/>
        </w:rPr>
      </w:pPr>
      <w:bookmarkStart w:id="9" w:name="_Toc508715535"/>
      <w:r w:rsidRPr="001F3C03">
        <w:rPr>
          <w:vanish/>
        </w:rPr>
        <w:lastRenderedPageBreak/>
        <w:t>Änderungsverlauf</w:t>
      </w:r>
      <w:bookmarkEnd w:id="9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B20A81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B20A81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23.05.2017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B20A81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E. Weissmüller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B20A81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Ersterstellung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B20A81">
              <w:rPr>
                <w:rFonts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B20A81">
              <w:rPr>
                <w:rFonts w:cs="Arial"/>
                <w:vanish/>
              </w:rPr>
              <w:t>30.04.2018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B20A81">
              <w:rPr>
                <w:rFonts w:cs="Arial"/>
                <w:vanish/>
              </w:rPr>
              <w:t>Kadersitzung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B20A81">
              <w:rPr>
                <w:rFonts w:cs="Arial"/>
                <w:vanish/>
              </w:rPr>
              <w:t>Freigabe</w:t>
            </w:r>
          </w:p>
        </w:tc>
      </w:tr>
      <w:tr w:rsidR="00B20A81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B20A81" w:rsidRPr="001F3C03" w:rsidRDefault="00B20A81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B20A81" w:rsidRPr="001F3C03" w:rsidRDefault="00B20A81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19.02.2019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B20A81" w:rsidRPr="001F3C03" w:rsidRDefault="00B20A81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E. Weissmüller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B20A81" w:rsidRPr="001F3C03" w:rsidRDefault="00B20A81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Formatierung</w:t>
            </w:r>
          </w:p>
        </w:tc>
      </w:tr>
      <w:tr w:rsidR="00B20A81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B20A81" w:rsidRDefault="0077344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3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B20A81" w:rsidRDefault="0077344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02.07.2019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B20A81" w:rsidRDefault="0077344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E. Christen</w:t>
            </w:r>
          </w:p>
          <w:p w:rsidR="00773443" w:rsidRDefault="0077344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M.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B20A81" w:rsidRDefault="0077344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Anpassungen Dokumentaufbau</w:t>
            </w:r>
          </w:p>
          <w:p w:rsidR="00773443" w:rsidRDefault="0077344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Formatierung</w:t>
            </w:r>
          </w:p>
        </w:tc>
      </w:tr>
      <w:tr w:rsidR="00B20A81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B20A81" w:rsidRDefault="0077344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3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B20A81" w:rsidRDefault="0077344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02.07.2019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B20A81" w:rsidRDefault="0077344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E. Christen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B20A81" w:rsidRDefault="0077344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Freigabe</w:t>
            </w:r>
          </w:p>
        </w:tc>
      </w:tr>
      <w:tr w:rsidR="00773443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773443" w:rsidRDefault="000978C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4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773443" w:rsidRDefault="000978C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06.03.2020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773443" w:rsidRDefault="000978C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E. Christen, W. Wyrsch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0978CD" w:rsidRDefault="000978C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Anpassungen Layout</w:t>
            </w:r>
          </w:p>
          <w:p w:rsidR="00773443" w:rsidRDefault="000978C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Freigabe</w:t>
            </w:r>
          </w:p>
        </w:tc>
      </w:tr>
      <w:tr w:rsidR="000978CD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0978CD" w:rsidRDefault="000978CD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0978CD" w:rsidRDefault="000978CD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0978CD" w:rsidRDefault="000978CD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0978CD" w:rsidRDefault="000978CD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137AE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851" w:bottom="567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F4" w:rsidRDefault="000166F4" w:rsidP="00F73362">
      <w:r>
        <w:separator/>
      </w:r>
    </w:p>
  </w:endnote>
  <w:endnote w:type="continuationSeparator" w:id="0">
    <w:p w:rsidR="000166F4" w:rsidRDefault="000166F4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F4" w:rsidRDefault="000166F4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E37188" w:rsidRPr="00E37188">
      <w:rPr>
        <w:noProof/>
        <w:lang w:val="de-DE"/>
      </w:rPr>
      <w:t>6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E37188" w:rsidRPr="00E37188">
        <w:rPr>
          <w:noProof/>
          <w:lang w:val="de-DE"/>
        </w:rPr>
        <w:t>6</w:t>
      </w:r>
    </w:fldSimple>
  </w:p>
  <w:p w:rsidR="000166F4" w:rsidRDefault="000978CD" w:rsidP="00436F16">
    <w:pPr>
      <w:pStyle w:val="Fusszeile"/>
      <w:tabs>
        <w:tab w:val="clear" w:pos="3969"/>
        <w:tab w:val="clear" w:pos="8080"/>
        <w:tab w:val="right" w:pos="14569"/>
      </w:tabs>
      <w:rPr>
        <w:noProof/>
        <w:lang w:val="de-DE"/>
      </w:rPr>
    </w:pPr>
    <w:r>
      <w:rPr>
        <w:noProof/>
        <w:lang w:val="de-DE"/>
      </w:rPr>
      <w:t>Version 4</w:t>
    </w:r>
    <w:r w:rsidR="000166F4">
      <w:rPr>
        <w:noProof/>
        <w:lang w:val="de-DE"/>
      </w:rPr>
      <w:fldChar w:fldCharType="begin"/>
    </w:r>
    <w:r w:rsidR="000166F4">
      <w:rPr>
        <w:noProof/>
        <w:lang w:val="de-DE"/>
      </w:rPr>
      <w:instrText xml:space="preserve">  </w:instrText>
    </w:r>
    <w:r w:rsidR="000166F4">
      <w:rPr>
        <w:noProof/>
        <w:lang w:val="de-DE"/>
      </w:rPr>
      <w:fldChar w:fldCharType="end"/>
    </w:r>
    <w:r w:rsidR="000166F4">
      <w:rPr>
        <w:noProof/>
        <w:lang w:val="de-DE"/>
      </w:rPr>
      <w:tab/>
      <w:t xml:space="preserve">Freigabe: </w:t>
    </w:r>
    <w:r>
      <w:rPr>
        <w:noProof/>
        <w:lang w:val="de-DE"/>
      </w:rPr>
      <w:t>06.03.2020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F4" w:rsidRDefault="000166F4" w:rsidP="00CE4FE5">
    <w:pPr>
      <w:pStyle w:val="Fusszeile"/>
    </w:pPr>
  </w:p>
  <w:p w:rsidR="000166F4" w:rsidRDefault="000166F4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0166F4" w:rsidRDefault="000166F4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672288">
      <w:rPr>
        <w:noProof/>
        <w:lang w:val="de-DE"/>
      </w:rPr>
      <w:t>7</w:t>
    </w:r>
    <w:r>
      <w:rPr>
        <w:noProof/>
        <w:lang w:val="de-DE"/>
      </w:rPr>
      <w:fldChar w:fldCharType="end"/>
    </w:r>
  </w:p>
  <w:p w:rsidR="000166F4" w:rsidRDefault="000166F4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F4" w:rsidRDefault="000166F4" w:rsidP="00F73362">
      <w:r>
        <w:separator/>
      </w:r>
    </w:p>
  </w:footnote>
  <w:footnote w:type="continuationSeparator" w:id="0">
    <w:p w:rsidR="000166F4" w:rsidRDefault="000166F4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F4" w:rsidRPr="007258AB" w:rsidRDefault="000166F4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Formular</w:t>
    </w:r>
    <w:r w:rsidRPr="007258AB">
      <w:br/>
    </w:r>
    <w:r w:rsidR="00BA69AA">
      <w:rPr>
        <w:rStyle w:val="berschrift1Zchn"/>
        <w:b/>
        <w:bCs/>
      </w:rPr>
      <w:t>Mitarbeitenden</w:t>
    </w:r>
    <w:r>
      <w:rPr>
        <w:rStyle w:val="berschrift1Zchn"/>
        <w:b/>
        <w:bCs/>
      </w:rPr>
      <w:t>-Gespräch</w:t>
    </w:r>
    <w:r w:rsidR="00BA69AA">
      <w:rPr>
        <w:rStyle w:val="berschrift1Zchn"/>
        <w:b/>
        <w:bCs/>
      </w:rPr>
      <w:t xml:space="preserve"> (MAG)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F4" w:rsidRPr="007258AB" w:rsidRDefault="000166F4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0166F4" w:rsidRDefault="000166F4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0D2EA7"/>
    <w:multiLevelType w:val="hybridMultilevel"/>
    <w:tmpl w:val="BB6EF0A8"/>
    <w:lvl w:ilvl="0" w:tplc="1B48F6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42"/>
    <w:rsid w:val="00016341"/>
    <w:rsid w:val="000166F4"/>
    <w:rsid w:val="00040151"/>
    <w:rsid w:val="00042E6D"/>
    <w:rsid w:val="00057AB8"/>
    <w:rsid w:val="000978CD"/>
    <w:rsid w:val="000A182B"/>
    <w:rsid w:val="000C0D5E"/>
    <w:rsid w:val="0011024F"/>
    <w:rsid w:val="00133C83"/>
    <w:rsid w:val="00137AEF"/>
    <w:rsid w:val="001467E7"/>
    <w:rsid w:val="0015466B"/>
    <w:rsid w:val="0018084D"/>
    <w:rsid w:val="001B4499"/>
    <w:rsid w:val="001D2821"/>
    <w:rsid w:val="001E5E5A"/>
    <w:rsid w:val="001F3C03"/>
    <w:rsid w:val="002246A1"/>
    <w:rsid w:val="00240454"/>
    <w:rsid w:val="0027119B"/>
    <w:rsid w:val="0029430A"/>
    <w:rsid w:val="002A1672"/>
    <w:rsid w:val="002A172E"/>
    <w:rsid w:val="002B1342"/>
    <w:rsid w:val="002B1D41"/>
    <w:rsid w:val="002C22D5"/>
    <w:rsid w:val="002C33F4"/>
    <w:rsid w:val="002C4199"/>
    <w:rsid w:val="002D01B4"/>
    <w:rsid w:val="002E6F67"/>
    <w:rsid w:val="00305CF8"/>
    <w:rsid w:val="00336243"/>
    <w:rsid w:val="00337324"/>
    <w:rsid w:val="00343EAF"/>
    <w:rsid w:val="00374945"/>
    <w:rsid w:val="00375EBE"/>
    <w:rsid w:val="003A5FFE"/>
    <w:rsid w:val="003B23BB"/>
    <w:rsid w:val="003E0AE4"/>
    <w:rsid w:val="00436F16"/>
    <w:rsid w:val="00452B48"/>
    <w:rsid w:val="00477E5E"/>
    <w:rsid w:val="004874F6"/>
    <w:rsid w:val="004A371E"/>
    <w:rsid w:val="004B6C0A"/>
    <w:rsid w:val="004C32E5"/>
    <w:rsid w:val="004D2348"/>
    <w:rsid w:val="004E10F5"/>
    <w:rsid w:val="004F0D10"/>
    <w:rsid w:val="00517408"/>
    <w:rsid w:val="005231BF"/>
    <w:rsid w:val="0054098E"/>
    <w:rsid w:val="00564D6C"/>
    <w:rsid w:val="00574276"/>
    <w:rsid w:val="00575174"/>
    <w:rsid w:val="00576E5D"/>
    <w:rsid w:val="005839F7"/>
    <w:rsid w:val="005C249E"/>
    <w:rsid w:val="005D0025"/>
    <w:rsid w:val="005E23F2"/>
    <w:rsid w:val="00644858"/>
    <w:rsid w:val="00644DB9"/>
    <w:rsid w:val="00650FC2"/>
    <w:rsid w:val="0065628A"/>
    <w:rsid w:val="00672288"/>
    <w:rsid w:val="006C1F0E"/>
    <w:rsid w:val="006C62CC"/>
    <w:rsid w:val="006D0354"/>
    <w:rsid w:val="006D2E4B"/>
    <w:rsid w:val="006F0423"/>
    <w:rsid w:val="007258AB"/>
    <w:rsid w:val="00727E11"/>
    <w:rsid w:val="007318A6"/>
    <w:rsid w:val="0074230A"/>
    <w:rsid w:val="00772B44"/>
    <w:rsid w:val="00773443"/>
    <w:rsid w:val="007739E4"/>
    <w:rsid w:val="00780127"/>
    <w:rsid w:val="007D70A4"/>
    <w:rsid w:val="007E730C"/>
    <w:rsid w:val="00815485"/>
    <w:rsid w:val="00815C3D"/>
    <w:rsid w:val="00830398"/>
    <w:rsid w:val="00857804"/>
    <w:rsid w:val="00871515"/>
    <w:rsid w:val="008729AC"/>
    <w:rsid w:val="00873C19"/>
    <w:rsid w:val="0088195A"/>
    <w:rsid w:val="00893F68"/>
    <w:rsid w:val="008B2932"/>
    <w:rsid w:val="008B3CD3"/>
    <w:rsid w:val="008C5A16"/>
    <w:rsid w:val="008F0A2A"/>
    <w:rsid w:val="008F6421"/>
    <w:rsid w:val="008F798F"/>
    <w:rsid w:val="0091646B"/>
    <w:rsid w:val="00950192"/>
    <w:rsid w:val="009736A1"/>
    <w:rsid w:val="00976986"/>
    <w:rsid w:val="00980754"/>
    <w:rsid w:val="00992D99"/>
    <w:rsid w:val="0099323E"/>
    <w:rsid w:val="009A40BF"/>
    <w:rsid w:val="009F5982"/>
    <w:rsid w:val="00A2017E"/>
    <w:rsid w:val="00A21202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20A81"/>
    <w:rsid w:val="00B35EC8"/>
    <w:rsid w:val="00B45042"/>
    <w:rsid w:val="00B94704"/>
    <w:rsid w:val="00BA69AA"/>
    <w:rsid w:val="00BB06FC"/>
    <w:rsid w:val="00BC7EF8"/>
    <w:rsid w:val="00BF5A8F"/>
    <w:rsid w:val="00C0097C"/>
    <w:rsid w:val="00C20E0D"/>
    <w:rsid w:val="00C31927"/>
    <w:rsid w:val="00C45E72"/>
    <w:rsid w:val="00C470FD"/>
    <w:rsid w:val="00C53972"/>
    <w:rsid w:val="00C947DC"/>
    <w:rsid w:val="00CA7A63"/>
    <w:rsid w:val="00CB472F"/>
    <w:rsid w:val="00CC30F0"/>
    <w:rsid w:val="00CE4FE5"/>
    <w:rsid w:val="00CE534F"/>
    <w:rsid w:val="00CF4AA9"/>
    <w:rsid w:val="00D41491"/>
    <w:rsid w:val="00D457F3"/>
    <w:rsid w:val="00D50DC4"/>
    <w:rsid w:val="00D76AD6"/>
    <w:rsid w:val="00DA09F7"/>
    <w:rsid w:val="00DE415C"/>
    <w:rsid w:val="00DE73F0"/>
    <w:rsid w:val="00E07181"/>
    <w:rsid w:val="00E1558E"/>
    <w:rsid w:val="00E32BDE"/>
    <w:rsid w:val="00E37188"/>
    <w:rsid w:val="00E84B55"/>
    <w:rsid w:val="00E87A32"/>
    <w:rsid w:val="00EA766B"/>
    <w:rsid w:val="00EB1290"/>
    <w:rsid w:val="00EC143B"/>
    <w:rsid w:val="00ED39D5"/>
    <w:rsid w:val="00EE369B"/>
    <w:rsid w:val="00EF4E51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9207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1467E7"/>
    <w:pPr>
      <w:numPr>
        <w:numId w:val="8"/>
      </w:numPr>
      <w:tabs>
        <w:tab w:val="left" w:pos="397"/>
      </w:tabs>
      <w:spacing w:line="360" w:lineRule="auto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1467E7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6759821138479997D9F286A5BD6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88681-01BC-4034-AC17-C873FE95983B}"/>
      </w:docPartPr>
      <w:docPartBody>
        <w:p w:rsidR="00B15501" w:rsidRDefault="00B15501" w:rsidP="00B15501">
          <w:pPr>
            <w:pStyle w:val="3A6759821138479997D9F286A5BD6CC6"/>
          </w:pPr>
          <w:r w:rsidRPr="00D94ABB">
            <w:rPr>
              <w:rStyle w:val="Platzhaltertext"/>
            </w:rPr>
            <w:t>Datum.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F69EC-21D7-44E5-972B-2003B13CE0E0}"/>
      </w:docPartPr>
      <w:docPartBody>
        <w:p w:rsidR="00B15501" w:rsidRDefault="00B15501">
          <w:r w:rsidRPr="00C262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1"/>
    <w:rsid w:val="00176F62"/>
    <w:rsid w:val="00B15501"/>
    <w:rsid w:val="00C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5501"/>
    <w:rPr>
      <w:color w:val="808080"/>
    </w:rPr>
  </w:style>
  <w:style w:type="paragraph" w:customStyle="1" w:styleId="3A6759821138479997D9F286A5BD6CC6">
    <w:name w:val="3A6759821138479997D9F286A5BD6CC6"/>
    <w:rsid w:val="00B15501"/>
  </w:style>
  <w:style w:type="paragraph" w:customStyle="1" w:styleId="9D8BCCDAB5E04CB88A8A74503FB3AF56">
    <w:name w:val="9D8BCCDAB5E04CB88A8A74503FB3AF56"/>
    <w:rsid w:val="00B15501"/>
  </w:style>
  <w:style w:type="paragraph" w:customStyle="1" w:styleId="AB483D59342347EE9F8704AB804F26BC">
    <w:name w:val="AB483D59342347EE9F8704AB804F26BC"/>
    <w:rsid w:val="00B15501"/>
  </w:style>
  <w:style w:type="paragraph" w:customStyle="1" w:styleId="68690E501A274869882EED4F9FCA0E2C">
    <w:name w:val="68690E501A274869882EED4F9FCA0E2C"/>
    <w:rsid w:val="00B15501"/>
  </w:style>
  <w:style w:type="paragraph" w:customStyle="1" w:styleId="0770A67351FE4987AD57F4D2B778A223">
    <w:name w:val="0770A67351FE4987AD57F4D2B778A223"/>
    <w:rsid w:val="00B15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A7C6451A-F0C1-44AC-8504-BD345F76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Mitarbeitenden-Gespräch (MAG)_Formular</Template>
  <TotalTime>0</TotalTime>
  <Pages>6</Pages>
  <Words>763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Rüttimann Mirjam</dc:creator>
  <cp:lastModifiedBy>Rüttimann Mirjam</cp:lastModifiedBy>
  <cp:revision>3</cp:revision>
  <cp:lastPrinted>2019-06-04T14:14:00Z</cp:lastPrinted>
  <dcterms:created xsi:type="dcterms:W3CDTF">2020-03-06T07:32:00Z</dcterms:created>
  <dcterms:modified xsi:type="dcterms:W3CDTF">2020-03-06T07:32:00Z</dcterms:modified>
</cp:coreProperties>
</file>