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D7" w:rsidRDefault="006D1BD7" w:rsidP="001F3C03">
      <w:pPr>
        <w:pStyle w:val="berschrift1"/>
      </w:pPr>
    </w:p>
    <w:p w:rsidR="00950192" w:rsidRDefault="00290DCE" w:rsidP="001F3C03">
      <w:pPr>
        <w:pStyle w:val="berschrift1"/>
      </w:pPr>
      <w:r>
        <w:t>Verbindliche Anmeldung zur Covid-19 Impfung</w:t>
      </w:r>
    </w:p>
    <w:p w:rsidR="00290DCE" w:rsidRDefault="00290DCE" w:rsidP="0083233B"/>
    <w:p w:rsidR="005A7FBE" w:rsidRDefault="005A7FBE" w:rsidP="0083233B"/>
    <w:p w:rsidR="00290DCE" w:rsidRDefault="00290DCE" w:rsidP="00290DCE">
      <w:r>
        <w:t xml:space="preserve">Diese verbindliche Anmeldung dient der Bestellung der Impfdosen der Spitex Nidwalden. </w:t>
      </w:r>
    </w:p>
    <w:p w:rsidR="00290DCE" w:rsidRDefault="00290DCE" w:rsidP="00290DCE"/>
    <w:p w:rsidR="00290DCE" w:rsidRDefault="00290DCE" w:rsidP="00290DCE">
      <w:r>
        <w:t xml:space="preserve">Ort und Datum der Impfung können wir heute noch nicht bekannt geben, beides ist abhängig von der Lieferung des Impfstoffes. </w:t>
      </w:r>
    </w:p>
    <w:p w:rsidR="00290DCE" w:rsidRDefault="00290DCE" w:rsidP="00290DCE"/>
    <w:p w:rsidR="00290DCE" w:rsidRDefault="00290DCE" w:rsidP="0083233B"/>
    <w:tbl>
      <w:tblPr>
        <w:tblStyle w:val="Tabellenraster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290DCE" w:rsidTr="005A7FBE">
        <w:trPr>
          <w:trHeight w:val="559"/>
        </w:trPr>
        <w:tc>
          <w:tcPr>
            <w:tcW w:w="2694" w:type="dxa"/>
            <w:vAlign w:val="bottom"/>
          </w:tcPr>
          <w:p w:rsidR="00290DCE" w:rsidRDefault="00290DCE" w:rsidP="00290DCE">
            <w:pPr>
              <w:ind w:left="-105"/>
            </w:pPr>
            <w:r>
              <w:t>Name Vorname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90DCE" w:rsidRDefault="00290DCE" w:rsidP="0083233B"/>
        </w:tc>
      </w:tr>
      <w:tr w:rsidR="00290DCE" w:rsidRPr="00290DCE" w:rsidTr="005A7FBE">
        <w:trPr>
          <w:trHeight w:val="567"/>
        </w:trPr>
        <w:tc>
          <w:tcPr>
            <w:tcW w:w="2694" w:type="dxa"/>
            <w:vAlign w:val="bottom"/>
          </w:tcPr>
          <w:p w:rsidR="00290DCE" w:rsidRDefault="00290DCE" w:rsidP="00290DCE">
            <w:pPr>
              <w:ind w:left="-105"/>
            </w:pPr>
            <w:r>
              <w:t>Strasse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DCE" w:rsidRDefault="00290DCE" w:rsidP="0083233B"/>
        </w:tc>
      </w:tr>
      <w:tr w:rsidR="00290DCE" w:rsidRPr="00290DCE" w:rsidTr="005A7FBE">
        <w:trPr>
          <w:trHeight w:val="567"/>
        </w:trPr>
        <w:tc>
          <w:tcPr>
            <w:tcW w:w="2694" w:type="dxa"/>
            <w:vAlign w:val="bottom"/>
          </w:tcPr>
          <w:p w:rsidR="00290DCE" w:rsidRDefault="00290DCE" w:rsidP="00290DCE">
            <w:pPr>
              <w:ind w:left="-105"/>
            </w:pPr>
            <w:r>
              <w:t>PLZ Ort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DCE" w:rsidRDefault="00290DCE" w:rsidP="0083233B"/>
        </w:tc>
      </w:tr>
      <w:tr w:rsidR="00290DCE" w:rsidRPr="00290DCE" w:rsidTr="005A7FBE">
        <w:trPr>
          <w:trHeight w:val="567"/>
        </w:trPr>
        <w:tc>
          <w:tcPr>
            <w:tcW w:w="2694" w:type="dxa"/>
            <w:vAlign w:val="bottom"/>
          </w:tcPr>
          <w:p w:rsidR="00290DCE" w:rsidRDefault="00290DCE" w:rsidP="00290DCE">
            <w:pPr>
              <w:ind w:left="-105"/>
            </w:pPr>
            <w:r>
              <w:t>Geburtsdatum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DCE" w:rsidRDefault="00290DCE" w:rsidP="0083233B"/>
        </w:tc>
      </w:tr>
      <w:tr w:rsidR="00290DCE" w:rsidRPr="00290DCE" w:rsidTr="005A7FBE">
        <w:trPr>
          <w:trHeight w:val="567"/>
        </w:trPr>
        <w:tc>
          <w:tcPr>
            <w:tcW w:w="2694" w:type="dxa"/>
            <w:vAlign w:val="bottom"/>
          </w:tcPr>
          <w:p w:rsidR="00290DCE" w:rsidRDefault="00290DCE" w:rsidP="00290DCE">
            <w:pPr>
              <w:ind w:left="-105"/>
            </w:pPr>
            <w:r>
              <w:t>Team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DCE" w:rsidRDefault="00290DCE" w:rsidP="0083233B"/>
        </w:tc>
      </w:tr>
    </w:tbl>
    <w:p w:rsidR="00290DCE" w:rsidRDefault="00290DCE" w:rsidP="0083233B"/>
    <w:p w:rsidR="00290DCE" w:rsidRDefault="00290DCE" w:rsidP="0083233B"/>
    <w:p w:rsidR="00290DCE" w:rsidRDefault="00290DCE" w:rsidP="00290DCE">
      <w:r w:rsidRPr="005A7FBE">
        <w:rPr>
          <w:b/>
        </w:rPr>
        <w:t>Hinweis:</w:t>
      </w:r>
      <w:r>
        <w:t xml:space="preserve"> Für die Impfung muss die Versichertenkarte der Krankenkasse und </w:t>
      </w:r>
      <w:r w:rsidR="005A7FBE">
        <w:t xml:space="preserve">der </w:t>
      </w:r>
      <w:r>
        <w:t>Pass re</w:t>
      </w:r>
      <w:r w:rsidR="005A7FBE">
        <w:t>s</w:t>
      </w:r>
      <w:r>
        <w:t>p. die ID mitgenommen werden.</w:t>
      </w:r>
    </w:p>
    <w:p w:rsidR="00290DCE" w:rsidRDefault="00290DCE" w:rsidP="0083233B"/>
    <w:p w:rsidR="00290DCE" w:rsidRDefault="00290DCE" w:rsidP="0083233B"/>
    <w:p w:rsidR="005A7FBE" w:rsidRDefault="005A7FBE" w:rsidP="0083233B"/>
    <w:p w:rsidR="00290DCE" w:rsidRDefault="00290DCE" w:rsidP="0083233B"/>
    <w:p w:rsidR="00290DCE" w:rsidRDefault="00290DCE" w:rsidP="0083233B"/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36"/>
        <w:gridCol w:w="5427"/>
      </w:tblGrid>
      <w:tr w:rsidR="00290DCE" w:rsidTr="005A7FBE">
        <w:trPr>
          <w:trHeight w:val="567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290DCE" w:rsidRDefault="00290DCE" w:rsidP="00290DCE">
            <w:pPr>
              <w:ind w:left="-120"/>
            </w:pPr>
            <w:r>
              <w:t>Ort / Datum</w:t>
            </w:r>
          </w:p>
        </w:tc>
        <w:tc>
          <w:tcPr>
            <w:tcW w:w="236" w:type="dxa"/>
            <w:vAlign w:val="center"/>
          </w:tcPr>
          <w:p w:rsidR="00290DCE" w:rsidRDefault="00290DCE" w:rsidP="0083233B"/>
        </w:tc>
        <w:tc>
          <w:tcPr>
            <w:tcW w:w="5427" w:type="dxa"/>
            <w:tcBorders>
              <w:top w:val="single" w:sz="4" w:space="0" w:color="auto"/>
            </w:tcBorders>
            <w:vAlign w:val="center"/>
          </w:tcPr>
          <w:p w:rsidR="00290DCE" w:rsidRDefault="00290DCE" w:rsidP="00290DCE">
            <w:pPr>
              <w:ind w:left="-66"/>
            </w:pPr>
            <w:r>
              <w:t>Unterschrift</w:t>
            </w:r>
          </w:p>
        </w:tc>
      </w:tr>
    </w:tbl>
    <w:p w:rsidR="00290DCE" w:rsidRDefault="00290DCE" w:rsidP="0083233B"/>
    <w:p w:rsidR="00290DCE" w:rsidRDefault="00290DCE" w:rsidP="0083233B"/>
    <w:p w:rsidR="004A1344" w:rsidRDefault="004A1344" w:rsidP="0083233B"/>
    <w:p w:rsidR="004A1344" w:rsidRDefault="004A1344" w:rsidP="0083233B"/>
    <w:p w:rsidR="004A1344" w:rsidRDefault="004A1344" w:rsidP="0083233B"/>
    <w:p w:rsidR="004A1344" w:rsidRDefault="004A1344" w:rsidP="0083233B">
      <w:r>
        <w:t>Stans, 20.02.2021, WW</w:t>
      </w:r>
      <w:bookmarkStart w:id="0" w:name="_GoBack"/>
      <w:bookmarkEnd w:id="0"/>
    </w:p>
    <w:sectPr w:rsidR="004A1344" w:rsidSect="00391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843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CE" w:rsidRDefault="00290DCE" w:rsidP="00F73362">
      <w:r>
        <w:separator/>
      </w:r>
    </w:p>
  </w:endnote>
  <w:endnote w:type="continuationSeparator" w:id="0">
    <w:p w:rsidR="00290DCE" w:rsidRDefault="00290DCE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CE" w:rsidRPr="00290DCE" w:rsidRDefault="00290DCE" w:rsidP="00290DCE">
    <w:pPr>
      <w:pStyle w:val="Fusszeile"/>
      <w:tabs>
        <w:tab w:val="clear" w:pos="3969"/>
        <w:tab w:val="clear" w:pos="8080"/>
        <w:tab w:val="left" w:pos="4111"/>
        <w:tab w:val="left" w:pos="8364"/>
      </w:tabs>
      <w:rPr>
        <w:b/>
        <w:sz w:val="16"/>
        <w:szCs w:val="16"/>
      </w:rPr>
    </w:pPr>
    <w:r w:rsidRPr="00290DCE">
      <w:rPr>
        <w:rFonts w:ascii="DINPro-Bold" w:hAnsi="DINPro-Bold"/>
        <w:b/>
        <w:sz w:val="16"/>
        <w:szCs w:val="16"/>
      </w:rPr>
      <w:t>Spitex Nidwalden</w:t>
    </w:r>
    <w:r w:rsidRPr="00290DCE">
      <w:rPr>
        <w:b/>
        <w:sz w:val="16"/>
        <w:szCs w:val="16"/>
      </w:rPr>
      <w:tab/>
      <w:t>Telefon 041 618 20 50</w:t>
    </w:r>
    <w:r w:rsidRPr="00290DCE">
      <w:rPr>
        <w:b/>
        <w:sz w:val="16"/>
        <w:szCs w:val="16"/>
      </w:rPr>
      <w:tab/>
      <w:t>info@spitexnw.ch</w:t>
    </w:r>
  </w:p>
  <w:p w:rsidR="00290DCE" w:rsidRPr="007A22B5" w:rsidRDefault="00290DCE" w:rsidP="00A83294">
    <w:pPr>
      <w:pStyle w:val="Fusszeile"/>
      <w:tabs>
        <w:tab w:val="clear" w:pos="3969"/>
        <w:tab w:val="clear" w:pos="8080"/>
        <w:tab w:val="left" w:pos="4111"/>
        <w:tab w:val="left" w:pos="8364"/>
      </w:tabs>
      <w:rPr>
        <w:sz w:val="16"/>
        <w:szCs w:val="16"/>
      </w:rPr>
    </w:pPr>
    <w:proofErr w:type="spellStart"/>
    <w:r w:rsidRPr="007A22B5">
      <w:rPr>
        <w:sz w:val="16"/>
        <w:szCs w:val="16"/>
      </w:rPr>
      <w:t>Ennetmooserstrasse</w:t>
    </w:r>
    <w:proofErr w:type="spellEnd"/>
    <w:r w:rsidRPr="007A22B5">
      <w:rPr>
        <w:sz w:val="16"/>
        <w:szCs w:val="16"/>
      </w:rPr>
      <w:t xml:space="preserve"> 23</w:t>
    </w:r>
    <w:r w:rsidRPr="007A22B5">
      <w:rPr>
        <w:sz w:val="16"/>
        <w:szCs w:val="16"/>
      </w:rPr>
      <w:tab/>
    </w:r>
    <w:r>
      <w:rPr>
        <w:sz w:val="16"/>
        <w:szCs w:val="16"/>
      </w:rPr>
      <w:t>Telefax 041 618 20 51</w:t>
    </w:r>
    <w:r>
      <w:rPr>
        <w:sz w:val="16"/>
        <w:szCs w:val="16"/>
      </w:rPr>
      <w:tab/>
    </w:r>
    <w:r w:rsidRPr="007A22B5">
      <w:rPr>
        <w:sz w:val="16"/>
        <w:szCs w:val="16"/>
      </w:rPr>
      <w:t>www.spitexnw.ch</w:t>
    </w:r>
  </w:p>
  <w:p w:rsidR="00290DCE" w:rsidRPr="00A83294" w:rsidRDefault="00290DCE" w:rsidP="00A83294">
    <w:pPr>
      <w:pStyle w:val="Fusszeile"/>
      <w:tabs>
        <w:tab w:val="clear" w:pos="3969"/>
        <w:tab w:val="clear" w:pos="8080"/>
        <w:tab w:val="left" w:pos="4111"/>
        <w:tab w:val="left" w:pos="8364"/>
      </w:tabs>
      <w:rPr>
        <w:sz w:val="16"/>
        <w:szCs w:val="16"/>
      </w:rPr>
    </w:pPr>
    <w:r w:rsidRPr="007A22B5">
      <w:rPr>
        <w:sz w:val="16"/>
        <w:szCs w:val="16"/>
      </w:rPr>
      <w:t>6370 Stans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CE" w:rsidRDefault="00290DCE" w:rsidP="00CE4FE5">
    <w:pPr>
      <w:pStyle w:val="Fusszeile"/>
    </w:pPr>
  </w:p>
  <w:p w:rsidR="00290DCE" w:rsidRDefault="00290DCE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290DCE" w:rsidRDefault="00290DCE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6D1BD7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290DCE" w:rsidRDefault="00290DCE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CE" w:rsidRDefault="00290DCE" w:rsidP="00F73362">
      <w:r>
        <w:separator/>
      </w:r>
    </w:p>
  </w:footnote>
  <w:footnote w:type="continuationSeparator" w:id="0">
    <w:p w:rsidR="00290DCE" w:rsidRDefault="00290DCE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CE" w:rsidRPr="00290DCE" w:rsidRDefault="00290DCE" w:rsidP="00290DCE">
    <w:pPr>
      <w:pStyle w:val="berschrift1"/>
      <w:spacing w:before="120" w:after="240"/>
      <w:rPr>
        <w:szCs w:val="24"/>
      </w:rPr>
    </w:pPr>
    <w:r w:rsidRPr="00A83294">
      <w:rPr>
        <w:rStyle w:val="berschrift1Zchn"/>
        <w:b/>
        <w:bCs/>
        <w:noProof/>
        <w:szCs w:val="24"/>
        <w:lang w:eastAsia="de-CH"/>
      </w:rPr>
      <w:drawing>
        <wp:anchor distT="0" distB="0" distL="114300" distR="114300" simplePos="0" relativeHeight="251666432" behindDoc="1" locked="0" layoutInCell="1" allowOverlap="1" wp14:anchorId="1AD79CC3" wp14:editId="5CA59EE8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CE" w:rsidRPr="007258AB" w:rsidRDefault="00290DCE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290DCE" w:rsidRDefault="00290DCE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56"/>
    <w:rsid w:val="00016341"/>
    <w:rsid w:val="00040151"/>
    <w:rsid w:val="00042E6D"/>
    <w:rsid w:val="00057AB8"/>
    <w:rsid w:val="000A182B"/>
    <w:rsid w:val="000C0D5E"/>
    <w:rsid w:val="0011024F"/>
    <w:rsid w:val="00131056"/>
    <w:rsid w:val="00133C83"/>
    <w:rsid w:val="001467E7"/>
    <w:rsid w:val="0018084D"/>
    <w:rsid w:val="001B4499"/>
    <w:rsid w:val="001D2821"/>
    <w:rsid w:val="001E5E5A"/>
    <w:rsid w:val="001F3C03"/>
    <w:rsid w:val="002246A1"/>
    <w:rsid w:val="0027119B"/>
    <w:rsid w:val="00290DCE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74945"/>
    <w:rsid w:val="0039133E"/>
    <w:rsid w:val="003A5FFE"/>
    <w:rsid w:val="003B23BB"/>
    <w:rsid w:val="003B4E60"/>
    <w:rsid w:val="00452B48"/>
    <w:rsid w:val="00477E5E"/>
    <w:rsid w:val="004874F6"/>
    <w:rsid w:val="004A1344"/>
    <w:rsid w:val="004A371E"/>
    <w:rsid w:val="004B6C0A"/>
    <w:rsid w:val="004D2348"/>
    <w:rsid w:val="004E10F5"/>
    <w:rsid w:val="004F0D10"/>
    <w:rsid w:val="005231BF"/>
    <w:rsid w:val="0054098E"/>
    <w:rsid w:val="00564D6C"/>
    <w:rsid w:val="00574276"/>
    <w:rsid w:val="00575174"/>
    <w:rsid w:val="00576E5D"/>
    <w:rsid w:val="005839F7"/>
    <w:rsid w:val="005A7FBE"/>
    <w:rsid w:val="005C249E"/>
    <w:rsid w:val="005D0025"/>
    <w:rsid w:val="005E2090"/>
    <w:rsid w:val="005E23F2"/>
    <w:rsid w:val="00644858"/>
    <w:rsid w:val="00644DB9"/>
    <w:rsid w:val="00650FC2"/>
    <w:rsid w:val="0065628A"/>
    <w:rsid w:val="006C62CC"/>
    <w:rsid w:val="006D0354"/>
    <w:rsid w:val="006D1BD7"/>
    <w:rsid w:val="006D2E4B"/>
    <w:rsid w:val="006F0423"/>
    <w:rsid w:val="007258AB"/>
    <w:rsid w:val="00727E11"/>
    <w:rsid w:val="007318A6"/>
    <w:rsid w:val="0074230A"/>
    <w:rsid w:val="00772B44"/>
    <w:rsid w:val="007739E4"/>
    <w:rsid w:val="00780127"/>
    <w:rsid w:val="007D70A4"/>
    <w:rsid w:val="007E730C"/>
    <w:rsid w:val="00815485"/>
    <w:rsid w:val="00830398"/>
    <w:rsid w:val="0083233B"/>
    <w:rsid w:val="00857804"/>
    <w:rsid w:val="00871515"/>
    <w:rsid w:val="008729AC"/>
    <w:rsid w:val="00873C19"/>
    <w:rsid w:val="0088195A"/>
    <w:rsid w:val="00892329"/>
    <w:rsid w:val="00893F68"/>
    <w:rsid w:val="008C5A16"/>
    <w:rsid w:val="008F0A2A"/>
    <w:rsid w:val="008F6421"/>
    <w:rsid w:val="0091646B"/>
    <w:rsid w:val="00950192"/>
    <w:rsid w:val="009736A1"/>
    <w:rsid w:val="00980754"/>
    <w:rsid w:val="0098461D"/>
    <w:rsid w:val="00992D99"/>
    <w:rsid w:val="0099323E"/>
    <w:rsid w:val="009A40BF"/>
    <w:rsid w:val="009F5982"/>
    <w:rsid w:val="00A2017E"/>
    <w:rsid w:val="00A46EE9"/>
    <w:rsid w:val="00A53D27"/>
    <w:rsid w:val="00A55353"/>
    <w:rsid w:val="00A83294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94704"/>
    <w:rsid w:val="00BB06FC"/>
    <w:rsid w:val="00BC7EF8"/>
    <w:rsid w:val="00BF5A8F"/>
    <w:rsid w:val="00C0097C"/>
    <w:rsid w:val="00C20E0D"/>
    <w:rsid w:val="00C31927"/>
    <w:rsid w:val="00C4706F"/>
    <w:rsid w:val="00C53972"/>
    <w:rsid w:val="00CA7A63"/>
    <w:rsid w:val="00CB472F"/>
    <w:rsid w:val="00CC30F0"/>
    <w:rsid w:val="00CE4FE5"/>
    <w:rsid w:val="00CE534F"/>
    <w:rsid w:val="00D457F3"/>
    <w:rsid w:val="00D50DC4"/>
    <w:rsid w:val="00D76AD6"/>
    <w:rsid w:val="00DE415C"/>
    <w:rsid w:val="00DE73F0"/>
    <w:rsid w:val="00E07181"/>
    <w:rsid w:val="00E1558E"/>
    <w:rsid w:val="00E32BDE"/>
    <w:rsid w:val="00E87A32"/>
    <w:rsid w:val="00EB1290"/>
    <w:rsid w:val="00EC143B"/>
    <w:rsid w:val="00ED39D5"/>
    <w:rsid w:val="00EE369B"/>
    <w:rsid w:val="00EF4E51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09D31"/>
  <w15:docId w15:val="{1974E23F-99E4-41ED-9496-F0BD094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83233B"/>
    <w:pPr>
      <w:numPr>
        <w:numId w:val="8"/>
      </w:numPr>
      <w:tabs>
        <w:tab w:val="left" w:pos="397"/>
      </w:tabs>
      <w:ind w:left="357" w:hanging="357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83233B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01\Vorlagen$\Vorlagen%20Handbuch\Vorlage%20Dokument%20extern%20vertikal.dotx" TargetMode="External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F2438179-1BB8-47C7-B780-711E27E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extern vertikal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Sigrist Beata</dc:creator>
  <cp:lastModifiedBy>Wyrsch Walter</cp:lastModifiedBy>
  <cp:revision>3</cp:revision>
  <cp:lastPrinted>2021-01-06T15:47:00Z</cp:lastPrinted>
  <dcterms:created xsi:type="dcterms:W3CDTF">2021-02-20T10:44:00Z</dcterms:created>
  <dcterms:modified xsi:type="dcterms:W3CDTF">2021-02-20T10:46:00Z</dcterms:modified>
</cp:coreProperties>
</file>