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7"/>
      </w:tblGrid>
      <w:tr w:rsidR="008930D6" w:rsidTr="007474BA">
        <w:trPr>
          <w:trHeight w:val="510"/>
        </w:trPr>
        <w:tc>
          <w:tcPr>
            <w:tcW w:w="2830" w:type="dxa"/>
            <w:vAlign w:val="bottom"/>
          </w:tcPr>
          <w:p w:rsidR="008930D6" w:rsidRPr="000F7B62" w:rsidRDefault="008930D6" w:rsidP="008930D6">
            <w:pPr>
              <w:pStyle w:val="standardtabelleohneAbstanddanach"/>
              <w:rPr>
                <w:b/>
              </w:rPr>
            </w:pPr>
            <w:r w:rsidRPr="008930D6">
              <w:rPr>
                <w:b/>
              </w:rPr>
              <w:t>Klienten-Nr.</w:t>
            </w:r>
          </w:p>
        </w:tc>
        <w:tc>
          <w:tcPr>
            <w:tcW w:w="6797" w:type="dxa"/>
            <w:tcBorders>
              <w:bottom w:val="single" w:sz="4" w:space="0" w:color="A6A6A6" w:themeColor="background1" w:themeShade="A6"/>
            </w:tcBorders>
            <w:vAlign w:val="bottom"/>
          </w:tcPr>
          <w:p w:rsidR="008930D6" w:rsidRDefault="008930D6" w:rsidP="007474BA">
            <w:pPr>
              <w:pStyle w:val="standardtabelleohneAbstanddanac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930D6" w:rsidTr="003A1B6C">
        <w:trPr>
          <w:trHeight w:val="510"/>
        </w:trPr>
        <w:tc>
          <w:tcPr>
            <w:tcW w:w="2830" w:type="dxa"/>
            <w:vAlign w:val="bottom"/>
          </w:tcPr>
          <w:p w:rsidR="008930D6" w:rsidRPr="008930D6" w:rsidRDefault="008930D6" w:rsidP="008930D6">
            <w:pPr>
              <w:pStyle w:val="standardtabelleohneAbstanddanach"/>
              <w:rPr>
                <w:b/>
              </w:rPr>
            </w:pPr>
            <w:r w:rsidRPr="008930D6">
              <w:rPr>
                <w:b/>
              </w:rPr>
              <w:t>Geburtsdatum</w:t>
            </w:r>
          </w:p>
        </w:tc>
        <w:tc>
          <w:tcPr>
            <w:tcW w:w="6797" w:type="dxa"/>
            <w:tcBorders>
              <w:bottom w:val="single" w:sz="4" w:space="0" w:color="A6A6A6" w:themeColor="background1" w:themeShade="A6"/>
            </w:tcBorders>
            <w:vAlign w:val="bottom"/>
          </w:tcPr>
          <w:p w:rsidR="008930D6" w:rsidRDefault="008930D6" w:rsidP="007474BA">
            <w:pPr>
              <w:pStyle w:val="standardtabelleohneAbstanddanac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A1B6C" w:rsidTr="003A1B6C">
        <w:trPr>
          <w:trHeight w:val="510"/>
        </w:trPr>
        <w:tc>
          <w:tcPr>
            <w:tcW w:w="2830" w:type="dxa"/>
            <w:vAlign w:val="bottom"/>
          </w:tcPr>
          <w:p w:rsidR="003A1B6C" w:rsidRPr="000F7B62" w:rsidRDefault="003A1B6C" w:rsidP="003A1B6C">
            <w:pPr>
              <w:pStyle w:val="standardtabelleohneAbstanddanach"/>
              <w:rPr>
                <w:b/>
              </w:rPr>
            </w:pPr>
            <w:r>
              <w:rPr>
                <w:b/>
              </w:rPr>
              <w:t>Klient/in</w:t>
            </w:r>
          </w:p>
        </w:tc>
        <w:tc>
          <w:tcPr>
            <w:tcW w:w="67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3A1B6C" w:rsidRDefault="003A1B6C" w:rsidP="003A1B6C">
            <w:pPr>
              <w:pStyle w:val="standardtabelleohneAbstanddanac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0D6" w:rsidTr="003A1B6C">
        <w:trPr>
          <w:trHeight w:val="510"/>
        </w:trPr>
        <w:tc>
          <w:tcPr>
            <w:tcW w:w="2830" w:type="dxa"/>
            <w:vAlign w:val="bottom"/>
          </w:tcPr>
          <w:p w:rsidR="008930D6" w:rsidRDefault="008930D6" w:rsidP="007474BA">
            <w:pPr>
              <w:pStyle w:val="standardtabelleohneAbstanddanach"/>
              <w:rPr>
                <w:b/>
              </w:rPr>
            </w:pPr>
          </w:p>
        </w:tc>
        <w:tc>
          <w:tcPr>
            <w:tcW w:w="6797" w:type="dxa"/>
            <w:tcBorders>
              <w:top w:val="single" w:sz="4" w:space="0" w:color="A6A6A6" w:themeColor="background1" w:themeShade="A6"/>
            </w:tcBorders>
            <w:vAlign w:val="bottom"/>
          </w:tcPr>
          <w:p w:rsidR="008930D6" w:rsidRDefault="008930D6" w:rsidP="007474BA">
            <w:pPr>
              <w:pStyle w:val="standardtabelleohneAbstanddanach"/>
            </w:pPr>
          </w:p>
        </w:tc>
      </w:tr>
      <w:tr w:rsidR="00953636" w:rsidTr="008930D6">
        <w:trPr>
          <w:trHeight w:val="510"/>
        </w:trPr>
        <w:tc>
          <w:tcPr>
            <w:tcW w:w="2830" w:type="dxa"/>
            <w:vAlign w:val="bottom"/>
          </w:tcPr>
          <w:p w:rsidR="00953636" w:rsidRPr="000F7B62" w:rsidRDefault="008930D6" w:rsidP="000F7B62">
            <w:pPr>
              <w:pStyle w:val="standardtabelleohneAbstanddanach"/>
              <w:rPr>
                <w:b/>
              </w:rPr>
            </w:pPr>
            <w:r w:rsidRPr="000F7B62">
              <w:rPr>
                <w:b/>
              </w:rPr>
              <w:t>Thema / Grund</w:t>
            </w:r>
          </w:p>
        </w:tc>
        <w:tc>
          <w:tcPr>
            <w:tcW w:w="6797" w:type="dxa"/>
            <w:tcBorders>
              <w:bottom w:val="single" w:sz="4" w:space="0" w:color="A6A6A6" w:themeColor="background1" w:themeShade="A6"/>
            </w:tcBorders>
            <w:vAlign w:val="bottom"/>
          </w:tcPr>
          <w:p w:rsidR="00953636" w:rsidRDefault="008930D6" w:rsidP="000F7B62">
            <w:pPr>
              <w:pStyle w:val="standardtabelleohneAbstanddanac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930D6" w:rsidTr="008930D6">
        <w:trPr>
          <w:trHeight w:val="510"/>
        </w:trPr>
        <w:tc>
          <w:tcPr>
            <w:tcW w:w="2830" w:type="dxa"/>
            <w:vAlign w:val="bottom"/>
          </w:tcPr>
          <w:p w:rsidR="008930D6" w:rsidRPr="000F7B62" w:rsidRDefault="008930D6" w:rsidP="008930D6">
            <w:pPr>
              <w:pStyle w:val="standardtabelleohneAbstanddanach"/>
              <w:rPr>
                <w:b/>
              </w:rPr>
            </w:pPr>
            <w:r w:rsidRPr="000F7B62">
              <w:rPr>
                <w:b/>
              </w:rPr>
              <w:t>Datum / Zeit / Ort</w:t>
            </w:r>
          </w:p>
        </w:tc>
        <w:tc>
          <w:tcPr>
            <w:tcW w:w="67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8930D6" w:rsidRDefault="008930D6" w:rsidP="008930D6">
            <w:pPr>
              <w:pStyle w:val="standardtabelleohneAbstanddanac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30D6" w:rsidTr="008930D6">
        <w:trPr>
          <w:trHeight w:val="510"/>
        </w:trPr>
        <w:tc>
          <w:tcPr>
            <w:tcW w:w="2830" w:type="dxa"/>
            <w:vAlign w:val="bottom"/>
          </w:tcPr>
          <w:p w:rsidR="008930D6" w:rsidRPr="000F7B62" w:rsidRDefault="008930D6" w:rsidP="008930D6">
            <w:pPr>
              <w:pStyle w:val="standardtabelleohneAbstanddanach"/>
              <w:rPr>
                <w:b/>
              </w:rPr>
            </w:pPr>
            <w:r w:rsidRPr="000F7B62">
              <w:rPr>
                <w:b/>
              </w:rPr>
              <w:t>Teilnehmende</w:t>
            </w:r>
          </w:p>
        </w:tc>
        <w:tc>
          <w:tcPr>
            <w:tcW w:w="67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8930D6" w:rsidRDefault="008930D6" w:rsidP="008930D6">
            <w:pPr>
              <w:pStyle w:val="standardtabelleohneAbstanddanac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30D6" w:rsidTr="008930D6">
        <w:trPr>
          <w:trHeight w:val="510"/>
        </w:trPr>
        <w:tc>
          <w:tcPr>
            <w:tcW w:w="2830" w:type="dxa"/>
            <w:vAlign w:val="bottom"/>
          </w:tcPr>
          <w:p w:rsidR="008930D6" w:rsidRPr="000F7B62" w:rsidRDefault="008930D6" w:rsidP="008930D6">
            <w:pPr>
              <w:pStyle w:val="standardtabelleohneAbstanddanach"/>
              <w:rPr>
                <w:b/>
              </w:rPr>
            </w:pPr>
            <w:r w:rsidRPr="000F7B62">
              <w:rPr>
                <w:b/>
              </w:rPr>
              <w:t>Besprechungsleitung</w:t>
            </w:r>
          </w:p>
        </w:tc>
        <w:tc>
          <w:tcPr>
            <w:tcW w:w="67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8930D6" w:rsidRDefault="008930D6" w:rsidP="008930D6">
            <w:pPr>
              <w:pStyle w:val="standardtabelleohneAbstanddanac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8930D6" w:rsidTr="008930D6">
        <w:trPr>
          <w:trHeight w:val="510"/>
        </w:trPr>
        <w:tc>
          <w:tcPr>
            <w:tcW w:w="2830" w:type="dxa"/>
            <w:vAlign w:val="bottom"/>
          </w:tcPr>
          <w:p w:rsidR="008930D6" w:rsidRPr="000F7B62" w:rsidRDefault="008930D6" w:rsidP="008930D6">
            <w:pPr>
              <w:pStyle w:val="standardtabelleohneAbstanddanach"/>
              <w:rPr>
                <w:b/>
              </w:rPr>
            </w:pPr>
            <w:r w:rsidRPr="000F7B62">
              <w:rPr>
                <w:b/>
              </w:rPr>
              <w:t>Protokollverfasser/in</w:t>
            </w:r>
          </w:p>
        </w:tc>
        <w:tc>
          <w:tcPr>
            <w:tcW w:w="67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8930D6" w:rsidRDefault="008930D6" w:rsidP="008930D6">
            <w:pPr>
              <w:pStyle w:val="standardtabelleohneAbstanddanac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:rsidR="0099323E" w:rsidRDefault="0099323E" w:rsidP="0099323E"/>
    <w:tbl>
      <w:tblPr>
        <w:tblStyle w:val="Tabellenraster"/>
        <w:tblW w:w="9634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0F7B62" w:rsidTr="00A03525">
        <w:trPr>
          <w:trHeight w:val="1928"/>
        </w:trPr>
        <w:tc>
          <w:tcPr>
            <w:tcW w:w="9634" w:type="dxa"/>
            <w:gridSpan w:val="3"/>
          </w:tcPr>
          <w:p w:rsidR="000F7B62" w:rsidRPr="000F7B62" w:rsidRDefault="000F7B62" w:rsidP="000F7B62">
            <w:pPr>
              <w:pStyle w:val="standardtabelleohneAbstanddanach"/>
              <w:spacing w:after="120"/>
              <w:rPr>
                <w:b/>
              </w:rPr>
            </w:pPr>
            <w:r w:rsidRPr="000F7B62">
              <w:rPr>
                <w:b/>
              </w:rPr>
              <w:t>Thema</w:t>
            </w:r>
          </w:p>
          <w:p w:rsidR="000F7B62" w:rsidRDefault="000F7B62" w:rsidP="000F7B62">
            <w:pPr>
              <w:pStyle w:val="standardtabelleohneAbstanddanac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F7B62" w:rsidTr="00A03525">
        <w:trPr>
          <w:trHeight w:val="1928"/>
        </w:trPr>
        <w:tc>
          <w:tcPr>
            <w:tcW w:w="9634" w:type="dxa"/>
            <w:gridSpan w:val="3"/>
          </w:tcPr>
          <w:p w:rsidR="000F7B62" w:rsidRPr="000F7B62" w:rsidRDefault="000F7B62" w:rsidP="000F7B62">
            <w:pPr>
              <w:pStyle w:val="standardtabelleohneAbstanddanach"/>
              <w:spacing w:after="120"/>
              <w:rPr>
                <w:b/>
              </w:rPr>
            </w:pPr>
            <w:r w:rsidRPr="000F7B62">
              <w:rPr>
                <w:b/>
              </w:rPr>
              <w:t>Ergebnis / Fazit</w:t>
            </w:r>
          </w:p>
          <w:p w:rsidR="000F7B62" w:rsidRDefault="000F7B62" w:rsidP="000F7B62">
            <w:pPr>
              <w:pStyle w:val="standardtabelleohneAbstanddanac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53636" w:rsidTr="000F7B62">
        <w:trPr>
          <w:trHeight w:val="1928"/>
        </w:trPr>
        <w:tc>
          <w:tcPr>
            <w:tcW w:w="6232" w:type="dxa"/>
          </w:tcPr>
          <w:p w:rsidR="00953636" w:rsidRPr="000F7B62" w:rsidRDefault="00953636" w:rsidP="000F7B62">
            <w:pPr>
              <w:pStyle w:val="standardtabelleohneAbstanddanach"/>
              <w:spacing w:after="120"/>
              <w:rPr>
                <w:b/>
              </w:rPr>
            </w:pPr>
            <w:r w:rsidRPr="000F7B62">
              <w:rPr>
                <w:b/>
              </w:rPr>
              <w:t>Massnahmen</w:t>
            </w:r>
          </w:p>
          <w:p w:rsidR="00953636" w:rsidRDefault="000F7B62" w:rsidP="000F7B62">
            <w:pPr>
              <w:pStyle w:val="standardtabelleohneAbstanddanac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01" w:type="dxa"/>
          </w:tcPr>
          <w:p w:rsidR="00953636" w:rsidRDefault="00953636" w:rsidP="000F7B62">
            <w:pPr>
              <w:pStyle w:val="standardtabelleohneAbstanddanach"/>
              <w:spacing w:after="120"/>
            </w:pPr>
            <w:r w:rsidRPr="00953636">
              <w:t>Wer</w:t>
            </w:r>
            <w:r w:rsidR="000F7B62">
              <w:t>:</w:t>
            </w:r>
          </w:p>
          <w:p w:rsidR="000F7B62" w:rsidRPr="00953636" w:rsidRDefault="000F7B62" w:rsidP="000F7B62">
            <w:pPr>
              <w:pStyle w:val="standardtabelleohneAbstanddanac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</w:tcPr>
          <w:p w:rsidR="00953636" w:rsidRDefault="00953636" w:rsidP="000F7B62">
            <w:pPr>
              <w:pStyle w:val="standardtabelleohneAbstanddanach"/>
              <w:spacing w:after="120"/>
            </w:pPr>
            <w:r w:rsidRPr="00953636">
              <w:t>Erledigen bis</w:t>
            </w:r>
            <w:r w:rsidR="000F7B62">
              <w:t>:</w:t>
            </w:r>
          </w:p>
          <w:p w:rsidR="000F7B62" w:rsidRPr="00953636" w:rsidRDefault="000F7B62" w:rsidP="000F7B62">
            <w:pPr>
              <w:pStyle w:val="standardtabelleohneAbstanddanac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B23BB" w:rsidRPr="00042E6D" w:rsidRDefault="003B23BB" w:rsidP="003B23BB">
      <w:pPr>
        <w:rPr>
          <w:vanish/>
        </w:rPr>
      </w:pPr>
      <w:r w:rsidRPr="00042E6D">
        <w:rPr>
          <w:vanish/>
        </w:rPr>
        <w:fldChar w:fldCharType="begin"/>
      </w:r>
      <w:r w:rsidRPr="00042E6D">
        <w:rPr>
          <w:vanish/>
        </w:rPr>
        <w:instrText xml:space="preserve">  </w:instrText>
      </w:r>
      <w:r w:rsidRPr="00042E6D">
        <w:rPr>
          <w:vanish/>
        </w:rPr>
        <w:fldChar w:fldCharType="end"/>
      </w:r>
    </w:p>
    <w:p w:rsidR="003B23BB" w:rsidRPr="001F3C03" w:rsidRDefault="003B23BB" w:rsidP="001F3C03">
      <w:pPr>
        <w:pStyle w:val="berschrift1"/>
        <w:rPr>
          <w:vanish/>
        </w:rPr>
      </w:pPr>
      <w:bookmarkStart w:id="11" w:name="_Toc508715535"/>
      <w:r w:rsidRPr="001F3C03">
        <w:rPr>
          <w:vanish/>
        </w:rPr>
        <w:t>Änderungsverlauf</w:t>
      </w:r>
      <w:bookmarkEnd w:id="11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F7B6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0F7B6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06.11.2019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Default="000F7B6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Elsbeth Weissmüller</w:t>
            </w:r>
          </w:p>
          <w:p w:rsidR="000F7B62" w:rsidRPr="001F3C03" w:rsidRDefault="000F7B6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0F7B6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Erstellt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0F7B6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lastRenderedPageBreak/>
              <w:t>1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47525D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11.11.2019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0F7B62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cs="Arial"/>
                <w:vanish/>
              </w:rPr>
              <w:t>Esther Christen</w:t>
            </w:r>
            <w:r w:rsidR="003B23BB" w:rsidRPr="001F3C03">
              <w:rPr>
                <w:rFonts w:cs="Arial"/>
                <w:vanish/>
              </w:rPr>
              <w:fldChar w:fldCharType="begin"/>
            </w:r>
            <w:r w:rsidR="003B23BB" w:rsidRPr="001F3C03">
              <w:rPr>
                <w:rFonts w:ascii="Arial" w:hAnsi="Arial" w:cs="Arial"/>
                <w:vanish/>
              </w:rPr>
              <w:instrText xml:space="preserve">  </w:instrText>
            </w:r>
            <w:r w:rsidR="003B23BB" w:rsidRPr="001F3C03">
              <w:rPr>
                <w:rFonts w:cs="Arial"/>
                <w:vanish/>
              </w:rPr>
              <w:fldChar w:fldCharType="end"/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0F7B62">
              <w:rPr>
                <w:rFonts w:cs="Arial"/>
                <w:vanish/>
              </w:rPr>
              <w:t>Freigabe</w:t>
            </w:r>
          </w:p>
        </w:tc>
      </w:tr>
      <w:tr w:rsidR="000F7B62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0F7B62" w:rsidRDefault="000F7B62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0F7B62" w:rsidRPr="001F3C03" w:rsidRDefault="000F7B62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0F7B62" w:rsidRPr="001F3C03" w:rsidRDefault="000F7B62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0F7B62" w:rsidRPr="001F3C03" w:rsidRDefault="000F7B62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E165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25" w:rsidRDefault="00A03525" w:rsidP="00F73362">
      <w:r>
        <w:separator/>
      </w:r>
    </w:p>
  </w:endnote>
  <w:endnote w:type="continuationSeparator" w:id="0">
    <w:p w:rsidR="00A03525" w:rsidRDefault="00A03525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25" w:rsidRDefault="00A03525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79059B" w:rsidRPr="0079059B">
      <w:rPr>
        <w:noProof/>
        <w:lang w:val="de-DE"/>
      </w:rPr>
      <w:t>2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79059B" w:rsidRPr="0079059B">
        <w:rPr>
          <w:noProof/>
          <w:lang w:val="de-DE"/>
        </w:rPr>
        <w:t>2</w:t>
      </w:r>
    </w:fldSimple>
  </w:p>
  <w:p w:rsidR="00A03525" w:rsidRDefault="00A03525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1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 w:rsidR="0047525D">
      <w:rPr>
        <w:noProof/>
        <w:lang w:val="de-DE"/>
      </w:rPr>
      <w:t>11.11.2019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25" w:rsidRDefault="00A03525" w:rsidP="00CE4FE5">
    <w:pPr>
      <w:pStyle w:val="Fusszeile"/>
    </w:pPr>
  </w:p>
  <w:p w:rsidR="00A03525" w:rsidRDefault="00A03525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A03525" w:rsidRDefault="00A03525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A03525" w:rsidRDefault="00A03525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25" w:rsidRDefault="00A03525" w:rsidP="00F73362">
      <w:r>
        <w:separator/>
      </w:r>
    </w:p>
  </w:footnote>
  <w:footnote w:type="continuationSeparator" w:id="0">
    <w:p w:rsidR="00A03525" w:rsidRDefault="00A03525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25" w:rsidRPr="007258AB" w:rsidRDefault="00A03525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Formular</w:t>
    </w:r>
    <w:r w:rsidRPr="007258AB">
      <w:br/>
    </w:r>
    <w:r w:rsidR="0047525D">
      <w:rPr>
        <w:rStyle w:val="berschrift1Zchn"/>
        <w:b/>
        <w:bCs/>
      </w:rPr>
      <w:t>Pr</w:t>
    </w:r>
    <w:r>
      <w:rPr>
        <w:rStyle w:val="berschrift1Zchn"/>
        <w:b/>
        <w:bCs/>
      </w:rPr>
      <w:t>otokoll</w:t>
    </w:r>
    <w:r w:rsidR="0047525D">
      <w:rPr>
        <w:rStyle w:val="berschrift1Zchn"/>
        <w:b/>
        <w:bCs/>
      </w:rPr>
      <w:t xml:space="preserve"> Runder Tisch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25" w:rsidRPr="007258AB" w:rsidRDefault="00A03525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A03525" w:rsidRDefault="00A03525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K9t61zNhcs0w3NV4Vyffoqn/ZDP7/3RRjWS3jmi7NwrCh4rJ5lbp4lm9JNbDWmzBmEOwkEM1qplCfDwpuNkLw==" w:salt="4Uut8msnQ1fjH7Ai7JcSpQ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36"/>
    <w:rsid w:val="00016341"/>
    <w:rsid w:val="00040151"/>
    <w:rsid w:val="00042E6D"/>
    <w:rsid w:val="00057AB8"/>
    <w:rsid w:val="000A182B"/>
    <w:rsid w:val="000C0D5E"/>
    <w:rsid w:val="000F7B62"/>
    <w:rsid w:val="0011024F"/>
    <w:rsid w:val="00133C83"/>
    <w:rsid w:val="001467E7"/>
    <w:rsid w:val="0018084D"/>
    <w:rsid w:val="001B4499"/>
    <w:rsid w:val="001D2821"/>
    <w:rsid w:val="001E5E5A"/>
    <w:rsid w:val="001F3C03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A1B6C"/>
    <w:rsid w:val="003A5FFE"/>
    <w:rsid w:val="003B23BB"/>
    <w:rsid w:val="00452B48"/>
    <w:rsid w:val="0047525D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A7D4D"/>
    <w:rsid w:val="005C249E"/>
    <w:rsid w:val="005D0025"/>
    <w:rsid w:val="005E23F2"/>
    <w:rsid w:val="00606FC6"/>
    <w:rsid w:val="00644858"/>
    <w:rsid w:val="00644DB9"/>
    <w:rsid w:val="00650FC2"/>
    <w:rsid w:val="0065628A"/>
    <w:rsid w:val="00670BA1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9059B"/>
    <w:rsid w:val="007918E0"/>
    <w:rsid w:val="007D70A4"/>
    <w:rsid w:val="007E730C"/>
    <w:rsid w:val="00815485"/>
    <w:rsid w:val="00830398"/>
    <w:rsid w:val="00841FDE"/>
    <w:rsid w:val="00857804"/>
    <w:rsid w:val="00871515"/>
    <w:rsid w:val="008729AC"/>
    <w:rsid w:val="00873C19"/>
    <w:rsid w:val="0088195A"/>
    <w:rsid w:val="008930D6"/>
    <w:rsid w:val="00893F68"/>
    <w:rsid w:val="008C5A16"/>
    <w:rsid w:val="008F0A2A"/>
    <w:rsid w:val="008F6421"/>
    <w:rsid w:val="0091646B"/>
    <w:rsid w:val="00950192"/>
    <w:rsid w:val="00953636"/>
    <w:rsid w:val="009736A1"/>
    <w:rsid w:val="00980754"/>
    <w:rsid w:val="00992D99"/>
    <w:rsid w:val="0099323E"/>
    <w:rsid w:val="009A40BF"/>
    <w:rsid w:val="009F5982"/>
    <w:rsid w:val="00A03525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53972"/>
    <w:rsid w:val="00CA7A63"/>
    <w:rsid w:val="00CB472F"/>
    <w:rsid w:val="00CC30F0"/>
    <w:rsid w:val="00CE4FE5"/>
    <w:rsid w:val="00CE534F"/>
    <w:rsid w:val="00D457F3"/>
    <w:rsid w:val="00D50DC4"/>
    <w:rsid w:val="00D75514"/>
    <w:rsid w:val="00D76AD6"/>
    <w:rsid w:val="00DE415C"/>
    <w:rsid w:val="00DE73F0"/>
    <w:rsid w:val="00E07181"/>
    <w:rsid w:val="00E1558E"/>
    <w:rsid w:val="00E16529"/>
    <w:rsid w:val="00E32BDE"/>
    <w:rsid w:val="00E87A32"/>
    <w:rsid w:val="00EB1290"/>
    <w:rsid w:val="00EC143B"/>
    <w:rsid w:val="00ED39D5"/>
    <w:rsid w:val="00EE369B"/>
    <w:rsid w:val="00EF4E51"/>
    <w:rsid w:val="00F27ED5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9FB162BC-EE3F-4B1C-BE1D-BC0D55A7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vertikal</Template>
  <TotalTime>0</TotalTime>
  <Pages>2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Rüttimann Mirjam</dc:creator>
  <cp:lastModifiedBy>Rüttimann Mirjam</cp:lastModifiedBy>
  <cp:revision>2</cp:revision>
  <dcterms:created xsi:type="dcterms:W3CDTF">2019-11-13T10:39:00Z</dcterms:created>
  <dcterms:modified xsi:type="dcterms:W3CDTF">2019-11-13T10:39:00Z</dcterms:modified>
</cp:coreProperties>
</file>